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60" w:rsidRDefault="005D1460" w:rsidP="002F4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Tartalomjegyzék</w:t>
      </w:r>
    </w:p>
    <w:p w:rsidR="007114AD" w:rsidRPr="002F4816" w:rsidRDefault="007114AD" w:rsidP="002F4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60" w:rsidRPr="002F4816" w:rsidRDefault="005D1460" w:rsidP="002F4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A Zalakaros Város Önkormányzata Képvis</w:t>
      </w:r>
      <w:r w:rsidR="00D76ECF">
        <w:rPr>
          <w:rFonts w:ascii="Times New Roman" w:hAnsi="Times New Roman"/>
          <w:b/>
          <w:sz w:val="24"/>
          <w:szCs w:val="24"/>
        </w:rPr>
        <w:t>előtestülete 2016. december 1</w:t>
      </w:r>
      <w:r w:rsidRPr="002F4816">
        <w:rPr>
          <w:rFonts w:ascii="Times New Roman" w:hAnsi="Times New Roman"/>
          <w:b/>
          <w:sz w:val="24"/>
          <w:szCs w:val="24"/>
        </w:rPr>
        <w:t>-i ülésén hozott határozatokról</w:t>
      </w:r>
    </w:p>
    <w:p w:rsidR="005D1460" w:rsidRPr="002F4816" w:rsidRDefault="005D1460" w:rsidP="002F4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60" w:rsidRPr="002F4816" w:rsidRDefault="005D1460" w:rsidP="002F4816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>Hat. száma</w:t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Tartalom</w:t>
      </w:r>
    </w:p>
    <w:p w:rsidR="003B6297" w:rsidRPr="002F4816" w:rsidRDefault="003B6297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1460" w:rsidRPr="002F4816" w:rsidRDefault="005D1460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Nyílt:</w:t>
      </w:r>
    </w:p>
    <w:p w:rsidR="0089795A" w:rsidRDefault="0089795A" w:rsidP="0089795A">
      <w:pPr>
        <w:spacing w:after="0"/>
        <w:rPr>
          <w:rFonts w:ascii="Times New Roman" w:hAnsi="Times New Roman"/>
          <w:sz w:val="24"/>
          <w:szCs w:val="24"/>
        </w:rPr>
      </w:pPr>
    </w:p>
    <w:p w:rsidR="0089795A" w:rsidRDefault="0015099B" w:rsidP="002F48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291/2016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2017. évi idegenforgalmi adó mértékéről döntés</w:t>
      </w:r>
    </w:p>
    <w:p w:rsidR="0015099B" w:rsidRPr="0015099B" w:rsidRDefault="0015099B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5D1460" w:rsidRPr="002F4816" w:rsidRDefault="005D1460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Zárt:</w:t>
      </w:r>
    </w:p>
    <w:p w:rsidR="005B61F3" w:rsidRDefault="005B61F3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795A" w:rsidRPr="0089795A" w:rsidRDefault="0089795A" w:rsidP="0089795A">
      <w:pPr>
        <w:pStyle w:val="Listaszerbekezds"/>
        <w:numPr>
          <w:ilvl w:val="0"/>
          <w:numId w:val="14"/>
        </w:numPr>
        <w:rPr>
          <w:b/>
        </w:rPr>
      </w:pPr>
    </w:p>
    <w:p w:rsidR="00AA6BC5" w:rsidRDefault="00AA6BC5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AC7A46" w:rsidRPr="00B1197A" w:rsidRDefault="00AC7A46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5D1460" w:rsidRPr="002F4816" w:rsidRDefault="005D1460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Interpelláció:</w:t>
      </w:r>
    </w:p>
    <w:p w:rsidR="005D1460" w:rsidRDefault="00FA310A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-</w:t>
      </w:r>
    </w:p>
    <w:p w:rsidR="007114AD" w:rsidRPr="002F4816" w:rsidRDefault="007114A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14AD" w:rsidRPr="002F4816" w:rsidRDefault="005D1460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Képviselői kérdések, bejelentések:</w:t>
      </w:r>
    </w:p>
    <w:p w:rsidR="005D1460" w:rsidRDefault="00B1197A" w:rsidP="002F48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7114AD" w:rsidRPr="002F4816" w:rsidRDefault="007114AD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7114AD" w:rsidRPr="002F4816" w:rsidRDefault="005D1460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Tájékoztató:</w:t>
      </w:r>
    </w:p>
    <w:p w:rsidR="005D1460" w:rsidRDefault="005D1460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-</w:t>
      </w:r>
    </w:p>
    <w:p w:rsidR="00E6516D" w:rsidRDefault="00E6516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16D" w:rsidRDefault="00E6516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16D" w:rsidRDefault="00E6516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16D" w:rsidRDefault="00E6516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16D" w:rsidRDefault="00E6516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16D" w:rsidRDefault="00E6516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099B" w:rsidRDefault="0015099B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099B" w:rsidRDefault="0015099B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099B" w:rsidRDefault="0015099B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099B" w:rsidRDefault="0015099B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099B" w:rsidRDefault="0015099B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5CF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>Kivonat: A Zalakaros Város Önkormányzata Kép</w:t>
      </w:r>
      <w:r w:rsidR="008C6CCF" w:rsidRPr="002F4816">
        <w:rPr>
          <w:rFonts w:ascii="Times New Roman" w:hAnsi="Times New Roman"/>
          <w:sz w:val="24"/>
          <w:szCs w:val="24"/>
        </w:rPr>
        <w:t xml:space="preserve">viselőtestülete </w:t>
      </w:r>
      <w:r w:rsidR="00D76ECF">
        <w:rPr>
          <w:rFonts w:ascii="Times New Roman" w:hAnsi="Times New Roman"/>
          <w:sz w:val="24"/>
          <w:szCs w:val="24"/>
        </w:rPr>
        <w:t>2016. december 1-jé</w:t>
      </w:r>
      <w:r w:rsidRPr="002F4816">
        <w:rPr>
          <w:rFonts w:ascii="Times New Roman" w:hAnsi="Times New Roman"/>
          <w:sz w:val="24"/>
          <w:szCs w:val="24"/>
        </w:rPr>
        <w:t>n megtartott ülésének jegyzőkönyvéből.</w:t>
      </w:r>
    </w:p>
    <w:p w:rsidR="0089795A" w:rsidRDefault="0089795A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89795A" w:rsidRPr="002F4816" w:rsidRDefault="0089795A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15099B" w:rsidRPr="008B4804" w:rsidRDefault="0015099B" w:rsidP="00150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99B" w:rsidRPr="008B4804" w:rsidRDefault="0015099B" w:rsidP="0015099B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4804">
        <w:rPr>
          <w:rFonts w:ascii="Times New Roman" w:hAnsi="Times New Roman"/>
          <w:b/>
          <w:sz w:val="24"/>
          <w:szCs w:val="24"/>
        </w:rPr>
        <w:t>Képviselőtestület 291/2016. (XII.01.) számú határozata:</w:t>
      </w:r>
      <w:r w:rsidRPr="008B4804">
        <w:rPr>
          <w:rFonts w:ascii="Times New Roman" w:hAnsi="Times New Roman"/>
          <w:b/>
          <w:sz w:val="24"/>
          <w:szCs w:val="24"/>
        </w:rPr>
        <w:tab/>
      </w:r>
    </w:p>
    <w:p w:rsidR="0015099B" w:rsidRPr="008B4804" w:rsidRDefault="0015099B" w:rsidP="0015099B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099B" w:rsidRPr="008B4804" w:rsidRDefault="0015099B" w:rsidP="001509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4804">
        <w:rPr>
          <w:rFonts w:ascii="Times New Roman" w:hAnsi="Times New Roman"/>
          <w:sz w:val="24"/>
          <w:szCs w:val="24"/>
        </w:rPr>
        <w:t>Képviselőtestület:</w:t>
      </w:r>
    </w:p>
    <w:p w:rsidR="0015099B" w:rsidRPr="008B4804" w:rsidRDefault="0015099B" w:rsidP="00150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99B" w:rsidRPr="008B4804" w:rsidRDefault="0015099B" w:rsidP="0015099B">
      <w:pPr>
        <w:rPr>
          <w:rFonts w:ascii="Times New Roman" w:hAnsi="Times New Roman"/>
          <w:sz w:val="24"/>
          <w:szCs w:val="24"/>
        </w:rPr>
      </w:pPr>
      <w:r w:rsidRPr="008B4804">
        <w:rPr>
          <w:rFonts w:ascii="Times New Roman" w:hAnsi="Times New Roman"/>
          <w:sz w:val="24"/>
          <w:szCs w:val="24"/>
        </w:rPr>
        <w:t>1./ a bizottsági javaslatot elfogadva az idegenforgalmi adó 2017. évi mértékét az alábbiak szerint állapítja meg:</w:t>
      </w:r>
    </w:p>
    <w:p w:rsidR="0015099B" w:rsidRPr="008B4804" w:rsidRDefault="0015099B" w:rsidP="0015099B">
      <w:pPr>
        <w:jc w:val="both"/>
        <w:rPr>
          <w:rFonts w:ascii="Times New Roman" w:hAnsi="Times New Roman"/>
          <w:sz w:val="24"/>
          <w:szCs w:val="24"/>
        </w:rPr>
      </w:pPr>
      <w:r w:rsidRPr="008B4804">
        <w:rPr>
          <w:rFonts w:ascii="Times New Roman" w:hAnsi="Times New Roman"/>
          <w:sz w:val="24"/>
          <w:szCs w:val="24"/>
        </w:rPr>
        <w:t>a tartózkodás után fizetendő idegenforgalmi adó mértéke 500 Ft-ra emelkedik, a 239/2009. (X.20.) Kormányrendelet 2.§. szerinti egyéb szálláshely szolgáltatást igénybe vevők esetében személyenként és vendégéjszakáként az adókedvezmény mértékét úgy állapítja meg, hogy számukra 350 Ft legyen az adó mértéke.</w:t>
      </w:r>
    </w:p>
    <w:p w:rsidR="0015099B" w:rsidRPr="008B4804" w:rsidRDefault="0015099B" w:rsidP="0015099B">
      <w:pPr>
        <w:rPr>
          <w:rFonts w:ascii="Times New Roman" w:hAnsi="Times New Roman"/>
          <w:sz w:val="24"/>
          <w:szCs w:val="24"/>
        </w:rPr>
      </w:pPr>
      <w:r w:rsidRPr="008B4804">
        <w:rPr>
          <w:rFonts w:ascii="Times New Roman" w:hAnsi="Times New Roman"/>
          <w:sz w:val="24"/>
          <w:szCs w:val="24"/>
        </w:rPr>
        <w:t>Határidő: azonnal</w:t>
      </w:r>
    </w:p>
    <w:p w:rsidR="0015099B" w:rsidRPr="008B4804" w:rsidRDefault="0015099B" w:rsidP="0015099B">
      <w:pPr>
        <w:rPr>
          <w:rFonts w:ascii="Times New Roman" w:hAnsi="Times New Roman"/>
          <w:sz w:val="24"/>
          <w:szCs w:val="24"/>
        </w:rPr>
      </w:pPr>
      <w:r w:rsidRPr="008B4804">
        <w:rPr>
          <w:rFonts w:ascii="Times New Roman" w:hAnsi="Times New Roman"/>
          <w:sz w:val="24"/>
          <w:szCs w:val="24"/>
        </w:rPr>
        <w:t>Felelős: Novák Ferenc polgármester</w:t>
      </w:r>
    </w:p>
    <w:p w:rsidR="0015099B" w:rsidRPr="008B4804" w:rsidRDefault="0015099B" w:rsidP="0015099B">
      <w:pPr>
        <w:rPr>
          <w:rFonts w:ascii="Times New Roman" w:hAnsi="Times New Roman"/>
          <w:sz w:val="24"/>
          <w:szCs w:val="24"/>
        </w:rPr>
      </w:pPr>
      <w:r w:rsidRPr="008B4804">
        <w:rPr>
          <w:rFonts w:ascii="Times New Roman" w:hAnsi="Times New Roman"/>
          <w:sz w:val="24"/>
          <w:szCs w:val="24"/>
        </w:rPr>
        <w:t xml:space="preserve">             Szabóné Dr. Csányi Mariann jegyző </w:t>
      </w:r>
    </w:p>
    <w:p w:rsidR="0015099B" w:rsidRPr="008B4804" w:rsidRDefault="0015099B" w:rsidP="0015099B">
      <w:pPr>
        <w:rPr>
          <w:rFonts w:ascii="Times New Roman" w:hAnsi="Times New Roman"/>
          <w:sz w:val="24"/>
          <w:szCs w:val="24"/>
        </w:rPr>
      </w:pPr>
      <w:r w:rsidRPr="008B4804">
        <w:rPr>
          <w:rFonts w:ascii="Times New Roman" w:hAnsi="Times New Roman"/>
          <w:sz w:val="24"/>
          <w:szCs w:val="24"/>
        </w:rPr>
        <w:t xml:space="preserve">Operatív felelős: Magyarné Kovács Judit pénzügyi osztályvezető </w:t>
      </w:r>
    </w:p>
    <w:p w:rsidR="0015099B" w:rsidRPr="008B4804" w:rsidRDefault="0015099B" w:rsidP="0015099B">
      <w:pPr>
        <w:jc w:val="both"/>
        <w:rPr>
          <w:rFonts w:ascii="Times New Roman" w:hAnsi="Times New Roman"/>
          <w:sz w:val="24"/>
          <w:szCs w:val="24"/>
        </w:rPr>
      </w:pPr>
    </w:p>
    <w:p w:rsidR="00402C15" w:rsidRPr="002F4816" w:rsidRDefault="00402C15" w:rsidP="002F48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4158" w:rsidRPr="002F4816" w:rsidRDefault="00A84158" w:rsidP="002F48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CF6" w:rsidRPr="002F4816" w:rsidRDefault="00A55CF6" w:rsidP="002F48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>Kmft.</w:t>
      </w: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  <w:t>Novák Ferenc s.k.</w:t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Szabóné Dr Csányi Marianna s.k.</w:t>
      </w: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  <w:t>Polgármester</w:t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Jegyző</w:t>
      </w:r>
    </w:p>
    <w:p w:rsidR="00A55CF6" w:rsidRPr="002F4816" w:rsidRDefault="00A55CF6" w:rsidP="002F4816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>A kivonat hiteles.</w:t>
      </w: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D76ECF" w:rsidRDefault="00D76ECF" w:rsidP="002F48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Zalakaros, 2017. január 5. </w:t>
      </w: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Szabóné Dr Csányi Marianna</w:t>
      </w:r>
    </w:p>
    <w:p w:rsidR="00AC7A46" w:rsidRPr="0015099B" w:rsidRDefault="00402C15" w:rsidP="00E6516D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 xml:space="preserve"> Jegyző </w:t>
      </w:r>
      <w:bookmarkStart w:id="0" w:name="_GoBack"/>
      <w:bookmarkEnd w:id="0"/>
    </w:p>
    <w:sectPr w:rsidR="00AC7A46" w:rsidRPr="0015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1C" w:rsidRDefault="002D441C" w:rsidP="002D441C">
      <w:pPr>
        <w:spacing w:after="0" w:line="240" w:lineRule="auto"/>
      </w:pPr>
      <w:r>
        <w:separator/>
      </w:r>
    </w:p>
  </w:endnote>
  <w:endnote w:type="continuationSeparator" w:id="0">
    <w:p w:rsidR="002D441C" w:rsidRDefault="002D441C" w:rsidP="002D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1C" w:rsidRDefault="002D441C" w:rsidP="002D441C">
      <w:pPr>
        <w:spacing w:after="0" w:line="240" w:lineRule="auto"/>
      </w:pPr>
      <w:r>
        <w:separator/>
      </w:r>
    </w:p>
  </w:footnote>
  <w:footnote w:type="continuationSeparator" w:id="0">
    <w:p w:rsidR="002D441C" w:rsidRDefault="002D441C" w:rsidP="002D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0E0"/>
    <w:multiLevelType w:val="hybridMultilevel"/>
    <w:tmpl w:val="B8F626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52A"/>
    <w:multiLevelType w:val="hybridMultilevel"/>
    <w:tmpl w:val="B540EF34"/>
    <w:lvl w:ilvl="0" w:tplc="84FAE2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3D16"/>
    <w:multiLevelType w:val="hybridMultilevel"/>
    <w:tmpl w:val="678E1E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19BB"/>
    <w:multiLevelType w:val="hybridMultilevel"/>
    <w:tmpl w:val="6B38C936"/>
    <w:lvl w:ilvl="0" w:tplc="B986B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26AE"/>
    <w:multiLevelType w:val="hybridMultilevel"/>
    <w:tmpl w:val="473C557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74768"/>
    <w:multiLevelType w:val="hybridMultilevel"/>
    <w:tmpl w:val="902A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6786E"/>
    <w:multiLevelType w:val="hybridMultilevel"/>
    <w:tmpl w:val="075A6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B6E"/>
    <w:multiLevelType w:val="hybridMultilevel"/>
    <w:tmpl w:val="A68E0C5A"/>
    <w:lvl w:ilvl="0" w:tplc="26F2820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A0B68"/>
    <w:multiLevelType w:val="hybridMultilevel"/>
    <w:tmpl w:val="075A6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A7830"/>
    <w:multiLevelType w:val="hybridMultilevel"/>
    <w:tmpl w:val="D736E124"/>
    <w:lvl w:ilvl="0" w:tplc="119E5E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C48BB"/>
    <w:multiLevelType w:val="hybridMultilevel"/>
    <w:tmpl w:val="69BCDFD2"/>
    <w:lvl w:ilvl="0" w:tplc="90BC0C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C0EFB"/>
    <w:multiLevelType w:val="hybridMultilevel"/>
    <w:tmpl w:val="00C04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43CEC"/>
    <w:multiLevelType w:val="hybridMultilevel"/>
    <w:tmpl w:val="D7C2C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85E14"/>
    <w:multiLevelType w:val="hybridMultilevel"/>
    <w:tmpl w:val="0E4CE224"/>
    <w:lvl w:ilvl="0" w:tplc="18F61A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3"/>
    <w:rsid w:val="000F63E9"/>
    <w:rsid w:val="0015099B"/>
    <w:rsid w:val="002818AD"/>
    <w:rsid w:val="002A4E4D"/>
    <w:rsid w:val="002D441C"/>
    <w:rsid w:val="002F4816"/>
    <w:rsid w:val="00314441"/>
    <w:rsid w:val="00355CE2"/>
    <w:rsid w:val="003B6297"/>
    <w:rsid w:val="003E793A"/>
    <w:rsid w:val="003E7A9B"/>
    <w:rsid w:val="00402C15"/>
    <w:rsid w:val="00413341"/>
    <w:rsid w:val="00431046"/>
    <w:rsid w:val="00520FDF"/>
    <w:rsid w:val="00560B03"/>
    <w:rsid w:val="005B61F3"/>
    <w:rsid w:val="005D0ADA"/>
    <w:rsid w:val="005D1460"/>
    <w:rsid w:val="006A5FD3"/>
    <w:rsid w:val="007114AD"/>
    <w:rsid w:val="00736D44"/>
    <w:rsid w:val="0075717A"/>
    <w:rsid w:val="0080699C"/>
    <w:rsid w:val="0087209B"/>
    <w:rsid w:val="0089795A"/>
    <w:rsid w:val="008C6CCF"/>
    <w:rsid w:val="009324E2"/>
    <w:rsid w:val="00A55CF6"/>
    <w:rsid w:val="00A82E46"/>
    <w:rsid w:val="00A84158"/>
    <w:rsid w:val="00AA6BC5"/>
    <w:rsid w:val="00AC7A46"/>
    <w:rsid w:val="00B05A90"/>
    <w:rsid w:val="00B1197A"/>
    <w:rsid w:val="00B256D3"/>
    <w:rsid w:val="00BC1D6C"/>
    <w:rsid w:val="00C63832"/>
    <w:rsid w:val="00C76439"/>
    <w:rsid w:val="00CE5D33"/>
    <w:rsid w:val="00D76ECF"/>
    <w:rsid w:val="00E61614"/>
    <w:rsid w:val="00E6516D"/>
    <w:rsid w:val="00E76642"/>
    <w:rsid w:val="00F411D6"/>
    <w:rsid w:val="00FA310A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AC46C-7710-4E32-B0F6-76E241DB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0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0B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60B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60B0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CF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84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2">
    <w:name w:val="List 2"/>
    <w:basedOn w:val="Norml"/>
    <w:uiPriority w:val="99"/>
    <w:semiHidden/>
    <w:unhideWhenUsed/>
    <w:rsid w:val="00A84158"/>
    <w:pPr>
      <w:spacing w:after="0" w:line="240" w:lineRule="auto"/>
      <w:ind w:left="566" w:hanging="283"/>
      <w:contextualSpacing/>
    </w:pPr>
    <w:rPr>
      <w:rFonts w:asciiTheme="minorHAnsi" w:eastAsiaTheme="minorEastAsia" w:hAnsiTheme="minorHAnsi" w:cstheme="minorBidi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84158"/>
    <w:pPr>
      <w:spacing w:after="120" w:line="240" w:lineRule="auto"/>
    </w:pPr>
    <w:rPr>
      <w:rFonts w:asciiTheme="minorHAnsi" w:eastAsiaTheme="minorEastAsia" w:hAnsiTheme="minorHAnsi" w:cstheme="minorBidi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84158"/>
    <w:rPr>
      <w:rFonts w:eastAsiaTheme="minorEastAsi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4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41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4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66DD-3B3E-4B1B-AACA-39337057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F2C9420F</Template>
  <TotalTime>2</TotalTime>
  <Pages>2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 Ildikó</dc:creator>
  <cp:keywords/>
  <dc:description/>
  <cp:lastModifiedBy>Koma Ildikó</cp:lastModifiedBy>
  <cp:revision>4</cp:revision>
  <cp:lastPrinted>2016-10-11T09:21:00Z</cp:lastPrinted>
  <dcterms:created xsi:type="dcterms:W3CDTF">2017-01-05T07:59:00Z</dcterms:created>
  <dcterms:modified xsi:type="dcterms:W3CDTF">2017-01-05T08:26:00Z</dcterms:modified>
</cp:coreProperties>
</file>