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B" w:rsidRDefault="00EF1FDB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DC" w:rsidRPr="00991DC5" w:rsidRDefault="003144DC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17C" w:rsidRDefault="009808EB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="00326AB8" w:rsidRPr="008B3CE6">
        <w:rPr>
          <w:rFonts w:ascii="Times New Roman" w:hAnsi="Times New Roman" w:cs="Times New Roman"/>
          <w:b/>
          <w:sz w:val="40"/>
          <w:szCs w:val="40"/>
        </w:rPr>
        <w:t>Határozat:</w:t>
      </w:r>
      <w:r w:rsidR="0014192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035D">
        <w:rPr>
          <w:rFonts w:ascii="Times New Roman" w:hAnsi="Times New Roman" w:cs="Times New Roman"/>
          <w:b/>
          <w:sz w:val="40"/>
          <w:szCs w:val="40"/>
        </w:rPr>
        <w:t xml:space="preserve">158 - </w:t>
      </w:r>
      <w:r w:rsidR="00EE0E83">
        <w:rPr>
          <w:rFonts w:ascii="Times New Roman" w:hAnsi="Times New Roman" w:cs="Times New Roman"/>
          <w:b/>
          <w:sz w:val="40"/>
          <w:szCs w:val="40"/>
        </w:rPr>
        <w:t>161</w:t>
      </w:r>
    </w:p>
    <w:p w:rsidR="00EF1FDB" w:rsidRPr="008B3CE6" w:rsidRDefault="00F94FD0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007A75">
        <w:rPr>
          <w:rFonts w:ascii="Times New Roman" w:hAnsi="Times New Roman" w:cs="Times New Roman"/>
          <w:b/>
          <w:sz w:val="40"/>
          <w:szCs w:val="40"/>
        </w:rPr>
        <w:tab/>
      </w:r>
      <w:r w:rsidR="00007A75">
        <w:rPr>
          <w:rFonts w:ascii="Times New Roman" w:hAnsi="Times New Roman" w:cs="Times New Roman"/>
          <w:b/>
          <w:sz w:val="40"/>
          <w:szCs w:val="40"/>
        </w:rPr>
        <w:tab/>
      </w:r>
      <w:r w:rsidR="00FA44FC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2A08D6" w:rsidRPr="008B3CE6"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r w:rsidR="00A57501" w:rsidRPr="008B3CE6"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="00881B84" w:rsidRPr="008B3CE6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EF1FDB" w:rsidRPr="008B3CE6" w:rsidRDefault="009808EB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="00415DE0">
        <w:rPr>
          <w:rFonts w:ascii="Times New Roman" w:hAnsi="Times New Roman" w:cs="Times New Roman"/>
          <w:b/>
          <w:sz w:val="40"/>
          <w:szCs w:val="40"/>
        </w:rPr>
        <w:t>Rendelet:</w:t>
      </w:r>
      <w:r w:rsidR="00FA4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035D">
        <w:rPr>
          <w:rFonts w:ascii="Times New Roman" w:hAnsi="Times New Roman" w:cs="Times New Roman"/>
          <w:b/>
          <w:sz w:val="40"/>
          <w:szCs w:val="40"/>
        </w:rPr>
        <w:t>11</w:t>
      </w:r>
    </w:p>
    <w:p w:rsidR="00EF1FDB" w:rsidRPr="008B3CE6" w:rsidRDefault="00EF1FDB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8B3CE6" w:rsidRDefault="00940D60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Default="00940D60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69B7" w:rsidRPr="008B3CE6" w:rsidRDefault="002269B7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4F9A" w:rsidRPr="008B3CE6" w:rsidRDefault="005B4F9A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8B3CE6" w:rsidRDefault="00940D60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8B3CE6" w:rsidRDefault="00135C0A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42419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2016</w:t>
      </w:r>
      <w:r w:rsidR="009D1AE0">
        <w:rPr>
          <w:rFonts w:ascii="Times New Roman" w:hAnsi="Times New Roman" w:cs="Times New Roman"/>
          <w:b/>
          <w:sz w:val="40"/>
          <w:szCs w:val="40"/>
        </w:rPr>
        <w:t>. június 16</w:t>
      </w:r>
      <w:r w:rsidR="00F94FD0">
        <w:rPr>
          <w:rFonts w:ascii="Times New Roman" w:hAnsi="Times New Roman" w:cs="Times New Roman"/>
          <w:b/>
          <w:sz w:val="40"/>
          <w:szCs w:val="40"/>
        </w:rPr>
        <w:t>-á</w:t>
      </w:r>
      <w:r w:rsidR="00EF1FDB" w:rsidRPr="008B3CE6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8B3CE6" w:rsidRDefault="00EF1FDB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7F6AE8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B3CE6">
        <w:rPr>
          <w:rFonts w:ascii="Times New Roman" w:hAnsi="Times New Roman" w:cs="Times New Roman"/>
          <w:b/>
          <w:sz w:val="40"/>
          <w:szCs w:val="40"/>
        </w:rPr>
        <w:t>nyílt</w:t>
      </w:r>
      <w:proofErr w:type="gramEnd"/>
      <w:r w:rsidR="00EF1FDB" w:rsidRPr="008B3CE6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8B3CE6" w:rsidRDefault="00EF1FDB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9A6E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9A6E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Default="00F94FD0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Default="00F94FD0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FC" w:rsidRDefault="00FA44FC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AB" w:rsidRPr="00991DC5" w:rsidRDefault="00B44174" w:rsidP="009A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C5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940D60" w:rsidRPr="00991DC5" w:rsidRDefault="00940D60" w:rsidP="009A6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74" w:rsidRPr="00991DC5" w:rsidRDefault="00B44174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E42419">
        <w:rPr>
          <w:rFonts w:ascii="Times New Roman" w:hAnsi="Times New Roman" w:cs="Times New Roman"/>
          <w:b/>
          <w:sz w:val="24"/>
          <w:szCs w:val="24"/>
        </w:rPr>
        <w:t>2016</w:t>
      </w:r>
      <w:r w:rsidR="00856EA3">
        <w:rPr>
          <w:rFonts w:ascii="Times New Roman" w:hAnsi="Times New Roman" w:cs="Times New Roman"/>
          <w:b/>
          <w:sz w:val="24"/>
          <w:szCs w:val="24"/>
        </w:rPr>
        <w:t>. június 16</w:t>
      </w:r>
      <w:r w:rsidR="009D1AE0">
        <w:rPr>
          <w:rFonts w:ascii="Times New Roman" w:hAnsi="Times New Roman" w:cs="Times New Roman"/>
          <w:b/>
          <w:sz w:val="24"/>
          <w:szCs w:val="24"/>
        </w:rPr>
        <w:t>-án 16,00</w:t>
      </w:r>
      <w:r w:rsidR="00B06C2D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="007F6AE8" w:rsidRPr="00991DC5">
        <w:rPr>
          <w:rFonts w:ascii="Times New Roman" w:hAnsi="Times New Roman" w:cs="Times New Roman"/>
          <w:b/>
          <w:sz w:val="24"/>
          <w:szCs w:val="24"/>
        </w:rPr>
        <w:t>nyílt</w:t>
      </w:r>
      <w:r w:rsidRPr="00991DC5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940D60" w:rsidRPr="00991DC5" w:rsidRDefault="00940D60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8D6" w:rsidRPr="00991DC5" w:rsidRDefault="00B44174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243AFC" w:rsidRPr="00991DC5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2A08D6" w:rsidRPr="00991DC5">
        <w:rPr>
          <w:rFonts w:ascii="Times New Roman" w:hAnsi="Times New Roman" w:cs="Times New Roman"/>
          <w:sz w:val="24"/>
          <w:szCs w:val="24"/>
        </w:rPr>
        <w:t>Czirákiné Pakulár Judit alpolgármester, Benkőné Gulyás Edit, Horváth Vencel, Kötő Atti</w:t>
      </w:r>
      <w:r w:rsidR="00610A6F">
        <w:rPr>
          <w:rFonts w:ascii="Times New Roman" w:hAnsi="Times New Roman" w:cs="Times New Roman"/>
          <w:sz w:val="24"/>
          <w:szCs w:val="24"/>
        </w:rPr>
        <w:t xml:space="preserve">la, </w:t>
      </w:r>
      <w:r w:rsidR="001A4EE8">
        <w:rPr>
          <w:rFonts w:ascii="Times New Roman" w:hAnsi="Times New Roman" w:cs="Times New Roman"/>
          <w:sz w:val="24"/>
          <w:szCs w:val="24"/>
        </w:rPr>
        <w:t xml:space="preserve">Szirtes Balázs </w:t>
      </w:r>
      <w:r w:rsidR="002A08D6" w:rsidRPr="00991DC5">
        <w:rPr>
          <w:rFonts w:ascii="Times New Roman" w:hAnsi="Times New Roman" w:cs="Times New Roman"/>
          <w:sz w:val="24"/>
          <w:szCs w:val="24"/>
        </w:rPr>
        <w:t>képviselők,</w:t>
      </w:r>
    </w:p>
    <w:p w:rsidR="00940D60" w:rsidRPr="00103B41" w:rsidRDefault="008B068C" w:rsidP="009A6E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</w:t>
      </w:r>
      <w:r w:rsidR="00174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Csányi Marianna jegyző, Torma László aljegyző.</w:t>
      </w:r>
    </w:p>
    <w:p w:rsidR="002A08D6" w:rsidRDefault="002A08D6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C71" w:rsidRDefault="00B97202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Igazoltan távol van: </w:t>
      </w:r>
      <w:r w:rsidR="001A4EE8">
        <w:rPr>
          <w:rFonts w:ascii="Times New Roman" w:hAnsi="Times New Roman" w:cs="Times New Roman"/>
          <w:sz w:val="24"/>
          <w:szCs w:val="24"/>
        </w:rPr>
        <w:t xml:space="preserve">Magyar Mária </w:t>
      </w:r>
      <w:r>
        <w:rPr>
          <w:rFonts w:ascii="Times New Roman" w:hAnsi="Times New Roman" w:cs="Times New Roman"/>
          <w:sz w:val="24"/>
          <w:szCs w:val="24"/>
        </w:rPr>
        <w:t>képviselő.</w:t>
      </w:r>
    </w:p>
    <w:p w:rsidR="00B97202" w:rsidRPr="00991DC5" w:rsidRDefault="00B97202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556" w:rsidRDefault="00C13B19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3545EF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2A08D6" w:rsidRPr="00991DC5">
        <w:rPr>
          <w:rFonts w:ascii="Times New Roman" w:hAnsi="Times New Roman" w:cs="Times New Roman"/>
          <w:sz w:val="24"/>
          <w:szCs w:val="24"/>
        </w:rPr>
        <w:t>Magyarné Kovács Judit pénzügyi osztályv</w:t>
      </w:r>
      <w:r w:rsidR="00610A6F">
        <w:rPr>
          <w:rFonts w:ascii="Times New Roman" w:hAnsi="Times New Roman" w:cs="Times New Roman"/>
          <w:sz w:val="24"/>
          <w:szCs w:val="24"/>
        </w:rPr>
        <w:t xml:space="preserve">ezető, Tóthné </w:t>
      </w:r>
      <w:r w:rsidR="0019165F">
        <w:rPr>
          <w:rFonts w:ascii="Times New Roman" w:hAnsi="Times New Roman" w:cs="Times New Roman"/>
          <w:sz w:val="24"/>
          <w:szCs w:val="24"/>
        </w:rPr>
        <w:t>Őri Ibolya városfejlesztési osztályvezető.</w:t>
      </w:r>
    </w:p>
    <w:p w:rsidR="0003699C" w:rsidRPr="00991DC5" w:rsidRDefault="0003699C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84" w:rsidRPr="00991DC5" w:rsidRDefault="00F94FD0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Jegyzőkönyvet </w:t>
      </w:r>
      <w:r w:rsidR="00515FDC">
        <w:rPr>
          <w:rFonts w:ascii="Times New Roman" w:hAnsi="Times New Roman" w:cs="Times New Roman"/>
          <w:sz w:val="24"/>
          <w:szCs w:val="24"/>
        </w:rPr>
        <w:t>készítette</w:t>
      </w:r>
      <w:r w:rsidR="00881B84" w:rsidRPr="00991DC5">
        <w:rPr>
          <w:rFonts w:ascii="Times New Roman" w:hAnsi="Times New Roman" w:cs="Times New Roman"/>
          <w:sz w:val="24"/>
          <w:szCs w:val="24"/>
        </w:rPr>
        <w:t>: Koma Ildikó</w:t>
      </w:r>
      <w:r w:rsidR="004A4C49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5C6FBC" w:rsidRPr="00991DC5">
        <w:rPr>
          <w:rFonts w:ascii="Times New Roman" w:hAnsi="Times New Roman" w:cs="Times New Roman"/>
          <w:sz w:val="24"/>
          <w:szCs w:val="24"/>
        </w:rPr>
        <w:t xml:space="preserve">szervezési </w:t>
      </w:r>
      <w:r w:rsidR="004A4C49" w:rsidRPr="00991DC5">
        <w:rPr>
          <w:rFonts w:ascii="Times New Roman" w:hAnsi="Times New Roman" w:cs="Times New Roman"/>
          <w:sz w:val="24"/>
          <w:szCs w:val="24"/>
        </w:rPr>
        <w:t>ügyintéző.</w:t>
      </w:r>
    </w:p>
    <w:p w:rsidR="00940D60" w:rsidRDefault="005F1F38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 hangfelvételről készült.</w:t>
      </w:r>
    </w:p>
    <w:p w:rsidR="005F1F38" w:rsidRDefault="005F1F38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F38" w:rsidRPr="00991DC5" w:rsidRDefault="005F1F38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F8" w:rsidRPr="00991DC5" w:rsidRDefault="00243AFC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Novák Ferenc</w:t>
      </w:r>
      <w:r w:rsidR="00B44174" w:rsidRPr="00991DC5">
        <w:rPr>
          <w:rFonts w:ascii="Times New Roman" w:hAnsi="Times New Roman" w:cs="Times New Roman"/>
          <w:sz w:val="24"/>
          <w:szCs w:val="24"/>
        </w:rPr>
        <w:t>: Köszönti a megjelenteket.</w:t>
      </w:r>
      <w:r w:rsidR="00E54BF8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940D60" w:rsidRPr="00991DC5">
        <w:rPr>
          <w:rFonts w:ascii="Times New Roman" w:hAnsi="Times New Roman" w:cs="Times New Roman"/>
          <w:sz w:val="24"/>
          <w:szCs w:val="24"/>
        </w:rPr>
        <w:t>Megállapítja</w:t>
      </w:r>
      <w:r w:rsidR="00B44174" w:rsidRPr="00991DC5">
        <w:rPr>
          <w:rFonts w:ascii="Times New Roman" w:hAnsi="Times New Roman" w:cs="Times New Roman"/>
          <w:sz w:val="24"/>
          <w:szCs w:val="24"/>
        </w:rPr>
        <w:t>, hogy</w:t>
      </w:r>
      <w:r w:rsidRPr="00991DC5">
        <w:rPr>
          <w:rFonts w:ascii="Times New Roman" w:hAnsi="Times New Roman" w:cs="Times New Roman"/>
          <w:sz w:val="24"/>
          <w:szCs w:val="24"/>
        </w:rPr>
        <w:t xml:space="preserve"> a</w:t>
      </w:r>
      <w:r w:rsidR="003545EF" w:rsidRPr="00991DC5">
        <w:rPr>
          <w:rFonts w:ascii="Times New Roman" w:hAnsi="Times New Roman" w:cs="Times New Roman"/>
          <w:sz w:val="24"/>
          <w:szCs w:val="24"/>
        </w:rPr>
        <w:t xml:space="preserve">z ülés határozatképes, mivel </w:t>
      </w:r>
      <w:r w:rsidR="009130AF">
        <w:rPr>
          <w:rFonts w:ascii="Times New Roman" w:hAnsi="Times New Roman" w:cs="Times New Roman"/>
          <w:sz w:val="24"/>
          <w:szCs w:val="24"/>
        </w:rPr>
        <w:t>6</w:t>
      </w:r>
      <w:r w:rsidR="00610A6F">
        <w:rPr>
          <w:rFonts w:ascii="Times New Roman" w:hAnsi="Times New Roman" w:cs="Times New Roman"/>
          <w:sz w:val="24"/>
          <w:szCs w:val="24"/>
        </w:rPr>
        <w:t xml:space="preserve"> </w:t>
      </w:r>
      <w:r w:rsidR="00B44174" w:rsidRPr="00991DC5">
        <w:rPr>
          <w:rFonts w:ascii="Times New Roman" w:hAnsi="Times New Roman" w:cs="Times New Roman"/>
          <w:sz w:val="24"/>
          <w:szCs w:val="24"/>
        </w:rPr>
        <w:t>képviselő</w:t>
      </w:r>
      <w:r w:rsidR="004B782C" w:rsidRPr="00991DC5">
        <w:rPr>
          <w:rFonts w:ascii="Times New Roman" w:hAnsi="Times New Roman" w:cs="Times New Roman"/>
          <w:sz w:val="24"/>
          <w:szCs w:val="24"/>
        </w:rPr>
        <w:t>testületi tag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az ülésen jelen van.</w:t>
      </w:r>
    </w:p>
    <w:p w:rsidR="00940D60" w:rsidRPr="00991DC5" w:rsidRDefault="00940D60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174" w:rsidRPr="00991DC5" w:rsidRDefault="00B44174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hitelesítőknek</w:t>
      </w:r>
      <w:r w:rsidR="004B782C" w:rsidRPr="00991DC5">
        <w:rPr>
          <w:rFonts w:ascii="Times New Roman" w:hAnsi="Times New Roman" w:cs="Times New Roman"/>
          <w:sz w:val="24"/>
          <w:szCs w:val="24"/>
        </w:rPr>
        <w:t xml:space="preserve"> javasolja</w:t>
      </w:r>
      <w:r w:rsidR="00325556">
        <w:rPr>
          <w:rFonts w:ascii="Times New Roman" w:hAnsi="Times New Roman" w:cs="Times New Roman"/>
          <w:sz w:val="24"/>
          <w:szCs w:val="24"/>
        </w:rPr>
        <w:t xml:space="preserve">: </w:t>
      </w:r>
      <w:r w:rsidR="009130AF">
        <w:rPr>
          <w:rFonts w:ascii="Times New Roman" w:hAnsi="Times New Roman" w:cs="Times New Roman"/>
          <w:sz w:val="24"/>
          <w:szCs w:val="24"/>
        </w:rPr>
        <w:t>Horváth Vencel és Szirtes Balázs</w:t>
      </w:r>
      <w:r w:rsidR="004B782C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 xml:space="preserve">képviselőket. </w:t>
      </w:r>
    </w:p>
    <w:p w:rsidR="00626743" w:rsidRPr="00991DC5" w:rsidRDefault="00626743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AB" w:rsidRPr="00991DC5" w:rsidRDefault="00B44174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Szavazásra teszi fel a 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hitelesítőire</w:t>
      </w:r>
      <w:r w:rsidRPr="00991DC5">
        <w:rPr>
          <w:rFonts w:ascii="Times New Roman" w:hAnsi="Times New Roman" w:cs="Times New Roman"/>
          <w:sz w:val="24"/>
          <w:szCs w:val="24"/>
        </w:rPr>
        <w:t xml:space="preserve"> tett javaslatot.</w:t>
      </w:r>
    </w:p>
    <w:p w:rsidR="00940D60" w:rsidRPr="00991DC5" w:rsidRDefault="00B44174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ab/>
      </w:r>
    </w:p>
    <w:p w:rsidR="00B44174" w:rsidRPr="00991DC5" w:rsidRDefault="004B782C" w:rsidP="009A6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807E2">
        <w:rPr>
          <w:rFonts w:ascii="Times New Roman" w:hAnsi="Times New Roman" w:cs="Times New Roman"/>
          <w:sz w:val="24"/>
          <w:szCs w:val="24"/>
        </w:rPr>
        <w:t>6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hitelesítőire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tett javaslatot elfogadta. </w:t>
      </w:r>
    </w:p>
    <w:p w:rsidR="002F72EC" w:rsidRPr="00991DC5" w:rsidRDefault="002F72EC" w:rsidP="009A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76" w:rsidRPr="00991DC5" w:rsidRDefault="00BB7876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174" w:rsidRPr="00991DC5" w:rsidRDefault="00B44174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Ismerteti a napirendi javaslatot. </w:t>
      </w:r>
    </w:p>
    <w:p w:rsidR="00940D60" w:rsidRPr="00827802" w:rsidRDefault="00940D60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C97" w:rsidRPr="00827802" w:rsidRDefault="00B44174" w:rsidP="009A6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02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2B5D9A" w:rsidRDefault="002B5D9A" w:rsidP="009D4DE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56C">
        <w:rPr>
          <w:rFonts w:ascii="Times New Roman" w:hAnsi="Times New Roman" w:cs="Times New Roman"/>
          <w:b/>
          <w:sz w:val="24"/>
          <w:szCs w:val="24"/>
        </w:rPr>
        <w:t>1./ Zalakarosi Óvoda, Bölcső</w:t>
      </w:r>
      <w:r w:rsidR="009130AF">
        <w:rPr>
          <w:rFonts w:ascii="Times New Roman" w:hAnsi="Times New Roman" w:cs="Times New Roman"/>
          <w:b/>
          <w:sz w:val="24"/>
          <w:szCs w:val="24"/>
        </w:rPr>
        <w:t xml:space="preserve">de intézményvezetői állás   </w:t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56C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56C">
        <w:rPr>
          <w:rFonts w:ascii="Times New Roman" w:hAnsi="Times New Roman" w:cs="Times New Roman"/>
          <w:b/>
          <w:sz w:val="24"/>
          <w:szCs w:val="24"/>
        </w:rPr>
        <w:t>2./ Energ</w:t>
      </w:r>
      <w:r w:rsidR="009130AF">
        <w:rPr>
          <w:rFonts w:ascii="Times New Roman" w:hAnsi="Times New Roman" w:cs="Times New Roman"/>
          <w:b/>
          <w:sz w:val="24"/>
          <w:szCs w:val="24"/>
        </w:rPr>
        <w:t xml:space="preserve">etikai pályázat   </w:t>
      </w:r>
      <w:r w:rsidR="00EE0E83">
        <w:rPr>
          <w:rFonts w:ascii="Times New Roman" w:hAnsi="Times New Roman" w:cs="Times New Roman"/>
          <w:b/>
          <w:sz w:val="24"/>
          <w:szCs w:val="24"/>
        </w:rPr>
        <w:tab/>
      </w:r>
      <w:r w:rsidR="00EE0E83">
        <w:rPr>
          <w:rFonts w:ascii="Times New Roman" w:hAnsi="Times New Roman" w:cs="Times New Roman"/>
          <w:b/>
          <w:sz w:val="24"/>
          <w:szCs w:val="24"/>
        </w:rPr>
        <w:tab/>
      </w:r>
      <w:r w:rsidR="00EE0E83">
        <w:rPr>
          <w:rFonts w:ascii="Times New Roman" w:hAnsi="Times New Roman" w:cs="Times New Roman"/>
          <w:b/>
          <w:sz w:val="24"/>
          <w:szCs w:val="24"/>
        </w:rPr>
        <w:tab/>
      </w:r>
      <w:r w:rsidR="00EE0E83">
        <w:rPr>
          <w:rFonts w:ascii="Times New Roman" w:hAnsi="Times New Roman" w:cs="Times New Roman"/>
          <w:b/>
          <w:sz w:val="24"/>
          <w:szCs w:val="24"/>
        </w:rPr>
        <w:tab/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56C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56C">
        <w:rPr>
          <w:rFonts w:ascii="Times New Roman" w:hAnsi="Times New Roman" w:cs="Times New Roman"/>
          <w:b/>
          <w:sz w:val="24"/>
          <w:szCs w:val="24"/>
        </w:rPr>
        <w:t>3./ Iskola ig. helyettesi pá</w:t>
      </w:r>
      <w:r w:rsidR="009130AF">
        <w:rPr>
          <w:rFonts w:ascii="Times New Roman" w:hAnsi="Times New Roman" w:cs="Times New Roman"/>
          <w:b/>
          <w:sz w:val="24"/>
          <w:szCs w:val="24"/>
        </w:rPr>
        <w:t xml:space="preserve">lyázat véleményezése    </w:t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56C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56C">
        <w:rPr>
          <w:rFonts w:ascii="Times New Roman" w:hAnsi="Times New Roman" w:cs="Times New Roman"/>
          <w:b/>
          <w:sz w:val="24"/>
          <w:szCs w:val="24"/>
        </w:rPr>
        <w:t>4./</w:t>
      </w:r>
      <w:r w:rsidRPr="0011556C">
        <w:rPr>
          <w:b/>
          <w:sz w:val="24"/>
          <w:szCs w:val="24"/>
        </w:rPr>
        <w:t xml:space="preserve"> </w:t>
      </w:r>
      <w:r w:rsidRPr="0011556C">
        <w:rPr>
          <w:rFonts w:ascii="Times New Roman" w:hAnsi="Times New Roman" w:cs="Times New Roman"/>
          <w:b/>
          <w:sz w:val="24"/>
          <w:szCs w:val="24"/>
        </w:rPr>
        <w:t>Zalakaros, Patkós utca, Vincellér köz és térsége vízellátása –ter</w:t>
      </w:r>
      <w:r w:rsidR="009130AF">
        <w:rPr>
          <w:rFonts w:ascii="Times New Roman" w:hAnsi="Times New Roman" w:cs="Times New Roman"/>
          <w:b/>
          <w:sz w:val="24"/>
          <w:szCs w:val="24"/>
        </w:rPr>
        <w:t>vezői ajánlatok elbírálása</w:t>
      </w:r>
      <w:r w:rsidR="009130AF">
        <w:rPr>
          <w:rFonts w:ascii="Times New Roman" w:hAnsi="Times New Roman" w:cs="Times New Roman"/>
          <w:b/>
          <w:sz w:val="24"/>
          <w:szCs w:val="24"/>
        </w:rPr>
        <w:tab/>
      </w:r>
      <w:r w:rsidR="009130AF">
        <w:rPr>
          <w:rFonts w:ascii="Times New Roman" w:hAnsi="Times New Roman" w:cs="Times New Roman"/>
          <w:b/>
          <w:sz w:val="24"/>
          <w:szCs w:val="24"/>
        </w:rPr>
        <w:tab/>
      </w:r>
      <w:r w:rsidR="009130AF">
        <w:rPr>
          <w:rFonts w:ascii="Times New Roman" w:hAnsi="Times New Roman" w:cs="Times New Roman"/>
          <w:b/>
          <w:sz w:val="24"/>
          <w:szCs w:val="24"/>
        </w:rPr>
        <w:tab/>
      </w:r>
      <w:r w:rsidR="009130AF">
        <w:rPr>
          <w:rFonts w:ascii="Times New Roman" w:hAnsi="Times New Roman" w:cs="Times New Roman"/>
          <w:b/>
          <w:sz w:val="24"/>
          <w:szCs w:val="24"/>
        </w:rPr>
        <w:tab/>
      </w:r>
      <w:r w:rsidR="009130AF">
        <w:rPr>
          <w:rFonts w:ascii="Times New Roman" w:hAnsi="Times New Roman" w:cs="Times New Roman"/>
          <w:b/>
          <w:sz w:val="24"/>
          <w:szCs w:val="24"/>
        </w:rPr>
        <w:tab/>
      </w:r>
      <w:r w:rsidR="009130AF">
        <w:rPr>
          <w:rFonts w:ascii="Times New Roman" w:hAnsi="Times New Roman" w:cs="Times New Roman"/>
          <w:b/>
          <w:sz w:val="24"/>
          <w:szCs w:val="24"/>
        </w:rPr>
        <w:tab/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56C">
        <w:rPr>
          <w:rFonts w:ascii="Times New Roman" w:hAnsi="Times New Roman" w:cs="Times New Roman"/>
          <w:sz w:val="24"/>
          <w:szCs w:val="24"/>
        </w:rPr>
        <w:lastRenderedPageBreak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56C">
        <w:rPr>
          <w:rFonts w:ascii="Times New Roman" w:hAnsi="Times New Roman" w:cs="Times New Roman"/>
          <w:b/>
          <w:sz w:val="24"/>
          <w:szCs w:val="24"/>
        </w:rPr>
        <w:t>5./ Zalakaros Kistérség Többcélú Társulása</w:t>
      </w:r>
      <w:r w:rsidRPr="0011556C">
        <w:rPr>
          <w:b/>
          <w:sz w:val="24"/>
          <w:szCs w:val="24"/>
        </w:rPr>
        <w:t xml:space="preserve"> </w:t>
      </w:r>
      <w:r w:rsidRPr="0011556C">
        <w:rPr>
          <w:rFonts w:ascii="Times New Roman" w:hAnsi="Times New Roman" w:cs="Times New Roman"/>
          <w:b/>
          <w:sz w:val="24"/>
          <w:szCs w:val="24"/>
        </w:rPr>
        <w:t>műk</w:t>
      </w:r>
      <w:r w:rsidR="009130AF">
        <w:rPr>
          <w:rFonts w:ascii="Times New Roman" w:hAnsi="Times New Roman" w:cs="Times New Roman"/>
          <w:b/>
          <w:sz w:val="24"/>
          <w:szCs w:val="24"/>
        </w:rPr>
        <w:t>öd</w:t>
      </w:r>
      <w:r w:rsidR="00EE0E83">
        <w:rPr>
          <w:rFonts w:ascii="Times New Roman" w:hAnsi="Times New Roman" w:cs="Times New Roman"/>
          <w:b/>
          <w:sz w:val="24"/>
          <w:szCs w:val="24"/>
        </w:rPr>
        <w:t xml:space="preserve">ésével kapcsolatos döntések   </w:t>
      </w:r>
    </w:p>
    <w:p w:rsidR="009D1AE0" w:rsidRPr="0011556C" w:rsidRDefault="009D1AE0" w:rsidP="009D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56C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D1AE0" w:rsidRPr="009130AF" w:rsidRDefault="009D1AE0" w:rsidP="0091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0AF" w:rsidRDefault="00664699" w:rsidP="0091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Benkőné Gulyás Edit: </w:t>
      </w:r>
      <w:r w:rsidR="009130AF" w:rsidRPr="009130AF">
        <w:rPr>
          <w:rFonts w:ascii="Times New Roman" w:hAnsi="Times New Roman" w:cs="Times New Roman"/>
          <w:sz w:val="24"/>
          <w:szCs w:val="24"/>
        </w:rPr>
        <w:t>Javasolja a meghívóban szereplő 1. sz. előterjesztést a napirendről levenni.</w:t>
      </w:r>
      <w:r>
        <w:rPr>
          <w:rFonts w:ascii="Times New Roman" w:hAnsi="Times New Roman" w:cs="Times New Roman"/>
          <w:sz w:val="24"/>
          <w:szCs w:val="24"/>
        </w:rPr>
        <w:t xml:space="preserve"> Bizottság nem tudta tárgyalni, a mai bizottsági fogjuk és a következő testületi ülésre hozzuk be. </w:t>
      </w:r>
    </w:p>
    <w:p w:rsidR="00664699" w:rsidRDefault="00664699" w:rsidP="0091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699" w:rsidRDefault="00664699" w:rsidP="0091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Szavazásra teszi fel az ügyrendi javaslatot. </w:t>
      </w:r>
    </w:p>
    <w:p w:rsidR="00664699" w:rsidRDefault="00664699" w:rsidP="0091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699" w:rsidRDefault="00664699" w:rsidP="006646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Képviselőtestület 6 igen szavazattal, ellenszavazat és tartózkodás nélkül az </w:t>
      </w:r>
      <w:r w:rsidR="00174B0C">
        <w:rPr>
          <w:rFonts w:ascii="Times New Roman" w:hAnsi="Times New Roman" w:cs="Times New Roman"/>
          <w:sz w:val="24"/>
          <w:szCs w:val="24"/>
        </w:rPr>
        <w:t>ügyrendi javaslatot</w:t>
      </w:r>
      <w:r>
        <w:rPr>
          <w:rFonts w:ascii="Times New Roman" w:hAnsi="Times New Roman" w:cs="Times New Roman"/>
          <w:sz w:val="24"/>
          <w:szCs w:val="24"/>
        </w:rPr>
        <w:t xml:space="preserve"> elfogadta. </w:t>
      </w:r>
    </w:p>
    <w:p w:rsidR="00664699" w:rsidRPr="009130AF" w:rsidRDefault="00664699" w:rsidP="0091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0AF" w:rsidRPr="009130AF" w:rsidRDefault="00664699" w:rsidP="0091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9130AF" w:rsidRPr="009130AF">
        <w:rPr>
          <w:rFonts w:ascii="Times New Roman" w:hAnsi="Times New Roman" w:cs="Times New Roman"/>
          <w:sz w:val="24"/>
          <w:szCs w:val="24"/>
        </w:rPr>
        <w:t>Javasolja felvenni az alábbi napirendek megtárgyalását:</w:t>
      </w:r>
    </w:p>
    <w:p w:rsidR="009130AF" w:rsidRPr="009130AF" w:rsidRDefault="009130AF" w:rsidP="0091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0AF" w:rsidRPr="009130AF" w:rsidRDefault="009130AF" w:rsidP="0091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AF">
        <w:rPr>
          <w:rFonts w:ascii="Times New Roman" w:hAnsi="Times New Roman" w:cs="Times New Roman"/>
          <w:b/>
          <w:sz w:val="24"/>
          <w:szCs w:val="24"/>
        </w:rPr>
        <w:t>6./</w:t>
      </w:r>
      <w:r w:rsidRPr="009130AF">
        <w:rPr>
          <w:rFonts w:ascii="Times New Roman" w:hAnsi="Times New Roman" w:cs="Times New Roman"/>
          <w:sz w:val="24"/>
          <w:szCs w:val="24"/>
        </w:rPr>
        <w:t xml:space="preserve"> </w:t>
      </w:r>
      <w:r w:rsidRPr="009130AF">
        <w:rPr>
          <w:rFonts w:ascii="Times New Roman" w:hAnsi="Times New Roman" w:cs="Times New Roman"/>
          <w:b/>
          <w:sz w:val="24"/>
          <w:szCs w:val="24"/>
        </w:rPr>
        <w:t>Termáltó és Ökopart környezetében kereskedelmi-vendéglátói tevékenység végzése</w:t>
      </w:r>
    </w:p>
    <w:p w:rsidR="009130AF" w:rsidRPr="009130AF" w:rsidRDefault="009130AF" w:rsidP="0091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0AF" w:rsidRPr="009130AF" w:rsidRDefault="009130AF" w:rsidP="00913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0AF">
        <w:rPr>
          <w:rFonts w:ascii="Times New Roman" w:hAnsi="Times New Roman" w:cs="Times New Roman"/>
          <w:b/>
          <w:sz w:val="24"/>
          <w:szCs w:val="24"/>
        </w:rPr>
        <w:t>7./</w:t>
      </w:r>
      <w:r w:rsidRPr="009130AF">
        <w:rPr>
          <w:rFonts w:ascii="Times New Roman" w:hAnsi="Times New Roman" w:cs="Times New Roman"/>
          <w:sz w:val="24"/>
          <w:szCs w:val="24"/>
        </w:rPr>
        <w:t xml:space="preserve"> </w:t>
      </w:r>
      <w:r w:rsidRPr="009130AF">
        <w:rPr>
          <w:rFonts w:ascii="Times New Roman" w:eastAsia="Times New Roman" w:hAnsi="Times New Roman" w:cs="Times New Roman"/>
          <w:b/>
          <w:sz w:val="24"/>
          <w:szCs w:val="24"/>
        </w:rPr>
        <w:t>A gyermekvédelem helyi rendszeréről szóló 5/2006. (II.10.) önkormányzati rendeletének módosításáról</w:t>
      </w:r>
    </w:p>
    <w:p w:rsidR="009130AF" w:rsidRPr="009130AF" w:rsidRDefault="009130AF" w:rsidP="0091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8FA" w:rsidRPr="00731D50" w:rsidRDefault="006528FA" w:rsidP="00731D5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B2E8F" w:rsidRDefault="00AB2E8F" w:rsidP="0065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6F" w:rsidRDefault="00610A6F" w:rsidP="0061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</w:t>
      </w:r>
      <w:r w:rsidR="00415DE0">
        <w:rPr>
          <w:rFonts w:ascii="Times New Roman" w:hAnsi="Times New Roman" w:cs="Times New Roman"/>
          <w:sz w:val="24"/>
          <w:szCs w:val="24"/>
        </w:rPr>
        <w:t>te</w:t>
      </w:r>
      <w:r w:rsidR="007E6C34">
        <w:rPr>
          <w:rFonts w:ascii="Times New Roman" w:hAnsi="Times New Roman" w:cs="Times New Roman"/>
          <w:sz w:val="24"/>
          <w:szCs w:val="24"/>
        </w:rPr>
        <w:t xml:space="preserve">szi fel a napirendi javaslatot az </w:t>
      </w:r>
      <w:r w:rsidR="007E6C34" w:rsidRPr="00C7108C">
        <w:rPr>
          <w:rFonts w:ascii="Times New Roman" w:hAnsi="Times New Roman" w:cs="Times New Roman"/>
          <w:i/>
          <w:sz w:val="24"/>
          <w:szCs w:val="24"/>
        </w:rPr>
        <w:t>ügyrendi javaslattal.</w:t>
      </w:r>
    </w:p>
    <w:p w:rsidR="00610A6F" w:rsidRDefault="007E6C34" w:rsidP="00610A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Képviselőtestület 6</w:t>
      </w:r>
      <w:r w:rsidR="00610A6F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</w:t>
      </w:r>
      <w:r w:rsidR="00557F30">
        <w:rPr>
          <w:rFonts w:ascii="Times New Roman" w:hAnsi="Times New Roman" w:cs="Times New Roman"/>
          <w:sz w:val="24"/>
          <w:szCs w:val="24"/>
        </w:rPr>
        <w:t xml:space="preserve">napirendi </w:t>
      </w:r>
      <w:r w:rsidR="00610A6F">
        <w:rPr>
          <w:rFonts w:ascii="Times New Roman" w:hAnsi="Times New Roman" w:cs="Times New Roman"/>
          <w:sz w:val="24"/>
          <w:szCs w:val="24"/>
        </w:rPr>
        <w:t xml:space="preserve">javaslatot elfogadta. </w:t>
      </w:r>
    </w:p>
    <w:p w:rsidR="00E52E6E" w:rsidRDefault="00E52E6E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 xml:space="preserve">Novák Ferenc: Javasolja, hogy a meghívóban szereplő </w:t>
      </w:r>
      <w:r w:rsidR="00B80BDE" w:rsidRPr="00AD0DF0">
        <w:rPr>
          <w:rFonts w:ascii="Times New Roman" w:hAnsi="Times New Roman" w:cs="Times New Roman"/>
          <w:sz w:val="24"/>
          <w:szCs w:val="24"/>
        </w:rPr>
        <w:t xml:space="preserve">2. és </w:t>
      </w:r>
      <w:r w:rsidRPr="00AD0DF0">
        <w:rPr>
          <w:rFonts w:ascii="Times New Roman" w:hAnsi="Times New Roman" w:cs="Times New Roman"/>
          <w:sz w:val="24"/>
          <w:szCs w:val="24"/>
        </w:rPr>
        <w:t xml:space="preserve">5. </w:t>
      </w:r>
      <w:r w:rsidR="00971DFF" w:rsidRPr="00AD0DF0">
        <w:rPr>
          <w:rFonts w:ascii="Times New Roman" w:hAnsi="Times New Roman" w:cs="Times New Roman"/>
          <w:sz w:val="24"/>
          <w:szCs w:val="24"/>
        </w:rPr>
        <w:t>számú</w:t>
      </w:r>
      <w:r w:rsidRPr="00AD0DF0">
        <w:rPr>
          <w:rFonts w:ascii="Times New Roman" w:hAnsi="Times New Roman" w:cs="Times New Roman"/>
          <w:sz w:val="24"/>
          <w:szCs w:val="24"/>
        </w:rPr>
        <w:t xml:space="preserve"> napirendek zárt ülés keretében kerüljenek megtárgyalásra, figyelemmel az Mötv. 4</w:t>
      </w:r>
      <w:r w:rsidR="00AD0DF0" w:rsidRPr="00AD0DF0">
        <w:rPr>
          <w:rFonts w:ascii="Times New Roman" w:hAnsi="Times New Roman" w:cs="Times New Roman"/>
          <w:sz w:val="24"/>
          <w:szCs w:val="24"/>
        </w:rPr>
        <w:t xml:space="preserve">6. §. /2/ bekezdés c./ pontjára, a </w:t>
      </w:r>
      <w:r w:rsidR="00971DFF" w:rsidRPr="00AD0DF0">
        <w:rPr>
          <w:rFonts w:ascii="Times New Roman" w:hAnsi="Times New Roman" w:cs="Times New Roman"/>
          <w:sz w:val="24"/>
          <w:szCs w:val="24"/>
        </w:rPr>
        <w:t>nyílt</w:t>
      </w:r>
      <w:r w:rsidR="00AD0DF0" w:rsidRPr="00AD0DF0">
        <w:rPr>
          <w:rFonts w:ascii="Times New Roman" w:hAnsi="Times New Roman" w:cs="Times New Roman"/>
          <w:sz w:val="24"/>
          <w:szCs w:val="24"/>
        </w:rPr>
        <w:t xml:space="preserve"> ülést követően. </w:t>
      </w: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 xml:space="preserve">           Képviselőtestület 6 igen szavazattal, ellenszavazat és tartózkodás nélkül a zárt ülésre vonatkozó javaslatot elfogadta és az alábbi határozatot hozta: </w:t>
      </w: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AD0DF0" w:rsidRDefault="009D1AE0" w:rsidP="009D1AE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F0"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B80BDE" w:rsidRPr="00AD0DF0">
        <w:rPr>
          <w:rFonts w:ascii="Times New Roman" w:hAnsi="Times New Roman" w:cs="Times New Roman"/>
          <w:b/>
          <w:sz w:val="24"/>
          <w:szCs w:val="24"/>
        </w:rPr>
        <w:t xml:space="preserve"> 158</w:t>
      </w:r>
      <w:r w:rsidRPr="00AD0DF0">
        <w:rPr>
          <w:rFonts w:ascii="Times New Roman" w:hAnsi="Times New Roman" w:cs="Times New Roman"/>
          <w:b/>
          <w:sz w:val="24"/>
          <w:szCs w:val="24"/>
        </w:rPr>
        <w:t>/2016. (VI.16.) számú határozata:</w:t>
      </w:r>
      <w:r w:rsidRPr="00AD0DF0">
        <w:rPr>
          <w:rFonts w:ascii="Times New Roman" w:hAnsi="Times New Roman" w:cs="Times New Roman"/>
          <w:b/>
          <w:sz w:val="24"/>
          <w:szCs w:val="24"/>
        </w:rPr>
        <w:tab/>
      </w:r>
    </w:p>
    <w:p w:rsidR="009D1AE0" w:rsidRPr="00AD0DF0" w:rsidRDefault="009D1AE0" w:rsidP="009D1AE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>Képviselőtestület:</w:t>
      </w: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lastRenderedPageBreak/>
        <w:t>Elrendeli a meghívóban szereplő 2</w:t>
      </w:r>
      <w:proofErr w:type="gramStart"/>
      <w:r w:rsidRPr="00AD0DF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D0DF0">
        <w:rPr>
          <w:rFonts w:ascii="Times New Roman" w:hAnsi="Times New Roman" w:cs="Times New Roman"/>
          <w:sz w:val="24"/>
          <w:szCs w:val="24"/>
        </w:rPr>
        <w:t xml:space="preserve"> 4., 5. </w:t>
      </w:r>
      <w:r w:rsidR="00971DFF" w:rsidRPr="00AD0DF0">
        <w:rPr>
          <w:rFonts w:ascii="Times New Roman" w:hAnsi="Times New Roman" w:cs="Times New Roman"/>
          <w:sz w:val="24"/>
          <w:szCs w:val="24"/>
        </w:rPr>
        <w:t>számú</w:t>
      </w:r>
      <w:r w:rsidRPr="00AD0DF0">
        <w:rPr>
          <w:rFonts w:ascii="Times New Roman" w:hAnsi="Times New Roman" w:cs="Times New Roman"/>
          <w:sz w:val="24"/>
          <w:szCs w:val="24"/>
        </w:rPr>
        <w:t xml:space="preserve"> napirend zárt ülés keretében történő megtárgyalását, figyelemmel az Mötv. 46.</w:t>
      </w:r>
      <w:r w:rsidR="00B80BDE" w:rsidRPr="00AD0DF0">
        <w:rPr>
          <w:rFonts w:ascii="Times New Roman" w:hAnsi="Times New Roman" w:cs="Times New Roman"/>
          <w:sz w:val="24"/>
          <w:szCs w:val="24"/>
        </w:rPr>
        <w:t xml:space="preserve"> §. /2/ </w:t>
      </w:r>
      <w:r w:rsidR="00174B0C" w:rsidRPr="00AD0DF0">
        <w:rPr>
          <w:rFonts w:ascii="Times New Roman" w:hAnsi="Times New Roman" w:cs="Times New Roman"/>
          <w:sz w:val="24"/>
          <w:szCs w:val="24"/>
        </w:rPr>
        <w:t>bekezdés c./ pontjára</w:t>
      </w:r>
      <w:r w:rsidR="00B80BDE" w:rsidRPr="00AD0DF0">
        <w:rPr>
          <w:rFonts w:ascii="Times New Roman" w:hAnsi="Times New Roman" w:cs="Times New Roman"/>
          <w:sz w:val="24"/>
          <w:szCs w:val="24"/>
        </w:rPr>
        <w:t xml:space="preserve">, a </w:t>
      </w:r>
      <w:r w:rsidR="00971DFF" w:rsidRPr="00AD0DF0">
        <w:rPr>
          <w:rFonts w:ascii="Times New Roman" w:hAnsi="Times New Roman" w:cs="Times New Roman"/>
          <w:sz w:val="24"/>
          <w:szCs w:val="24"/>
        </w:rPr>
        <w:t>nyílt</w:t>
      </w:r>
      <w:r w:rsidR="00B80BDE" w:rsidRPr="00AD0DF0">
        <w:rPr>
          <w:rFonts w:ascii="Times New Roman" w:hAnsi="Times New Roman" w:cs="Times New Roman"/>
          <w:sz w:val="24"/>
          <w:szCs w:val="24"/>
        </w:rPr>
        <w:t xml:space="preserve"> ülést követően. </w:t>
      </w:r>
    </w:p>
    <w:p w:rsidR="00174B0C" w:rsidRDefault="00174B0C" w:rsidP="0017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B0C" w:rsidRPr="00991DC5" w:rsidRDefault="00174B0C" w:rsidP="00174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DC5">
        <w:rPr>
          <w:rFonts w:ascii="Times New Roman" w:hAnsi="Times New Roman" w:cs="Times New Roman"/>
          <w:b/>
          <w:sz w:val="24"/>
          <w:szCs w:val="24"/>
        </w:rPr>
        <w:t>Napirendek tárgyalása:</w:t>
      </w:r>
    </w:p>
    <w:p w:rsidR="009D1AE0" w:rsidRPr="00AD0DF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225FC5" w:rsidRDefault="00AD0DF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1AE0" w:rsidRPr="00225FC5">
        <w:rPr>
          <w:rFonts w:ascii="Times New Roman" w:hAnsi="Times New Roman" w:cs="Times New Roman"/>
          <w:b/>
          <w:sz w:val="24"/>
          <w:szCs w:val="24"/>
        </w:rPr>
        <w:t>/ Iskola ig. helyettesi pá</w:t>
      </w:r>
      <w:r>
        <w:rPr>
          <w:rFonts w:ascii="Times New Roman" w:hAnsi="Times New Roman" w:cs="Times New Roman"/>
          <w:b/>
          <w:sz w:val="24"/>
          <w:szCs w:val="24"/>
        </w:rPr>
        <w:t xml:space="preserve">lyázat véleményezése  </w:t>
      </w:r>
    </w:p>
    <w:p w:rsidR="009D1AE0" w:rsidRPr="00225FC5" w:rsidRDefault="009D1AE0" w:rsidP="009D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FC5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7A5AE4" w:rsidRPr="00225FC5" w:rsidRDefault="007A5AE4" w:rsidP="007A5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FC5">
        <w:rPr>
          <w:rFonts w:ascii="Times New Roman" w:hAnsi="Times New Roman" w:cs="Times New Roman"/>
          <w:sz w:val="24"/>
          <w:szCs w:val="24"/>
        </w:rPr>
        <w:t>/Előterjesztés a jegyzőkönyvhöz mellékelve./</w:t>
      </w:r>
    </w:p>
    <w:p w:rsidR="009D1AE0" w:rsidRPr="00225FC5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FC5" w:rsidRPr="00225FC5" w:rsidRDefault="00225FC5" w:rsidP="00225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FC5" w:rsidRPr="00225FC5" w:rsidRDefault="00225FC5" w:rsidP="00225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FC5" w:rsidRDefault="00FB75D4" w:rsidP="002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F5309F">
        <w:rPr>
          <w:rFonts w:ascii="Times New Roman" w:hAnsi="Times New Roman" w:cs="Times New Roman"/>
          <w:sz w:val="24"/>
          <w:szCs w:val="24"/>
        </w:rPr>
        <w:t xml:space="preserve">Megkeresett bennünket a </w:t>
      </w:r>
      <w:r w:rsidR="00971DFF">
        <w:rPr>
          <w:rFonts w:ascii="Times New Roman" w:hAnsi="Times New Roman" w:cs="Times New Roman"/>
          <w:sz w:val="24"/>
          <w:szCs w:val="24"/>
        </w:rPr>
        <w:t>Klikk</w:t>
      </w:r>
      <w:r w:rsidR="00F5309F">
        <w:rPr>
          <w:rFonts w:ascii="Times New Roman" w:hAnsi="Times New Roman" w:cs="Times New Roman"/>
          <w:sz w:val="24"/>
          <w:szCs w:val="24"/>
        </w:rPr>
        <w:t xml:space="preserve"> és kérte véleményünket a pályázó személyével és szakmai pályázatával kapcsolatban. </w:t>
      </w:r>
    </w:p>
    <w:p w:rsidR="00F5309F" w:rsidRDefault="00F5309F" w:rsidP="002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09F" w:rsidRPr="00D871BF" w:rsidRDefault="00F5309F" w:rsidP="002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Benkőné Gulyás Edit: Ismerteti a pénzügyi bizottság határozatát: </w:t>
      </w:r>
    </w:p>
    <w:p w:rsidR="00A75488" w:rsidRPr="00D871BF" w:rsidRDefault="00A75488" w:rsidP="00A754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71BF">
        <w:rPr>
          <w:rFonts w:ascii="Times New Roman" w:hAnsi="Times New Roman"/>
          <w:b/>
          <w:sz w:val="24"/>
          <w:szCs w:val="24"/>
        </w:rPr>
        <w:t>Pénzügyi, Városüzemeltetési, Ügyren</w:t>
      </w:r>
      <w:r>
        <w:rPr>
          <w:rFonts w:ascii="Times New Roman" w:hAnsi="Times New Roman"/>
          <w:b/>
          <w:sz w:val="24"/>
          <w:szCs w:val="24"/>
        </w:rPr>
        <w:t>di és Humánpolitikai Bizottság 117/2016</w:t>
      </w:r>
      <w:r w:rsidRPr="00D871BF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VI.09.</w:t>
      </w:r>
      <w:r w:rsidRPr="00D871BF">
        <w:rPr>
          <w:rFonts w:ascii="Times New Roman" w:hAnsi="Times New Roman"/>
          <w:b/>
          <w:sz w:val="24"/>
          <w:szCs w:val="24"/>
        </w:rPr>
        <w:t>) számú határozata:</w:t>
      </w:r>
    </w:p>
    <w:p w:rsidR="00A75488" w:rsidRDefault="00A75488" w:rsidP="00A754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1BF">
        <w:rPr>
          <w:rFonts w:ascii="Times New Roman" w:hAnsi="Times New Roman"/>
          <w:sz w:val="24"/>
          <w:szCs w:val="24"/>
        </w:rPr>
        <w:t>A bizottság:</w:t>
      </w:r>
    </w:p>
    <w:p w:rsidR="00A75488" w:rsidRDefault="00A75488" w:rsidP="00A75488">
      <w:pPr>
        <w:tabs>
          <w:tab w:val="left" w:pos="3740"/>
        </w:tabs>
        <w:spacing w:after="0"/>
        <w:rPr>
          <w:rFonts w:ascii="Times New Roman" w:hAnsi="Times New Roman"/>
          <w:sz w:val="24"/>
          <w:szCs w:val="24"/>
        </w:rPr>
      </w:pPr>
      <w:r w:rsidRPr="00D64AEA">
        <w:rPr>
          <w:rFonts w:ascii="Times New Roman" w:hAnsi="Times New Roman"/>
          <w:sz w:val="24"/>
          <w:szCs w:val="24"/>
        </w:rPr>
        <w:t>A Zalakarosi Móra Ferenc Általános Iskola és Alapfokú Művészeti Iskola intézményvezető-helyettesi</w:t>
      </w:r>
      <w:r>
        <w:rPr>
          <w:rFonts w:ascii="Times New Roman" w:hAnsi="Times New Roman"/>
          <w:sz w:val="24"/>
          <w:szCs w:val="24"/>
        </w:rPr>
        <w:t xml:space="preserve"> pályázat véleményezése tárgyában javasolja a képviselőtestület számára az előterjesztés „B” verziójának elfogadását, az alábbi indokok alapján:</w:t>
      </w:r>
    </w:p>
    <w:p w:rsidR="00A75488" w:rsidRPr="00C2758B" w:rsidRDefault="00A75488" w:rsidP="00A75488">
      <w:pPr>
        <w:jc w:val="both"/>
        <w:rPr>
          <w:rFonts w:ascii="Times New Roman" w:hAnsi="Times New Roman"/>
          <w:sz w:val="24"/>
          <w:szCs w:val="24"/>
        </w:rPr>
      </w:pPr>
      <w:r w:rsidRPr="00C2758B">
        <w:rPr>
          <w:rFonts w:ascii="Times New Roman" w:hAnsi="Times New Roman"/>
          <w:sz w:val="24"/>
          <w:szCs w:val="24"/>
        </w:rPr>
        <w:t xml:space="preserve">Horváthné Nagy Elvira a pályázatban kiírt magasabb vezetői helyettesi feladatokat 2011. óta látja el az intézményben. Munkáját lelkiismeretesen, nagy szakmai hozzáértéssel végzi. Intézményvezető helyettesi feladatai mellett irányítja a városi és iskolai feladatokat is ellátó könyvtár működését. Pedagógiai munkáját a folyamatos megújulás jellemzi. Gondot fordít a tehetséggondozásra és a felzárkóztatásra is. Továbbképzéseken gyarapítja ismereteit. Helyzetelemzése alapos, célkitűzései mind az intézmény, mind pedig a vezetői tevékenységre vonatkozóan megalapozottak, intézmény specifikusak, a nevelés, oktatás szolgálatában állnak. Vezetői programjában alapelvekre építi céljait, törekvéseit. Meghatározza a fejlesztési területeket. Fontosnak tartja a meglévő és már kialakított intézményi értékek megóvását, kapcsolatok ápolását. Az intézményhez kapcsolódó erős kötődését is kifejezi, amelyet a mindennapi munkájában folyamatosan bizonyít. </w:t>
      </w:r>
    </w:p>
    <w:p w:rsidR="00225FC5" w:rsidRDefault="00FB75D4" w:rsidP="00225FC5">
      <w:pPr>
        <w:tabs>
          <w:tab w:val="left" w:pos="3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21705E">
        <w:rPr>
          <w:rFonts w:ascii="Times New Roman" w:hAnsi="Times New Roman" w:cs="Times New Roman"/>
          <w:sz w:val="24"/>
          <w:szCs w:val="24"/>
        </w:rPr>
        <w:t xml:space="preserve">Köszönöm szépen. Szavazásra teszi fel a bizottsági javaslatot. </w:t>
      </w:r>
    </w:p>
    <w:p w:rsidR="00225FC5" w:rsidRDefault="00225FC5" w:rsidP="00225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E0" w:rsidRPr="00A25381" w:rsidRDefault="009D1AE0" w:rsidP="009D1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E0" w:rsidRPr="00A25381" w:rsidRDefault="0021705E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Képviselőtestület 6</w:t>
      </w:r>
      <w:r w:rsidR="009D1AE0" w:rsidRPr="00A2538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9D1AE0" w:rsidRPr="00A25381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C7108C" w:rsidRDefault="009D1AE0" w:rsidP="009D1A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AE0" w:rsidRDefault="009D1AE0" w:rsidP="009D1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E0" w:rsidRPr="006E7C76" w:rsidRDefault="009D1AE0" w:rsidP="009D1AE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C7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21705E">
        <w:rPr>
          <w:rFonts w:ascii="Times New Roman" w:hAnsi="Times New Roman" w:cs="Times New Roman"/>
          <w:b/>
          <w:sz w:val="24"/>
          <w:szCs w:val="24"/>
        </w:rPr>
        <w:t>159</w:t>
      </w:r>
      <w:r>
        <w:rPr>
          <w:rFonts w:ascii="Times New Roman" w:hAnsi="Times New Roman" w:cs="Times New Roman"/>
          <w:b/>
          <w:sz w:val="24"/>
          <w:szCs w:val="24"/>
        </w:rPr>
        <w:t>/2016. (VI.16.</w:t>
      </w:r>
      <w:r w:rsidRPr="006E7C76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 w:cs="Times New Roman"/>
          <w:b/>
          <w:sz w:val="24"/>
          <w:szCs w:val="24"/>
        </w:rPr>
        <w:tab/>
      </w:r>
    </w:p>
    <w:p w:rsidR="009D1AE0" w:rsidRPr="006E7C76" w:rsidRDefault="009D1AE0" w:rsidP="009D1AE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AE0" w:rsidRPr="00507B1C" w:rsidRDefault="009D1AE0" w:rsidP="0021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B1C">
        <w:rPr>
          <w:rFonts w:ascii="Times New Roman" w:hAnsi="Times New Roman" w:cs="Times New Roman"/>
          <w:sz w:val="24"/>
          <w:szCs w:val="24"/>
        </w:rPr>
        <w:t>Képviselőtestület:</w:t>
      </w:r>
    </w:p>
    <w:p w:rsidR="009D1AE0" w:rsidRPr="00507B1C" w:rsidRDefault="009D1AE0" w:rsidP="0021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05E" w:rsidRPr="00507B1C" w:rsidRDefault="0021705E" w:rsidP="00217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B1C">
        <w:rPr>
          <w:rFonts w:ascii="Times New Roman" w:hAnsi="Times New Roman"/>
          <w:sz w:val="24"/>
          <w:szCs w:val="24"/>
        </w:rPr>
        <w:t>1./ a Klebelsberg Intézményfenntartó Központ által fenntartott és működtetett Zalakarosi Móra Ferenc Általános Iskola és Alapfokú Művészeti Iskola intézményvezető-helyettesi beosztás ellátására Horváthné Nagy Elvira pályázót támogatja.</w:t>
      </w:r>
    </w:p>
    <w:p w:rsidR="0021705E" w:rsidRPr="00507B1C" w:rsidRDefault="0021705E" w:rsidP="002170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05E" w:rsidRPr="00507B1C" w:rsidRDefault="0021705E" w:rsidP="00217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B1C">
        <w:rPr>
          <w:rFonts w:ascii="Times New Roman" w:hAnsi="Times New Roman"/>
          <w:sz w:val="24"/>
          <w:szCs w:val="24"/>
        </w:rPr>
        <w:t>2./ felkéri Novák Ferenc polgármestert, hogy fenti döntésről a Klebelsberg Intézményfenntartó Központ Nagykanizsai tankerülete igazgatóját tájékoztassa.</w:t>
      </w:r>
    </w:p>
    <w:p w:rsidR="0021705E" w:rsidRPr="00507B1C" w:rsidRDefault="0021705E" w:rsidP="0021705E">
      <w:pPr>
        <w:spacing w:after="0"/>
        <w:rPr>
          <w:rFonts w:ascii="Times New Roman" w:hAnsi="Times New Roman"/>
          <w:sz w:val="24"/>
          <w:szCs w:val="24"/>
        </w:rPr>
      </w:pPr>
    </w:p>
    <w:p w:rsidR="0021705E" w:rsidRPr="00507B1C" w:rsidRDefault="0021705E" w:rsidP="0021705E">
      <w:pPr>
        <w:spacing w:after="0"/>
        <w:rPr>
          <w:rFonts w:ascii="Times New Roman" w:hAnsi="Times New Roman"/>
          <w:sz w:val="24"/>
          <w:szCs w:val="24"/>
        </w:rPr>
      </w:pPr>
      <w:r w:rsidRPr="00507B1C">
        <w:rPr>
          <w:rFonts w:ascii="Times New Roman" w:hAnsi="Times New Roman"/>
          <w:sz w:val="24"/>
          <w:szCs w:val="24"/>
        </w:rPr>
        <w:t>Határidő: 2016.06.17.</w:t>
      </w:r>
    </w:p>
    <w:p w:rsidR="0021705E" w:rsidRPr="00507B1C" w:rsidRDefault="0021705E" w:rsidP="0021705E">
      <w:pPr>
        <w:spacing w:after="0"/>
        <w:rPr>
          <w:rFonts w:ascii="Times New Roman" w:hAnsi="Times New Roman"/>
          <w:sz w:val="24"/>
          <w:szCs w:val="24"/>
        </w:rPr>
      </w:pPr>
      <w:r w:rsidRPr="00507B1C">
        <w:rPr>
          <w:rFonts w:ascii="Times New Roman" w:hAnsi="Times New Roman"/>
          <w:sz w:val="24"/>
          <w:szCs w:val="24"/>
        </w:rPr>
        <w:t>Felelős: Novák Ferenc polgármester</w:t>
      </w:r>
    </w:p>
    <w:p w:rsidR="009D1AE0" w:rsidRPr="00507B1C" w:rsidRDefault="00174B0C" w:rsidP="00217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1C">
        <w:rPr>
          <w:rFonts w:ascii="Times New Roman" w:hAnsi="Times New Roman" w:cs="Times New Roman"/>
          <w:sz w:val="24"/>
          <w:szCs w:val="24"/>
        </w:rPr>
        <w:t>Operatív felelős: Dr. Beke-Megál Izabella kistérségi jogi referens</w:t>
      </w:r>
    </w:p>
    <w:p w:rsidR="00225FC5" w:rsidRDefault="00225FC5" w:rsidP="002170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B1C" w:rsidRPr="00507B1C" w:rsidRDefault="00507B1C" w:rsidP="002170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05E" w:rsidRPr="00507B1C" w:rsidRDefault="0021705E" w:rsidP="002170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FC5" w:rsidRPr="00225FC5" w:rsidRDefault="00402462" w:rsidP="00225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1C">
        <w:rPr>
          <w:rFonts w:ascii="Times New Roman" w:hAnsi="Times New Roman" w:cs="Times New Roman"/>
          <w:b/>
          <w:sz w:val="24"/>
          <w:szCs w:val="24"/>
        </w:rPr>
        <w:t>3</w:t>
      </w:r>
      <w:r w:rsidR="00225FC5" w:rsidRPr="00507B1C">
        <w:rPr>
          <w:rFonts w:ascii="Times New Roman" w:hAnsi="Times New Roman" w:cs="Times New Roman"/>
          <w:b/>
          <w:sz w:val="24"/>
          <w:szCs w:val="24"/>
        </w:rPr>
        <w:t>/</w:t>
      </w:r>
      <w:r w:rsidR="00225FC5" w:rsidRPr="00507B1C">
        <w:rPr>
          <w:b/>
          <w:sz w:val="24"/>
          <w:szCs w:val="24"/>
        </w:rPr>
        <w:t xml:space="preserve"> </w:t>
      </w:r>
      <w:r w:rsidR="00225FC5" w:rsidRPr="00507B1C">
        <w:rPr>
          <w:rFonts w:ascii="Times New Roman" w:hAnsi="Times New Roman" w:cs="Times New Roman"/>
          <w:b/>
          <w:sz w:val="24"/>
          <w:szCs w:val="24"/>
        </w:rPr>
        <w:t>Zalakaros, Patkós utca, Vincellér köz és térsége vízellátása –tervezői ajánlatok elbírálása</w:t>
      </w:r>
    </w:p>
    <w:p w:rsidR="00225FC5" w:rsidRPr="00225FC5" w:rsidRDefault="00225FC5" w:rsidP="002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FC5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225FC5" w:rsidRPr="00225FC5" w:rsidRDefault="00225FC5" w:rsidP="002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FC5">
        <w:rPr>
          <w:rFonts w:ascii="Times New Roman" w:hAnsi="Times New Roman" w:cs="Times New Roman"/>
          <w:sz w:val="24"/>
          <w:szCs w:val="24"/>
        </w:rPr>
        <w:t>/Előterjesztés a jegyzőkönyvhöz mellékelve./</w:t>
      </w:r>
    </w:p>
    <w:p w:rsidR="00225FC5" w:rsidRDefault="00225FC5" w:rsidP="00225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B3A" w:rsidRPr="004E5B3A" w:rsidRDefault="004E5B3A" w:rsidP="002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B3A" w:rsidRPr="004E5B3A" w:rsidRDefault="004E5B3A" w:rsidP="002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B3A">
        <w:rPr>
          <w:rFonts w:ascii="Times New Roman" w:hAnsi="Times New Roman" w:cs="Times New Roman"/>
          <w:sz w:val="24"/>
          <w:szCs w:val="24"/>
        </w:rPr>
        <w:t>Magyar Mária 16,15 órakor az ülésteremben megjelent.</w:t>
      </w:r>
    </w:p>
    <w:p w:rsidR="004E5B3A" w:rsidRDefault="004E5B3A" w:rsidP="002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C3F" w:rsidRPr="004E5B3A" w:rsidRDefault="008F3C3F" w:rsidP="002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C3F" w:rsidRPr="008F3C3F" w:rsidRDefault="008F3C3F" w:rsidP="008F3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F">
        <w:rPr>
          <w:rFonts w:ascii="Times New Roman" w:hAnsi="Times New Roman" w:cs="Times New Roman"/>
          <w:sz w:val="24"/>
          <w:szCs w:val="24"/>
        </w:rPr>
        <w:t>Horváth Vencel: Ismerteti az összevont bizottság határozatát:</w:t>
      </w:r>
    </w:p>
    <w:p w:rsidR="008F3C3F" w:rsidRPr="00B0350E" w:rsidRDefault="008F3C3F" w:rsidP="008F3C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tési és Turisztikai Bizottság 79/2016. (VI.09.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) számú határozata:</w:t>
      </w:r>
    </w:p>
    <w:p w:rsidR="008F3C3F" w:rsidRPr="00B0350E" w:rsidRDefault="008F3C3F" w:rsidP="008F3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sz w:val="24"/>
          <w:szCs w:val="24"/>
        </w:rPr>
        <w:t>A bizottság:</w:t>
      </w:r>
    </w:p>
    <w:p w:rsidR="008F3C3F" w:rsidRPr="00275E5E" w:rsidRDefault="008F3C3F" w:rsidP="008F3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E5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5E5E">
        <w:rPr>
          <w:rFonts w:ascii="Times New Roman" w:hAnsi="Times New Roman" w:cs="Times New Roman"/>
          <w:sz w:val="24"/>
          <w:szCs w:val="24"/>
        </w:rPr>
        <w:t xml:space="preserve"> javasolja a képviselőtestület számára az előterjesztés szerinti határozati javaslat elfogadását, azzal a kiegészítéssel, hogy későbbi meghívásos ajánlatkérések esetén a szűkebb környékbeli vállalkozókat is kérjük fel ajánlattételre. </w:t>
      </w:r>
    </w:p>
    <w:p w:rsidR="008F3C3F" w:rsidRPr="00B0350E" w:rsidRDefault="008F3C3F" w:rsidP="008F3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C3F" w:rsidRPr="00B0350E" w:rsidRDefault="008F3C3F" w:rsidP="008F3C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és Humánpolitikai Bizottság 114/2016. (VI.09.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) számú határozata:</w:t>
      </w:r>
    </w:p>
    <w:p w:rsidR="008F3C3F" w:rsidRPr="00B0350E" w:rsidRDefault="008F3C3F" w:rsidP="008F3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sz w:val="24"/>
          <w:szCs w:val="24"/>
        </w:rPr>
        <w:t>A bizottság:</w:t>
      </w:r>
    </w:p>
    <w:p w:rsidR="008F3C3F" w:rsidRPr="00275E5E" w:rsidRDefault="008F3C3F" w:rsidP="008F3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E5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5E5E">
        <w:rPr>
          <w:rFonts w:ascii="Times New Roman" w:hAnsi="Times New Roman" w:cs="Times New Roman"/>
          <w:sz w:val="24"/>
          <w:szCs w:val="24"/>
        </w:rPr>
        <w:t xml:space="preserve"> javasolja a képviselőtestület számára az előterjesztés szerinti határozati javaslat elfogadását, azzal a kiegészítéssel, hogy későbbi meghívásos ajánlatkérések esetén a szűkebb környékbeli vállalkozókat is kérjük fel ajánlattételre. </w:t>
      </w:r>
    </w:p>
    <w:p w:rsidR="008F3C3F" w:rsidRDefault="008F3C3F" w:rsidP="008F3C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FC5" w:rsidRDefault="00225FC5" w:rsidP="00225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B3A" w:rsidRDefault="008F3C3F" w:rsidP="002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F">
        <w:rPr>
          <w:rFonts w:ascii="Times New Roman" w:hAnsi="Times New Roman" w:cs="Times New Roman"/>
          <w:sz w:val="24"/>
          <w:szCs w:val="24"/>
        </w:rPr>
        <w:t>Szabóné Dr</w:t>
      </w:r>
      <w:r w:rsidR="00174B0C">
        <w:rPr>
          <w:rFonts w:ascii="Times New Roman" w:hAnsi="Times New Roman" w:cs="Times New Roman"/>
          <w:sz w:val="24"/>
          <w:szCs w:val="24"/>
        </w:rPr>
        <w:t>.</w:t>
      </w:r>
      <w:r w:rsidRPr="008F3C3F">
        <w:rPr>
          <w:rFonts w:ascii="Times New Roman" w:hAnsi="Times New Roman" w:cs="Times New Roman"/>
          <w:sz w:val="24"/>
          <w:szCs w:val="24"/>
        </w:rPr>
        <w:t xml:space="preserve"> Csányi Marianna: </w:t>
      </w:r>
      <w:r>
        <w:rPr>
          <w:rFonts w:ascii="Times New Roman" w:hAnsi="Times New Roman" w:cs="Times New Roman"/>
          <w:sz w:val="24"/>
          <w:szCs w:val="24"/>
        </w:rPr>
        <w:t xml:space="preserve">Tisztelt Képviselőtestület! A </w:t>
      </w:r>
      <w:r w:rsidRPr="008F3C3F">
        <w:rPr>
          <w:rFonts w:ascii="Times New Roman" w:hAnsi="Times New Roman" w:cs="Times New Roman"/>
          <w:sz w:val="24"/>
          <w:szCs w:val="24"/>
        </w:rPr>
        <w:t>Patkós utca, Vinc</w:t>
      </w:r>
      <w:r>
        <w:rPr>
          <w:rFonts w:ascii="Times New Roman" w:hAnsi="Times New Roman" w:cs="Times New Roman"/>
          <w:sz w:val="24"/>
          <w:szCs w:val="24"/>
        </w:rPr>
        <w:t xml:space="preserve">ellér köz és térsége vízellátással kapcsolatosan tervezői ajánlatot kértünk be viszont a beérkezett ajánlatok alapján </w:t>
      </w:r>
      <w:r w:rsidR="00FB75D4">
        <w:rPr>
          <w:rFonts w:ascii="Times New Roman" w:hAnsi="Times New Roman" w:cs="Times New Roman"/>
          <w:sz w:val="24"/>
          <w:szCs w:val="24"/>
        </w:rPr>
        <w:t>megállapítást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5D4">
        <w:rPr>
          <w:rFonts w:ascii="Times New Roman" w:hAnsi="Times New Roman" w:cs="Times New Roman"/>
          <w:sz w:val="24"/>
          <w:szCs w:val="24"/>
        </w:rPr>
        <w:t>nyert,</w:t>
      </w:r>
      <w:r>
        <w:rPr>
          <w:rFonts w:ascii="Times New Roman" w:hAnsi="Times New Roman" w:cs="Times New Roman"/>
          <w:sz w:val="24"/>
          <w:szCs w:val="24"/>
        </w:rPr>
        <w:t xml:space="preserve"> hogy ezekkel</w:t>
      </w:r>
      <w:r w:rsidR="00FB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összegekkel a közbeszerzési értékhatárunk átlépésre kerülne, tehát javaslom a Tisztelt Képviselőtestületnek az eljárás eredménytelenné </w:t>
      </w:r>
      <w:r w:rsidR="00FB75D4">
        <w:rPr>
          <w:rFonts w:ascii="Times New Roman" w:hAnsi="Times New Roman" w:cs="Times New Roman"/>
          <w:sz w:val="24"/>
          <w:szCs w:val="24"/>
        </w:rPr>
        <w:t>nyilvánítását</w:t>
      </w:r>
      <w:r>
        <w:rPr>
          <w:rFonts w:ascii="Times New Roman" w:hAnsi="Times New Roman" w:cs="Times New Roman"/>
          <w:sz w:val="24"/>
          <w:szCs w:val="24"/>
        </w:rPr>
        <w:t xml:space="preserve"> illetve közbeszerzési eljárás keretében ismételt </w:t>
      </w:r>
      <w:r w:rsidR="00FB75D4">
        <w:rPr>
          <w:rFonts w:ascii="Times New Roman" w:hAnsi="Times New Roman" w:cs="Times New Roman"/>
          <w:sz w:val="24"/>
          <w:szCs w:val="24"/>
        </w:rPr>
        <w:t>kiírását</w:t>
      </w:r>
      <w:r>
        <w:rPr>
          <w:rFonts w:ascii="Times New Roman" w:hAnsi="Times New Roman" w:cs="Times New Roman"/>
          <w:sz w:val="24"/>
          <w:szCs w:val="24"/>
        </w:rPr>
        <w:t xml:space="preserve"> ennek a tervezői feladatnak.</w:t>
      </w:r>
    </w:p>
    <w:p w:rsidR="008F3C3F" w:rsidRDefault="008F3C3F" w:rsidP="002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C3F" w:rsidRPr="008F3C3F" w:rsidRDefault="00FB75D4" w:rsidP="002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8F3C3F">
        <w:rPr>
          <w:rFonts w:ascii="Times New Roman" w:hAnsi="Times New Roman" w:cs="Times New Roman"/>
          <w:sz w:val="24"/>
          <w:szCs w:val="24"/>
        </w:rPr>
        <w:t xml:space="preserve">Köszönöm, javaslom a </w:t>
      </w:r>
      <w:r>
        <w:rPr>
          <w:rFonts w:ascii="Times New Roman" w:hAnsi="Times New Roman" w:cs="Times New Roman"/>
          <w:sz w:val="24"/>
          <w:szCs w:val="24"/>
        </w:rPr>
        <w:t>képviselőtestületnek,</w:t>
      </w:r>
      <w:r w:rsidR="008F3C3F">
        <w:rPr>
          <w:rFonts w:ascii="Times New Roman" w:hAnsi="Times New Roman" w:cs="Times New Roman"/>
          <w:sz w:val="24"/>
          <w:szCs w:val="24"/>
        </w:rPr>
        <w:t xml:space="preserve"> hogy a törvényi </w:t>
      </w:r>
      <w:r>
        <w:rPr>
          <w:rFonts w:ascii="Times New Roman" w:hAnsi="Times New Roman" w:cs="Times New Roman"/>
          <w:sz w:val="24"/>
          <w:szCs w:val="24"/>
        </w:rPr>
        <w:t>előírásoknak</w:t>
      </w:r>
      <w:r w:rsidR="008F3C3F">
        <w:rPr>
          <w:rFonts w:ascii="Times New Roman" w:hAnsi="Times New Roman" w:cs="Times New Roman"/>
          <w:sz w:val="24"/>
          <w:szCs w:val="24"/>
        </w:rPr>
        <w:t xml:space="preserve"> megfelelően kezeljük és </w:t>
      </w:r>
      <w:r>
        <w:rPr>
          <w:rFonts w:ascii="Times New Roman" w:hAnsi="Times New Roman" w:cs="Times New Roman"/>
          <w:sz w:val="24"/>
          <w:szCs w:val="24"/>
        </w:rPr>
        <w:t>nyilvánítsuk</w:t>
      </w:r>
      <w:r w:rsidR="008F3C3F">
        <w:rPr>
          <w:rFonts w:ascii="Times New Roman" w:hAnsi="Times New Roman" w:cs="Times New Roman"/>
          <w:sz w:val="24"/>
          <w:szCs w:val="24"/>
        </w:rPr>
        <w:t xml:space="preserve"> eredménytelennek és </w:t>
      </w:r>
      <w:r>
        <w:rPr>
          <w:rFonts w:ascii="Times New Roman" w:hAnsi="Times New Roman" w:cs="Times New Roman"/>
          <w:sz w:val="24"/>
          <w:szCs w:val="24"/>
        </w:rPr>
        <w:t>írjuk</w:t>
      </w:r>
      <w:r w:rsidR="008F3C3F">
        <w:rPr>
          <w:rFonts w:ascii="Times New Roman" w:hAnsi="Times New Roman" w:cs="Times New Roman"/>
          <w:sz w:val="24"/>
          <w:szCs w:val="24"/>
        </w:rPr>
        <w:t xml:space="preserve"> ki a közbeszerzést erre a tevékenységre. Aki ezzel </w:t>
      </w:r>
      <w:r>
        <w:rPr>
          <w:rFonts w:ascii="Times New Roman" w:hAnsi="Times New Roman" w:cs="Times New Roman"/>
          <w:sz w:val="24"/>
          <w:szCs w:val="24"/>
        </w:rPr>
        <w:t>egyetért,</w:t>
      </w:r>
      <w:r w:rsidR="008F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kérem,</w:t>
      </w:r>
      <w:r w:rsidR="008F3C3F">
        <w:rPr>
          <w:rFonts w:ascii="Times New Roman" w:hAnsi="Times New Roman" w:cs="Times New Roman"/>
          <w:sz w:val="24"/>
          <w:szCs w:val="24"/>
        </w:rPr>
        <w:t xml:space="preserve"> emelje fel a kezét. </w:t>
      </w:r>
    </w:p>
    <w:p w:rsidR="008F3C3F" w:rsidRDefault="008F3C3F" w:rsidP="00225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FC5" w:rsidRDefault="00225FC5" w:rsidP="002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FC5" w:rsidRPr="00991DC5" w:rsidRDefault="00225FC5" w:rsidP="002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Képvis</w:t>
      </w:r>
      <w:r w:rsidR="008F3C3F">
        <w:rPr>
          <w:rFonts w:ascii="Times New Roman" w:hAnsi="Times New Roman" w:cs="Times New Roman"/>
          <w:sz w:val="24"/>
          <w:szCs w:val="24"/>
        </w:rPr>
        <w:t>előtestület 7</w:t>
      </w:r>
      <w:r w:rsidRPr="00991DC5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 és az alábbi határozatot hozta: </w:t>
      </w:r>
    </w:p>
    <w:p w:rsidR="00225FC5" w:rsidRDefault="00225FC5" w:rsidP="002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FC5" w:rsidRPr="00991DC5" w:rsidRDefault="00225FC5" w:rsidP="002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FC5" w:rsidRPr="00991DC5" w:rsidRDefault="00225FC5" w:rsidP="002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FC5" w:rsidRPr="00991DC5" w:rsidRDefault="008F3C3F" w:rsidP="00225FC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160</w:t>
      </w:r>
      <w:r w:rsidR="00225FC5">
        <w:rPr>
          <w:rFonts w:ascii="Times New Roman" w:hAnsi="Times New Roman" w:cs="Times New Roman"/>
          <w:b/>
          <w:sz w:val="24"/>
          <w:szCs w:val="24"/>
        </w:rPr>
        <w:t>/2016. (VI.16.</w:t>
      </w:r>
      <w:r w:rsidR="00225FC5" w:rsidRPr="00991DC5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="00225FC5" w:rsidRPr="00991DC5">
        <w:rPr>
          <w:rFonts w:ascii="Times New Roman" w:hAnsi="Times New Roman" w:cs="Times New Roman"/>
          <w:b/>
          <w:sz w:val="24"/>
          <w:szCs w:val="24"/>
        </w:rPr>
        <w:tab/>
      </w:r>
    </w:p>
    <w:p w:rsidR="00225FC5" w:rsidRPr="00991DC5" w:rsidRDefault="00225FC5" w:rsidP="00225FC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FC5" w:rsidRDefault="00225FC5" w:rsidP="002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Képviselőtestület:</w:t>
      </w:r>
    </w:p>
    <w:p w:rsidR="00402462" w:rsidRPr="00121B26" w:rsidRDefault="00174B0C" w:rsidP="00402462">
      <w:pPr>
        <w:spacing w:after="0"/>
        <w:rPr>
          <w:rFonts w:ascii="Times New Roman" w:hAnsi="Times New Roman"/>
          <w:sz w:val="24"/>
          <w:szCs w:val="24"/>
        </w:rPr>
      </w:pPr>
      <w:r w:rsidRPr="00121B26">
        <w:rPr>
          <w:rFonts w:ascii="Times New Roman" w:hAnsi="Times New Roman" w:cs="Times New Roman"/>
          <w:sz w:val="24"/>
          <w:szCs w:val="24"/>
        </w:rPr>
        <w:t>1./</w:t>
      </w:r>
      <w:r w:rsidRPr="0012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B26">
        <w:rPr>
          <w:rFonts w:ascii="Times New Roman" w:hAnsi="Times New Roman"/>
          <w:sz w:val="24"/>
          <w:szCs w:val="24"/>
        </w:rPr>
        <w:t>a Zalakaros, Patkós u., Vincellér u. és térsége vízvezeték rekonstrukció és kiépítés vízjogi létesítési-engedélyezési tervének elkészítésére kiírt beszerzési eljárást eredménytelenné nyilvánítja.</w:t>
      </w:r>
    </w:p>
    <w:p w:rsidR="00174B0C" w:rsidRPr="00121B26" w:rsidRDefault="00174B0C" w:rsidP="00402462">
      <w:pPr>
        <w:spacing w:after="0"/>
        <w:rPr>
          <w:rFonts w:ascii="Times New Roman" w:hAnsi="Times New Roman"/>
          <w:sz w:val="24"/>
          <w:szCs w:val="24"/>
        </w:rPr>
      </w:pPr>
      <w:r w:rsidRPr="00121B26">
        <w:rPr>
          <w:rFonts w:ascii="Times New Roman" w:hAnsi="Times New Roman"/>
          <w:sz w:val="24"/>
          <w:szCs w:val="24"/>
        </w:rPr>
        <w:t xml:space="preserve">2./ </w:t>
      </w:r>
      <w:r w:rsidR="00DC1097" w:rsidRPr="00121B26">
        <w:rPr>
          <w:rFonts w:ascii="Times New Roman" w:hAnsi="Times New Roman"/>
          <w:sz w:val="24"/>
          <w:szCs w:val="24"/>
        </w:rPr>
        <w:t>felkéri a polgármestert, hogy a Zalakaros, Patkós u., Vincellér u. és térsége vízvezeték rekonstrukció és kiépítés vízjogi létesítési-engedélyezési tervének elkészítésére közbeszerzési eljárást indítson és készítse elő döntésre az ajánlattételi felhívást és dokumentációt.</w:t>
      </w:r>
    </w:p>
    <w:p w:rsidR="009C50BB" w:rsidRPr="00121B26" w:rsidRDefault="00DC1097" w:rsidP="009C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26">
        <w:rPr>
          <w:rFonts w:ascii="Times New Roman" w:hAnsi="Times New Roman"/>
          <w:sz w:val="24"/>
          <w:szCs w:val="24"/>
        </w:rPr>
        <w:t xml:space="preserve">3./ </w:t>
      </w:r>
      <w:r w:rsidR="00121B26" w:rsidRPr="00121B26">
        <w:rPr>
          <w:rFonts w:ascii="Times New Roman" w:hAnsi="Times New Roman"/>
          <w:sz w:val="24"/>
          <w:szCs w:val="24"/>
        </w:rPr>
        <w:t xml:space="preserve">felkéri a polgármestert, hogy a </w:t>
      </w:r>
      <w:r w:rsidRPr="00121B26">
        <w:rPr>
          <w:rFonts w:ascii="Times New Roman" w:hAnsi="Times New Roman" w:cs="Times New Roman"/>
          <w:sz w:val="24"/>
          <w:szCs w:val="24"/>
        </w:rPr>
        <w:t>későbbi meghívásos ajánlatkérések esetén</w:t>
      </w:r>
      <w:r w:rsidR="009E7FAC">
        <w:rPr>
          <w:rFonts w:ascii="Times New Roman" w:hAnsi="Times New Roman" w:cs="Times New Roman"/>
          <w:sz w:val="24"/>
          <w:szCs w:val="24"/>
        </w:rPr>
        <w:t xml:space="preserve"> a zalakarosi székhelyű és a</w:t>
      </w:r>
      <w:r w:rsidR="009E7FAC" w:rsidRPr="00121B26">
        <w:rPr>
          <w:rFonts w:ascii="Times New Roman" w:hAnsi="Times New Roman" w:cs="Times New Roman"/>
          <w:sz w:val="24"/>
          <w:szCs w:val="24"/>
        </w:rPr>
        <w:t xml:space="preserve"> szűkebb</w:t>
      </w:r>
      <w:r w:rsidRPr="00121B26">
        <w:rPr>
          <w:rFonts w:ascii="Times New Roman" w:hAnsi="Times New Roman" w:cs="Times New Roman"/>
          <w:sz w:val="24"/>
          <w:szCs w:val="24"/>
        </w:rPr>
        <w:t xml:space="preserve"> kör</w:t>
      </w:r>
      <w:r w:rsidR="00121B26" w:rsidRPr="00121B26">
        <w:rPr>
          <w:rFonts w:ascii="Times New Roman" w:hAnsi="Times New Roman" w:cs="Times New Roman"/>
          <w:sz w:val="24"/>
          <w:szCs w:val="24"/>
        </w:rPr>
        <w:t>nyékbeli vállalkozókat is kérje</w:t>
      </w:r>
      <w:r w:rsidRPr="00121B26">
        <w:rPr>
          <w:rFonts w:ascii="Times New Roman" w:hAnsi="Times New Roman" w:cs="Times New Roman"/>
          <w:sz w:val="24"/>
          <w:szCs w:val="24"/>
        </w:rPr>
        <w:t xml:space="preserve"> fel</w:t>
      </w:r>
      <w:r w:rsidR="00121B26" w:rsidRPr="00121B26">
        <w:rPr>
          <w:rFonts w:ascii="Times New Roman" w:hAnsi="Times New Roman" w:cs="Times New Roman"/>
          <w:sz w:val="24"/>
          <w:szCs w:val="24"/>
        </w:rPr>
        <w:t xml:space="preserve"> az önkormányzat</w:t>
      </w:r>
      <w:r w:rsidRPr="00121B26">
        <w:rPr>
          <w:rFonts w:ascii="Times New Roman" w:hAnsi="Times New Roman" w:cs="Times New Roman"/>
          <w:sz w:val="24"/>
          <w:szCs w:val="24"/>
        </w:rPr>
        <w:t xml:space="preserve"> ajánlattételre.</w:t>
      </w:r>
    </w:p>
    <w:p w:rsidR="00121B26" w:rsidRDefault="00121B26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6D5" w:rsidRDefault="00121B26" w:rsidP="009C5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2016. június 30.</w:t>
      </w:r>
    </w:p>
    <w:p w:rsidR="004218FC" w:rsidRDefault="00121B26" w:rsidP="009C5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1D738A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4218FC" w:rsidRDefault="00121B26" w:rsidP="009C5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="002C5D3B">
        <w:rPr>
          <w:rFonts w:ascii="Times New Roman" w:hAnsi="Times New Roman" w:cs="Times New Roman"/>
          <w:sz w:val="24"/>
          <w:szCs w:val="24"/>
        </w:rPr>
        <w:t>Tóth Enikő projektmenedzser – 1. és 2. pont vonatkozásában</w:t>
      </w:r>
    </w:p>
    <w:p w:rsidR="002C5D3B" w:rsidRDefault="002C5D3B" w:rsidP="009C5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Tóthné Őri Ibolya városfejlesztési osztályvezető – 3. pont vonatkozásában</w:t>
      </w:r>
    </w:p>
    <w:p w:rsidR="004218FC" w:rsidRDefault="004218FC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8FC" w:rsidRDefault="004218FC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6D5" w:rsidRDefault="00CA26D5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6D5" w:rsidRPr="009130AF" w:rsidRDefault="00CA26D5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BB" w:rsidRPr="009130AF" w:rsidRDefault="00402462" w:rsidP="009C5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C50BB" w:rsidRPr="009130AF">
        <w:rPr>
          <w:rFonts w:ascii="Times New Roman" w:hAnsi="Times New Roman" w:cs="Times New Roman"/>
          <w:b/>
          <w:sz w:val="24"/>
          <w:szCs w:val="24"/>
        </w:rPr>
        <w:t>/</w:t>
      </w:r>
      <w:r w:rsidR="009C50BB" w:rsidRPr="009130AF">
        <w:rPr>
          <w:rFonts w:ascii="Times New Roman" w:hAnsi="Times New Roman" w:cs="Times New Roman"/>
          <w:sz w:val="24"/>
          <w:szCs w:val="24"/>
        </w:rPr>
        <w:t xml:space="preserve"> </w:t>
      </w:r>
      <w:r w:rsidR="009C50BB" w:rsidRPr="009130AF">
        <w:rPr>
          <w:rFonts w:ascii="Times New Roman" w:hAnsi="Times New Roman" w:cs="Times New Roman"/>
          <w:b/>
          <w:sz w:val="24"/>
          <w:szCs w:val="24"/>
        </w:rPr>
        <w:t>Termáltó és Ökopart környezetében kereskedelmi-vendéglátói tevékenység végzése</w:t>
      </w:r>
    </w:p>
    <w:p w:rsidR="009C50BB" w:rsidRPr="0011556C" w:rsidRDefault="009C50BB" w:rsidP="009C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56C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402462" w:rsidRPr="00225FC5" w:rsidRDefault="00402462" w:rsidP="0040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FC5">
        <w:rPr>
          <w:rFonts w:ascii="Times New Roman" w:hAnsi="Times New Roman" w:cs="Times New Roman"/>
          <w:sz w:val="24"/>
          <w:szCs w:val="24"/>
        </w:rPr>
        <w:t>/Előterjesztés a jegyzőkönyvhöz mellékelve./</w:t>
      </w:r>
    </w:p>
    <w:p w:rsidR="009C50BB" w:rsidRDefault="009C50BB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8FC" w:rsidRDefault="004218FC" w:rsidP="00225F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DE9" w:rsidRPr="004218FC" w:rsidRDefault="00385DE9" w:rsidP="00385D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FC">
        <w:rPr>
          <w:rFonts w:ascii="Times New Roman" w:eastAsia="Times New Roman" w:hAnsi="Times New Roman" w:cs="Times New Roman"/>
          <w:sz w:val="24"/>
          <w:szCs w:val="24"/>
        </w:rPr>
        <w:t>Horváth Vencel: Ismerteti az összevont bizottság határozatát:</w:t>
      </w:r>
    </w:p>
    <w:p w:rsidR="00385DE9" w:rsidRPr="00B0350E" w:rsidRDefault="00385DE9" w:rsidP="00385D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tési és Turisztikai Bizottság 81/2016. (VI.09.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) számú határozata:</w:t>
      </w:r>
    </w:p>
    <w:p w:rsidR="00385DE9" w:rsidRPr="00B0350E" w:rsidRDefault="00385DE9" w:rsidP="00385D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sz w:val="24"/>
          <w:szCs w:val="24"/>
        </w:rPr>
        <w:t>A bizottság:</w:t>
      </w:r>
    </w:p>
    <w:p w:rsidR="00385DE9" w:rsidRDefault="00385DE9" w:rsidP="00385D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E9" w:rsidRPr="00F8146A" w:rsidRDefault="00385DE9" w:rsidP="00385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6A">
        <w:rPr>
          <w:rFonts w:ascii="Times New Roman" w:hAnsi="Times New Roman" w:cs="Times New Roman"/>
          <w:sz w:val="24"/>
          <w:szCs w:val="24"/>
        </w:rPr>
        <w:t xml:space="preserve">Termáltó és Ökopart környezetében kereskedelmi-vendéglátói tevékenység végzését az előterjesztésnek megfelelően javasolja elfogadásra. </w:t>
      </w:r>
    </w:p>
    <w:p w:rsidR="00385DE9" w:rsidRPr="00B0350E" w:rsidRDefault="00385DE9" w:rsidP="00385D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E9" w:rsidRPr="00B0350E" w:rsidRDefault="00385DE9" w:rsidP="00385D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és Humánpolitikai Bizottság 116/2016. (VI.09.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) számú határozata:</w:t>
      </w:r>
    </w:p>
    <w:p w:rsidR="00385DE9" w:rsidRPr="00B0350E" w:rsidRDefault="00385DE9" w:rsidP="00385D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sz w:val="24"/>
          <w:szCs w:val="24"/>
        </w:rPr>
        <w:t>A bizottság:</w:t>
      </w:r>
    </w:p>
    <w:p w:rsidR="00385DE9" w:rsidRDefault="00385DE9" w:rsidP="00385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DE9" w:rsidRPr="00F8146A" w:rsidRDefault="00385DE9" w:rsidP="00385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6A">
        <w:rPr>
          <w:rFonts w:ascii="Times New Roman" w:hAnsi="Times New Roman" w:cs="Times New Roman"/>
          <w:sz w:val="24"/>
          <w:szCs w:val="24"/>
        </w:rPr>
        <w:t xml:space="preserve">Termáltó és Ökopart környezetében kereskedelmi-vendéglátói tevékenység végzését az előterjesztésnek megfelelően javasolja elfogadásra. </w:t>
      </w:r>
    </w:p>
    <w:p w:rsidR="00385DE9" w:rsidRPr="00F8146A" w:rsidRDefault="00385DE9" w:rsidP="0038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DE9" w:rsidRDefault="00385DE9" w:rsidP="007E3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E9" w:rsidRDefault="00385DE9" w:rsidP="007E3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82" w:rsidRPr="00097288" w:rsidRDefault="007E3882" w:rsidP="007E3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88">
        <w:rPr>
          <w:rFonts w:ascii="Times New Roman" w:eastAsia="Times New Roman" w:hAnsi="Times New Roman" w:cs="Times New Roman"/>
          <w:sz w:val="24"/>
          <w:szCs w:val="24"/>
        </w:rPr>
        <w:t>Horváth Vencel: A bizottságok tárgyalták</w:t>
      </w:r>
      <w:r w:rsidR="00097288" w:rsidRPr="000972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de nem a rendelet-tervezetet, az a következő rendes testületi ülésen kerül elő, és a rendelet-tervezet az pedig a következő testületi ülést követő bizottsági ülésekre kerül előterjesztésre. </w:t>
      </w:r>
      <w:proofErr w:type="gramStart"/>
      <w:r w:rsidRPr="00097288">
        <w:rPr>
          <w:rFonts w:ascii="Times New Roman" w:eastAsia="Times New Roman" w:hAnsi="Times New Roman" w:cs="Times New Roman"/>
          <w:sz w:val="24"/>
          <w:szCs w:val="24"/>
        </w:rPr>
        <w:t>A dolog lényege az</w:t>
      </w:r>
      <w:r w:rsidR="002C5D3B" w:rsidRPr="000972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hogy itt az volt a bizottsági vélemény, hogy ennek a tevékenység végzésére a rendeletünket </w:t>
      </w:r>
      <w:r w:rsidR="002C5D3B" w:rsidRPr="00097288">
        <w:rPr>
          <w:rFonts w:ascii="Times New Roman" w:eastAsia="Times New Roman" w:hAnsi="Times New Roman" w:cs="Times New Roman"/>
          <w:sz w:val="24"/>
          <w:szCs w:val="24"/>
        </w:rPr>
        <w:t>módosítsuk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, csak a rendelet </w:t>
      </w:r>
      <w:r w:rsidR="002C5D3B" w:rsidRPr="00097288">
        <w:rPr>
          <w:rFonts w:ascii="Times New Roman" w:eastAsia="Times New Roman" w:hAnsi="Times New Roman" w:cs="Times New Roman"/>
          <w:sz w:val="24"/>
          <w:szCs w:val="24"/>
        </w:rPr>
        <w:t>módosításra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is már </w:t>
      </w:r>
      <w:r w:rsidR="002C5D3B" w:rsidRPr="00097288">
        <w:rPr>
          <w:rFonts w:ascii="Times New Roman" w:eastAsia="Times New Roman" w:hAnsi="Times New Roman" w:cs="Times New Roman"/>
          <w:sz w:val="24"/>
          <w:szCs w:val="24"/>
        </w:rPr>
        <w:t>előrevetítve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olyan </w:t>
      </w:r>
      <w:r w:rsidR="002C5D3B" w:rsidRPr="00097288">
        <w:rPr>
          <w:rFonts w:ascii="Times New Roman" w:eastAsia="Times New Roman" w:hAnsi="Times New Roman" w:cs="Times New Roman"/>
          <w:sz w:val="24"/>
          <w:szCs w:val="24"/>
        </w:rPr>
        <w:t>mértékű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volt a javaslat</w:t>
      </w:r>
      <w:r w:rsidR="002C5D3B" w:rsidRPr="000972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hogy ez nem egy általános folyamatos tevékenységre szólna</w:t>
      </w:r>
      <w:r w:rsidR="00097288" w:rsidRPr="000972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hanem esetlegesen az önkormányzati nagyrendezvényekhez kapcsolód</w:t>
      </w:r>
      <w:r w:rsidR="00097288" w:rsidRPr="00097288">
        <w:rPr>
          <w:rFonts w:ascii="Times New Roman" w:eastAsia="Times New Roman" w:hAnsi="Times New Roman" w:cs="Times New Roman"/>
          <w:sz w:val="24"/>
          <w:szCs w:val="24"/>
        </w:rPr>
        <w:t>óan és ez nem tükröződik egyértelműen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vissza, tehát itt csak egy elvi javaslat volt ami visszakerül</w:t>
      </w:r>
      <w:r w:rsidR="00097288" w:rsidRPr="000972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7288">
        <w:rPr>
          <w:rFonts w:ascii="Times New Roman" w:eastAsia="Times New Roman" w:hAnsi="Times New Roman" w:cs="Times New Roman"/>
          <w:sz w:val="24"/>
          <w:szCs w:val="24"/>
        </w:rPr>
        <w:t xml:space="preserve"> de ezen elvek alapján, </w:t>
      </w:r>
      <w:r w:rsidR="0074709E" w:rsidRPr="00097288">
        <w:rPr>
          <w:rFonts w:ascii="Times New Roman" w:eastAsia="Times New Roman" w:hAnsi="Times New Roman" w:cs="Times New Roman"/>
          <w:sz w:val="24"/>
          <w:szCs w:val="24"/>
        </w:rPr>
        <w:t xml:space="preserve">tehát nem ott egy folyamatos </w:t>
      </w:r>
      <w:r w:rsidR="00097288" w:rsidRPr="00097288">
        <w:rPr>
          <w:rFonts w:ascii="Times New Roman" w:eastAsia="Times New Roman" w:hAnsi="Times New Roman" w:cs="Times New Roman"/>
          <w:sz w:val="24"/>
          <w:szCs w:val="24"/>
        </w:rPr>
        <w:t>árusítás</w:t>
      </w:r>
      <w:r w:rsidR="0074709E" w:rsidRPr="00097288">
        <w:rPr>
          <w:rFonts w:ascii="Times New Roman" w:eastAsia="Times New Roman" w:hAnsi="Times New Roman" w:cs="Times New Roman"/>
          <w:sz w:val="24"/>
          <w:szCs w:val="24"/>
        </w:rPr>
        <w:t xml:space="preserve"> lenne hog</w:t>
      </w:r>
      <w:r w:rsidR="00385DE9" w:rsidRPr="00097288">
        <w:rPr>
          <w:rFonts w:ascii="Times New Roman" w:eastAsia="Times New Roman" w:hAnsi="Times New Roman" w:cs="Times New Roman"/>
          <w:sz w:val="24"/>
          <w:szCs w:val="24"/>
        </w:rPr>
        <w:t>yha városi nagyrendezvény lenne, a nagyrendezvények kiszolgálására, tekintettel arra</w:t>
      </w:r>
      <w:r w:rsidR="00097288" w:rsidRPr="000972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5DE9" w:rsidRPr="00097288">
        <w:rPr>
          <w:rFonts w:ascii="Times New Roman" w:eastAsia="Times New Roman" w:hAnsi="Times New Roman" w:cs="Times New Roman"/>
          <w:sz w:val="24"/>
          <w:szCs w:val="24"/>
        </w:rPr>
        <w:t xml:space="preserve"> hogy van elég vendéglátó</w:t>
      </w:r>
      <w:proofErr w:type="gramEnd"/>
      <w:r w:rsidR="00385DE9" w:rsidRPr="00097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5DE9" w:rsidRPr="00097288">
        <w:rPr>
          <w:rFonts w:ascii="Times New Roman" w:eastAsia="Times New Roman" w:hAnsi="Times New Roman" w:cs="Times New Roman"/>
          <w:sz w:val="24"/>
          <w:szCs w:val="24"/>
        </w:rPr>
        <w:t>egység</w:t>
      </w:r>
      <w:proofErr w:type="gramEnd"/>
      <w:r w:rsidR="00385DE9" w:rsidRPr="00097288">
        <w:rPr>
          <w:rFonts w:ascii="Times New Roman" w:eastAsia="Times New Roman" w:hAnsi="Times New Roman" w:cs="Times New Roman"/>
          <w:sz w:val="24"/>
          <w:szCs w:val="24"/>
        </w:rPr>
        <w:t xml:space="preserve"> jelenleg is most is. </w:t>
      </w:r>
    </w:p>
    <w:p w:rsidR="007E3882" w:rsidRDefault="007E3882" w:rsidP="00225F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FC5" w:rsidRDefault="00FB75D4" w:rsidP="002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85DE9">
        <w:rPr>
          <w:rFonts w:ascii="Times New Roman" w:hAnsi="Times New Roman" w:cs="Times New Roman"/>
          <w:sz w:val="24"/>
          <w:szCs w:val="24"/>
        </w:rPr>
        <w:t xml:space="preserve">Köszönöm. </w:t>
      </w:r>
      <w:r w:rsidR="0018622D">
        <w:rPr>
          <w:rFonts w:ascii="Times New Roman" w:hAnsi="Times New Roman" w:cs="Times New Roman"/>
          <w:sz w:val="24"/>
          <w:szCs w:val="24"/>
        </w:rPr>
        <w:t xml:space="preserve">Tehát akkor a következő ülésen a rendelet-tervezetet tárgyalni fog és </w:t>
      </w:r>
      <w:r>
        <w:rPr>
          <w:rFonts w:ascii="Times New Roman" w:hAnsi="Times New Roman" w:cs="Times New Roman"/>
          <w:sz w:val="24"/>
          <w:szCs w:val="24"/>
        </w:rPr>
        <w:t>pontosítani</w:t>
      </w:r>
      <w:r w:rsidR="0018622D">
        <w:rPr>
          <w:rFonts w:ascii="Times New Roman" w:hAnsi="Times New Roman" w:cs="Times New Roman"/>
          <w:sz w:val="24"/>
          <w:szCs w:val="24"/>
        </w:rPr>
        <w:t xml:space="preserve"> fog a képviselőtestület, az hogy a részleteiben szabályozni azon elvek </w:t>
      </w:r>
      <w:proofErr w:type="gramStart"/>
      <w:r w:rsidR="0018622D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="0018622D">
        <w:rPr>
          <w:rFonts w:ascii="Times New Roman" w:hAnsi="Times New Roman" w:cs="Times New Roman"/>
          <w:sz w:val="24"/>
          <w:szCs w:val="24"/>
        </w:rPr>
        <w:t xml:space="preserve"> amit Horváth úr elmondott. </w:t>
      </w:r>
      <w:r w:rsidR="006A5131">
        <w:rPr>
          <w:rFonts w:ascii="Times New Roman" w:hAnsi="Times New Roman" w:cs="Times New Roman"/>
          <w:sz w:val="24"/>
          <w:szCs w:val="24"/>
        </w:rPr>
        <w:t xml:space="preserve">Aki </w:t>
      </w:r>
      <w:proofErr w:type="gramStart"/>
      <w:r w:rsidR="006A5131">
        <w:rPr>
          <w:rFonts w:ascii="Times New Roman" w:hAnsi="Times New Roman" w:cs="Times New Roman"/>
          <w:sz w:val="24"/>
          <w:szCs w:val="24"/>
        </w:rPr>
        <w:t>elfogadja</w:t>
      </w:r>
      <w:proofErr w:type="gramEnd"/>
      <w:r w:rsidR="006A5131">
        <w:rPr>
          <w:rFonts w:ascii="Times New Roman" w:hAnsi="Times New Roman" w:cs="Times New Roman"/>
          <w:sz w:val="24"/>
          <w:szCs w:val="24"/>
        </w:rPr>
        <w:t xml:space="preserve"> ezt a bizottsági véleményt kérem emelje fel a kezét legyenszives. </w:t>
      </w:r>
    </w:p>
    <w:p w:rsidR="009C50BB" w:rsidRPr="00A25381" w:rsidRDefault="009C50BB" w:rsidP="009C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0BB" w:rsidRPr="00A25381" w:rsidRDefault="005E739A" w:rsidP="009C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Képviselőtestület 7</w:t>
      </w:r>
      <w:r w:rsidR="009C50BB" w:rsidRPr="00A2538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9C50BB" w:rsidRPr="00A25381" w:rsidRDefault="009C50BB" w:rsidP="009C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0BB" w:rsidRPr="00C7108C" w:rsidRDefault="009C50BB" w:rsidP="009C50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50BB" w:rsidRDefault="009C50BB" w:rsidP="009C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0BB" w:rsidRPr="006E7C76" w:rsidRDefault="009C50BB" w:rsidP="009C50B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C7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5E739A">
        <w:rPr>
          <w:rFonts w:ascii="Times New Roman" w:hAnsi="Times New Roman" w:cs="Times New Roman"/>
          <w:b/>
          <w:sz w:val="24"/>
          <w:szCs w:val="24"/>
        </w:rPr>
        <w:t>161</w:t>
      </w:r>
      <w:r>
        <w:rPr>
          <w:rFonts w:ascii="Times New Roman" w:hAnsi="Times New Roman" w:cs="Times New Roman"/>
          <w:b/>
          <w:sz w:val="24"/>
          <w:szCs w:val="24"/>
        </w:rPr>
        <w:t>/2016. (VI.16.</w:t>
      </w:r>
      <w:r w:rsidRPr="006E7C76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 w:cs="Times New Roman"/>
          <w:b/>
          <w:sz w:val="24"/>
          <w:szCs w:val="24"/>
        </w:rPr>
        <w:tab/>
      </w:r>
    </w:p>
    <w:p w:rsidR="009C50BB" w:rsidRPr="006E7C76" w:rsidRDefault="009C50BB" w:rsidP="009C50B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0BB" w:rsidRPr="006E7C76" w:rsidRDefault="009C50BB" w:rsidP="009C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C76">
        <w:rPr>
          <w:rFonts w:ascii="Times New Roman" w:hAnsi="Times New Roman" w:cs="Times New Roman"/>
          <w:sz w:val="24"/>
          <w:szCs w:val="24"/>
        </w:rPr>
        <w:t>Képviselőtestület:</w:t>
      </w:r>
    </w:p>
    <w:p w:rsidR="009C50BB" w:rsidRDefault="009C50BB" w:rsidP="009C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9A">
        <w:rPr>
          <w:rFonts w:ascii="Times New Roman" w:hAnsi="Times New Roman" w:cs="Times New Roman"/>
          <w:sz w:val="24"/>
          <w:szCs w:val="24"/>
        </w:rPr>
        <w:t>1./ meg kívánja őrizni a Termáltó és Ökopartot, mint egy települési látványosságot és nem engedélyezi e területen további vendéglátó- és kereskedelmi egységek kitelepülését.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9A">
        <w:rPr>
          <w:rFonts w:ascii="Times New Roman" w:hAnsi="Times New Roman" w:cs="Times New Roman"/>
          <w:sz w:val="24"/>
          <w:szCs w:val="24"/>
        </w:rPr>
        <w:t>2./ külön engedély alapján az a vállalkozó települhet ki, aki az Ökopart területének közvetlen szomszédságában, a Fürdő területén és a Gyógyfürdő tér 7. szám alatti pavilonsor DNy-i sarkán jelenleg is vendéglátó ipari tevékenységet végez.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9A">
        <w:rPr>
          <w:rFonts w:ascii="Times New Roman" w:hAnsi="Times New Roman" w:cs="Times New Roman"/>
          <w:sz w:val="24"/>
          <w:szCs w:val="24"/>
        </w:rPr>
        <w:t xml:space="preserve">3./ felhatalmazza a polgármestert, hogy készítse elő és nyújtsa be a képviselőtestületnek a közterület használat szabályaira vonatkozó rendelet módosítását, mely tartalmazza az Ökopart használatára vonatkozó szabályozást. 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9A">
        <w:rPr>
          <w:rFonts w:ascii="Times New Roman" w:hAnsi="Times New Roman" w:cs="Times New Roman"/>
          <w:sz w:val="24"/>
          <w:szCs w:val="24"/>
        </w:rPr>
        <w:lastRenderedPageBreak/>
        <w:t xml:space="preserve">4./ felkéri a polgármestert, hogy az engedély megadásakor a képviselőtestület </w:t>
      </w:r>
      <w:proofErr w:type="gramStart"/>
      <w:r w:rsidRPr="005E739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5E739A">
        <w:rPr>
          <w:rFonts w:ascii="Times New Roman" w:hAnsi="Times New Roman" w:cs="Times New Roman"/>
          <w:sz w:val="24"/>
          <w:szCs w:val="24"/>
        </w:rPr>
        <w:t xml:space="preserve"> döntését vegye figyelembe.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9A">
        <w:rPr>
          <w:rFonts w:ascii="Times New Roman" w:hAnsi="Times New Roman" w:cs="Times New Roman"/>
          <w:sz w:val="24"/>
          <w:szCs w:val="24"/>
        </w:rPr>
        <w:t>Határidő: 2016.június 23.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9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9A">
        <w:rPr>
          <w:rFonts w:ascii="Times New Roman" w:hAnsi="Times New Roman" w:cs="Times New Roman"/>
          <w:sz w:val="24"/>
          <w:szCs w:val="24"/>
        </w:rPr>
        <w:t>Operatív felelős: Kovács Melinda településstratégiai referens</w:t>
      </w:r>
    </w:p>
    <w:p w:rsidR="005E739A" w:rsidRPr="005E739A" w:rsidRDefault="005E739A" w:rsidP="005E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BB" w:rsidRPr="005E739A" w:rsidRDefault="009C50BB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BB" w:rsidRDefault="009C50BB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BB" w:rsidRPr="009130AF" w:rsidRDefault="009C50BB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BB" w:rsidRPr="009130AF" w:rsidRDefault="00242221" w:rsidP="009C5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5/ </w:t>
      </w:r>
      <w:r w:rsidR="009C50BB" w:rsidRPr="009130AF">
        <w:rPr>
          <w:rFonts w:ascii="Times New Roman" w:eastAsia="Times New Roman" w:hAnsi="Times New Roman" w:cs="Times New Roman"/>
          <w:b/>
          <w:sz w:val="24"/>
          <w:szCs w:val="24"/>
        </w:rPr>
        <w:t>A gyermekvédelem helyi rendszeréről szóló 5/2006. (II.10.) önkormányzati rendeletének módosításáról</w:t>
      </w:r>
    </w:p>
    <w:p w:rsidR="009C50BB" w:rsidRPr="0011556C" w:rsidRDefault="009C50BB" w:rsidP="009C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56C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402462" w:rsidRPr="00225FC5" w:rsidRDefault="00402462" w:rsidP="0040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FC5">
        <w:rPr>
          <w:rFonts w:ascii="Times New Roman" w:hAnsi="Times New Roman" w:cs="Times New Roman"/>
          <w:sz w:val="24"/>
          <w:szCs w:val="24"/>
        </w:rPr>
        <w:t>/Előterjesztés a jegyzőkönyvhöz mellékelve./</w:t>
      </w:r>
    </w:p>
    <w:p w:rsidR="009C50BB" w:rsidRDefault="009C50BB" w:rsidP="009C50B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FC5" w:rsidRPr="007857A0" w:rsidRDefault="00225FC5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FC5" w:rsidRPr="007857A0" w:rsidRDefault="00FB75D4" w:rsidP="009C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7857A0" w:rsidRPr="007857A0">
        <w:rPr>
          <w:rFonts w:ascii="Times New Roman" w:hAnsi="Times New Roman" w:cs="Times New Roman"/>
          <w:sz w:val="24"/>
          <w:szCs w:val="24"/>
        </w:rPr>
        <w:t xml:space="preserve">Érkezett alpolgármester asszony részéről a </w:t>
      </w:r>
      <w:r w:rsidRPr="007857A0">
        <w:rPr>
          <w:rFonts w:ascii="Times New Roman" w:hAnsi="Times New Roman" w:cs="Times New Roman"/>
          <w:sz w:val="24"/>
          <w:szCs w:val="24"/>
        </w:rPr>
        <w:t>bölcsődei</w:t>
      </w:r>
      <w:r w:rsidR="007857A0" w:rsidRPr="007857A0">
        <w:rPr>
          <w:rFonts w:ascii="Times New Roman" w:hAnsi="Times New Roman" w:cs="Times New Roman"/>
          <w:sz w:val="24"/>
          <w:szCs w:val="24"/>
        </w:rPr>
        <w:t xml:space="preserve"> </w:t>
      </w:r>
      <w:r w:rsidRPr="007857A0">
        <w:rPr>
          <w:rFonts w:ascii="Times New Roman" w:hAnsi="Times New Roman" w:cs="Times New Roman"/>
          <w:sz w:val="24"/>
          <w:szCs w:val="24"/>
        </w:rPr>
        <w:t>térítési</w:t>
      </w:r>
      <w:r w:rsidR="007857A0" w:rsidRPr="007857A0">
        <w:rPr>
          <w:rFonts w:ascii="Times New Roman" w:hAnsi="Times New Roman" w:cs="Times New Roman"/>
          <w:sz w:val="24"/>
          <w:szCs w:val="24"/>
        </w:rPr>
        <w:t xml:space="preserve"> </w:t>
      </w:r>
      <w:r w:rsidRPr="007857A0">
        <w:rPr>
          <w:rFonts w:ascii="Times New Roman" w:hAnsi="Times New Roman" w:cs="Times New Roman"/>
          <w:sz w:val="24"/>
          <w:szCs w:val="24"/>
        </w:rPr>
        <w:t>díjak</w:t>
      </w:r>
      <w:r w:rsidR="00785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módosításáról</w:t>
      </w:r>
      <w:r w:rsidR="007857A0">
        <w:rPr>
          <w:rFonts w:ascii="Times New Roman" w:hAnsi="Times New Roman" w:cs="Times New Roman"/>
          <w:sz w:val="24"/>
          <w:szCs w:val="24"/>
        </w:rPr>
        <w:t xml:space="preserve">. Kérdezem a képviselőtestület </w:t>
      </w:r>
      <w:r w:rsidR="00971DFF">
        <w:rPr>
          <w:rFonts w:ascii="Times New Roman" w:hAnsi="Times New Roman" w:cs="Times New Roman"/>
          <w:sz w:val="24"/>
          <w:szCs w:val="24"/>
        </w:rPr>
        <w:t>tagjait,</w:t>
      </w:r>
      <w:r w:rsidR="007857A0">
        <w:rPr>
          <w:rFonts w:ascii="Times New Roman" w:hAnsi="Times New Roman" w:cs="Times New Roman"/>
          <w:sz w:val="24"/>
          <w:szCs w:val="24"/>
        </w:rPr>
        <w:t xml:space="preserve"> hogy </w:t>
      </w:r>
      <w:r>
        <w:rPr>
          <w:rFonts w:ascii="Times New Roman" w:hAnsi="Times New Roman" w:cs="Times New Roman"/>
          <w:sz w:val="24"/>
          <w:szCs w:val="24"/>
        </w:rPr>
        <w:t>kívánnak-e</w:t>
      </w:r>
      <w:r w:rsidR="007857A0">
        <w:rPr>
          <w:rFonts w:ascii="Times New Roman" w:hAnsi="Times New Roman" w:cs="Times New Roman"/>
          <w:sz w:val="24"/>
          <w:szCs w:val="24"/>
        </w:rPr>
        <w:t xml:space="preserve"> hozzászólni illetve bizottság is tárgyalta, kérem ismertetni. </w:t>
      </w:r>
    </w:p>
    <w:p w:rsidR="007857A0" w:rsidRPr="007857A0" w:rsidRDefault="007857A0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7A0" w:rsidRPr="007857A0" w:rsidRDefault="007857A0" w:rsidP="009C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FC5" w:rsidRDefault="00101BD1" w:rsidP="002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Benkőné Gulyás Edit: Ismerteti a pénzügyi bizottság határozatát: </w:t>
      </w:r>
    </w:p>
    <w:p w:rsidR="00225FC5" w:rsidRPr="00D871BF" w:rsidRDefault="00225FC5" w:rsidP="00225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BF">
        <w:rPr>
          <w:rFonts w:ascii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hAnsi="Times New Roman" w:cs="Times New Roman"/>
          <w:b/>
          <w:sz w:val="24"/>
          <w:szCs w:val="24"/>
        </w:rPr>
        <w:t>di és Humánpolitikai Bizottság 118/2016</w:t>
      </w:r>
      <w:r w:rsidRPr="00D871BF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VI.09.</w:t>
      </w:r>
      <w:r w:rsidRPr="00D871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97288" w:rsidRPr="00D871BF">
        <w:rPr>
          <w:rFonts w:ascii="Times New Roman" w:hAnsi="Times New Roman" w:cs="Times New Roman"/>
          <w:b/>
          <w:sz w:val="24"/>
          <w:szCs w:val="24"/>
        </w:rPr>
        <w:t>számú</w:t>
      </w:r>
      <w:r w:rsidRPr="00D871BF">
        <w:rPr>
          <w:rFonts w:ascii="Times New Roman" w:hAnsi="Times New Roman" w:cs="Times New Roman"/>
          <w:b/>
          <w:sz w:val="24"/>
          <w:szCs w:val="24"/>
        </w:rPr>
        <w:t xml:space="preserve"> határozata:</w:t>
      </w:r>
    </w:p>
    <w:p w:rsidR="00225FC5" w:rsidRDefault="00225FC5" w:rsidP="002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1BF">
        <w:rPr>
          <w:rFonts w:ascii="Times New Roman" w:hAnsi="Times New Roman" w:cs="Times New Roman"/>
          <w:sz w:val="24"/>
          <w:szCs w:val="24"/>
        </w:rPr>
        <w:t>A bizottság:</w:t>
      </w:r>
    </w:p>
    <w:p w:rsidR="00225FC5" w:rsidRPr="004C5DE9" w:rsidRDefault="00225FC5" w:rsidP="00225FC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5FC5" w:rsidRPr="004C5DE9" w:rsidRDefault="00225FC5" w:rsidP="00225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DE9">
        <w:rPr>
          <w:rFonts w:ascii="Times New Roman" w:eastAsia="Times New Roman" w:hAnsi="Times New Roman" w:cs="Times New Roman"/>
          <w:sz w:val="24"/>
          <w:szCs w:val="24"/>
        </w:rPr>
        <w:t xml:space="preserve">A gyermekvédelem helyi rendszeréről szóló 5/2006. (II.10.) önkormányzati rendelet módosítását nem javasolja. </w:t>
      </w:r>
    </w:p>
    <w:p w:rsidR="00225FC5" w:rsidRPr="004C5DE9" w:rsidRDefault="00225FC5" w:rsidP="00225FC5">
      <w:pPr>
        <w:tabs>
          <w:tab w:val="left" w:pos="3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FC5" w:rsidRDefault="00FB75D4" w:rsidP="002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F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E9145A">
        <w:rPr>
          <w:rFonts w:ascii="Times New Roman" w:hAnsi="Times New Roman" w:cs="Times New Roman"/>
          <w:sz w:val="24"/>
          <w:szCs w:val="24"/>
        </w:rPr>
        <w:t xml:space="preserve">Szavazásra teszi fel a bizottsági javaslatot, amelyben nem javasolja a rendelet </w:t>
      </w:r>
      <w:r>
        <w:rPr>
          <w:rFonts w:ascii="Times New Roman" w:hAnsi="Times New Roman" w:cs="Times New Roman"/>
          <w:sz w:val="24"/>
          <w:szCs w:val="24"/>
        </w:rPr>
        <w:t>módosítását</w:t>
      </w:r>
      <w:r w:rsidR="00E91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FC5" w:rsidRPr="00E9145A" w:rsidRDefault="00225FC5" w:rsidP="009C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0BB" w:rsidRPr="00E9145A" w:rsidRDefault="00097288" w:rsidP="0009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5A" w:rsidRPr="00E9145A">
        <w:rPr>
          <w:rFonts w:ascii="Times New Roman" w:hAnsi="Times New Roman" w:cs="Times New Roman"/>
          <w:sz w:val="24"/>
          <w:szCs w:val="24"/>
        </w:rPr>
        <w:t>Képviselőtestület 6</w:t>
      </w:r>
      <w:r w:rsidR="009C50BB" w:rsidRPr="00E9145A">
        <w:rPr>
          <w:rFonts w:ascii="Times New Roman" w:hAnsi="Times New Roman" w:cs="Times New Roman"/>
          <w:sz w:val="24"/>
          <w:szCs w:val="24"/>
        </w:rPr>
        <w:t xml:space="preserve"> igen szavazattal, </w:t>
      </w:r>
      <w:r w:rsidR="00E9145A" w:rsidRPr="00E9145A">
        <w:rPr>
          <w:rFonts w:ascii="Times New Roman" w:hAnsi="Times New Roman" w:cs="Times New Roman"/>
          <w:sz w:val="24"/>
          <w:szCs w:val="24"/>
        </w:rPr>
        <w:t>1 ellenszavazattal,</w:t>
      </w:r>
      <w:r w:rsidR="009C50BB" w:rsidRPr="00E9145A">
        <w:rPr>
          <w:rFonts w:ascii="Times New Roman" w:hAnsi="Times New Roman" w:cs="Times New Roman"/>
          <w:sz w:val="24"/>
          <w:szCs w:val="24"/>
        </w:rPr>
        <w:t xml:space="preserve"> tartózkodás nélkül</w:t>
      </w:r>
      <w:r>
        <w:rPr>
          <w:rFonts w:ascii="Times New Roman" w:hAnsi="Times New Roman" w:cs="Times New Roman"/>
          <w:sz w:val="24"/>
          <w:szCs w:val="24"/>
        </w:rPr>
        <w:t xml:space="preserve"> úgy döntött, hogy nem módosítja </w:t>
      </w:r>
      <w:r w:rsidRPr="00097288">
        <w:rPr>
          <w:rFonts w:ascii="Times New Roman" w:hAnsi="Times New Roman" w:cs="Times New Roman"/>
          <w:sz w:val="24"/>
          <w:szCs w:val="24"/>
        </w:rPr>
        <w:t>a gyermekvédelem helyi rendszeréről szóló 5/2006. (II</w:t>
      </w:r>
      <w:r>
        <w:rPr>
          <w:rFonts w:ascii="Times New Roman" w:hAnsi="Times New Roman" w:cs="Times New Roman"/>
          <w:sz w:val="24"/>
          <w:szCs w:val="24"/>
        </w:rPr>
        <w:t xml:space="preserve">.10.) önkormányzati rendeletét.  </w:t>
      </w:r>
      <w:r w:rsidR="009C50BB" w:rsidRPr="00E91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0BB" w:rsidRPr="00731D50" w:rsidRDefault="009C50BB" w:rsidP="009C50B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F37A9" w:rsidRDefault="00BF37A9" w:rsidP="00981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A9" w:rsidRDefault="00BF37A9" w:rsidP="00981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FF1" w:rsidRDefault="00651FF1" w:rsidP="00981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Mivel</w:t>
      </w:r>
      <w:r w:rsidR="00F95D5A">
        <w:rPr>
          <w:rFonts w:ascii="Times New Roman" w:hAnsi="Times New Roman" w:cs="Times New Roman"/>
          <w:sz w:val="24"/>
          <w:szCs w:val="24"/>
        </w:rPr>
        <w:t xml:space="preserve"> nyílt ülésen</w:t>
      </w:r>
      <w:r>
        <w:rPr>
          <w:rFonts w:ascii="Times New Roman" w:hAnsi="Times New Roman" w:cs="Times New Roman"/>
          <w:sz w:val="24"/>
          <w:szCs w:val="24"/>
        </w:rPr>
        <w:t xml:space="preserve"> több napirend nem volt, </w:t>
      </w:r>
      <w:r w:rsidR="00F95D5A">
        <w:rPr>
          <w:rFonts w:ascii="Times New Roman" w:hAnsi="Times New Roman" w:cs="Times New Roman"/>
          <w:sz w:val="24"/>
          <w:szCs w:val="24"/>
        </w:rPr>
        <w:t xml:space="preserve">megköszönte a </w:t>
      </w:r>
      <w:proofErr w:type="gramStart"/>
      <w:r w:rsidR="00F95D5A">
        <w:rPr>
          <w:rFonts w:ascii="Times New Roman" w:hAnsi="Times New Roman" w:cs="Times New Roman"/>
          <w:sz w:val="24"/>
          <w:szCs w:val="24"/>
        </w:rPr>
        <w:t>részt</w:t>
      </w:r>
      <w:proofErr w:type="gramEnd"/>
      <w:r w:rsidR="00F95D5A">
        <w:rPr>
          <w:rFonts w:ascii="Times New Roman" w:hAnsi="Times New Roman" w:cs="Times New Roman"/>
          <w:sz w:val="24"/>
          <w:szCs w:val="24"/>
        </w:rPr>
        <w:t xml:space="preserve"> vételt és az </w:t>
      </w:r>
      <w:r w:rsidR="00F637F8">
        <w:rPr>
          <w:rFonts w:ascii="Times New Roman" w:hAnsi="Times New Roman" w:cs="Times New Roman"/>
          <w:sz w:val="24"/>
          <w:szCs w:val="24"/>
        </w:rPr>
        <w:t xml:space="preserve">ülést </w:t>
      </w:r>
      <w:r w:rsidR="00DB68A9">
        <w:rPr>
          <w:rFonts w:ascii="Times New Roman" w:hAnsi="Times New Roman" w:cs="Times New Roman"/>
          <w:sz w:val="24"/>
          <w:szCs w:val="24"/>
        </w:rPr>
        <w:t xml:space="preserve">16,20 </w:t>
      </w:r>
      <w:r>
        <w:rPr>
          <w:rFonts w:ascii="Times New Roman" w:hAnsi="Times New Roman" w:cs="Times New Roman"/>
          <w:sz w:val="24"/>
          <w:szCs w:val="24"/>
        </w:rPr>
        <w:t xml:space="preserve">órakor bezárta. </w:t>
      </w:r>
    </w:p>
    <w:p w:rsidR="00D07310" w:rsidRPr="00651FF1" w:rsidRDefault="00D07310" w:rsidP="00981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B27" w:rsidRDefault="00662FCD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16,20 órakor technikai szünetet rendel el. </w:t>
      </w:r>
    </w:p>
    <w:p w:rsidR="00662FCD" w:rsidRDefault="00662FCD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B1C" w:rsidRDefault="00507B1C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B1C" w:rsidRDefault="00507B1C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B1C" w:rsidRDefault="00507B1C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B1C" w:rsidRDefault="00507B1C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FAF" w:rsidRDefault="003C2FAF" w:rsidP="003C2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17,06 órakor zárt ülés keretében folytatja tovább munkáját. </w:t>
      </w:r>
    </w:p>
    <w:p w:rsidR="00662FCD" w:rsidRPr="00991DC5" w:rsidRDefault="00662FCD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991DC5" w:rsidRDefault="00397F29" w:rsidP="009A6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Kmft.</w:t>
      </w:r>
    </w:p>
    <w:p w:rsidR="00E41ABF" w:rsidRDefault="00E41ABF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D5A" w:rsidRPr="00991DC5" w:rsidRDefault="00F95D5A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991DC5" w:rsidRDefault="00397F29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8B068C" w:rsidRDefault="00427AEF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           Novák </w:t>
      </w:r>
      <w:proofErr w:type="gramStart"/>
      <w:r w:rsidRPr="00991DC5">
        <w:rPr>
          <w:rFonts w:ascii="Times New Roman" w:hAnsi="Times New Roman" w:cs="Times New Roman"/>
          <w:sz w:val="24"/>
          <w:szCs w:val="24"/>
        </w:rPr>
        <w:t>Ferenc</w:t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 xml:space="preserve">      </w:t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8B06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B068C" w:rsidRPr="008B068C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="008B068C" w:rsidRPr="008B068C">
        <w:rPr>
          <w:rFonts w:ascii="Times New Roman" w:hAnsi="Times New Roman" w:cs="Times New Roman"/>
          <w:sz w:val="24"/>
          <w:szCs w:val="24"/>
        </w:rPr>
        <w:t xml:space="preserve"> Dr Csányi Marianna</w:t>
      </w:r>
    </w:p>
    <w:p w:rsidR="00397F29" w:rsidRPr="008B068C" w:rsidRDefault="008C3639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801C3">
        <w:rPr>
          <w:rFonts w:ascii="Times New Roman" w:hAnsi="Times New Roman" w:cs="Times New Roman"/>
          <w:sz w:val="24"/>
          <w:szCs w:val="24"/>
        </w:rPr>
        <w:t>Polgármester</w:t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C801C3" w:rsidRPr="008B06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068C" w:rsidRPr="008B068C">
        <w:rPr>
          <w:rFonts w:ascii="Times New Roman" w:hAnsi="Times New Roman" w:cs="Times New Roman"/>
          <w:sz w:val="24"/>
          <w:szCs w:val="24"/>
        </w:rPr>
        <w:t xml:space="preserve">    J</w:t>
      </w:r>
      <w:r w:rsidR="00397F29" w:rsidRPr="008B068C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397F29" w:rsidRPr="00991DC5" w:rsidRDefault="00397F29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8D6" w:rsidRPr="00991DC5" w:rsidRDefault="002A08D6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07" w:rsidRPr="00991DC5" w:rsidRDefault="00364607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A02" w:rsidRDefault="00F85798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Horváth </w:t>
      </w:r>
      <w:proofErr w:type="gramStart"/>
      <w:r>
        <w:rPr>
          <w:rFonts w:ascii="Times New Roman" w:hAnsi="Times New Roman" w:cs="Times New Roman"/>
          <w:sz w:val="24"/>
          <w:szCs w:val="24"/>
        </w:rPr>
        <w:t>Vencel</w:t>
      </w:r>
      <w:r w:rsidR="003F02B3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0462">
        <w:rPr>
          <w:rFonts w:ascii="Times New Roman" w:hAnsi="Times New Roman" w:cs="Times New Roman"/>
          <w:sz w:val="24"/>
          <w:szCs w:val="24"/>
        </w:rPr>
        <w:t>Szirtes</w:t>
      </w:r>
      <w:proofErr w:type="gramEnd"/>
      <w:r w:rsidR="003A0462">
        <w:rPr>
          <w:rFonts w:ascii="Times New Roman" w:hAnsi="Times New Roman" w:cs="Times New Roman"/>
          <w:sz w:val="24"/>
          <w:szCs w:val="24"/>
        </w:rPr>
        <w:t xml:space="preserve"> Balázs</w:t>
      </w:r>
    </w:p>
    <w:p w:rsidR="00403B4C" w:rsidRDefault="00397F29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ab/>
        <w:t>Jkv.</w:t>
      </w:r>
      <w:r w:rsidR="007F6AE8" w:rsidRPr="00991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AE8" w:rsidRPr="00991DC5">
        <w:rPr>
          <w:rFonts w:ascii="Times New Roman" w:hAnsi="Times New Roman" w:cs="Times New Roman"/>
          <w:sz w:val="24"/>
          <w:szCs w:val="24"/>
        </w:rPr>
        <w:t>hitelesítő</w:t>
      </w:r>
      <w:r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="00BC4B34" w:rsidRPr="00991DC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1DC5">
        <w:rPr>
          <w:rFonts w:ascii="Times New Roman" w:hAnsi="Times New Roman" w:cs="Times New Roman"/>
          <w:sz w:val="24"/>
          <w:szCs w:val="24"/>
        </w:rPr>
        <w:t>Jkv</w:t>
      </w:r>
      <w:proofErr w:type="gramEnd"/>
      <w:r w:rsidRPr="00991DC5">
        <w:rPr>
          <w:rFonts w:ascii="Times New Roman" w:hAnsi="Times New Roman" w:cs="Times New Roman"/>
          <w:sz w:val="24"/>
          <w:szCs w:val="24"/>
        </w:rPr>
        <w:t xml:space="preserve">. </w:t>
      </w:r>
      <w:r w:rsidR="007F6AE8" w:rsidRPr="00991DC5">
        <w:rPr>
          <w:rFonts w:ascii="Times New Roman" w:hAnsi="Times New Roman" w:cs="Times New Roman"/>
          <w:sz w:val="24"/>
          <w:szCs w:val="24"/>
        </w:rPr>
        <w:t>hitelesítő</w:t>
      </w:r>
    </w:p>
    <w:p w:rsidR="00113D02" w:rsidRDefault="00113D02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D02" w:rsidRDefault="00113D02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D02" w:rsidRDefault="00113D02" w:rsidP="00113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D02" w:rsidRPr="00991DC5" w:rsidRDefault="00113D02" w:rsidP="009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D02" w:rsidRPr="00991DC5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BA" w:rsidRDefault="009A6CBA" w:rsidP="003D13C0">
      <w:pPr>
        <w:spacing w:after="0" w:line="240" w:lineRule="auto"/>
      </w:pPr>
      <w:r>
        <w:separator/>
      </w:r>
    </w:p>
  </w:endnote>
  <w:endnote w:type="continuationSeparator" w:id="0">
    <w:p w:rsidR="009A6CBA" w:rsidRDefault="009A6CBA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2173"/>
      <w:docPartObj>
        <w:docPartGallery w:val="Page Numbers (Bottom of Page)"/>
        <w:docPartUnique/>
      </w:docPartObj>
    </w:sdtPr>
    <w:sdtEndPr/>
    <w:sdtContent>
      <w:p w:rsidR="002C5D3B" w:rsidRDefault="002C5D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1C">
          <w:rPr>
            <w:noProof/>
          </w:rPr>
          <w:t>9</w:t>
        </w:r>
        <w:r>
          <w:fldChar w:fldCharType="end"/>
        </w:r>
      </w:p>
    </w:sdtContent>
  </w:sdt>
  <w:p w:rsidR="002C5D3B" w:rsidRDefault="002C5D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BA" w:rsidRDefault="009A6CBA" w:rsidP="003D13C0">
      <w:pPr>
        <w:spacing w:after="0" w:line="240" w:lineRule="auto"/>
      </w:pPr>
      <w:r>
        <w:separator/>
      </w:r>
    </w:p>
  </w:footnote>
  <w:footnote w:type="continuationSeparator" w:id="0">
    <w:p w:rsidR="009A6CBA" w:rsidRDefault="009A6CBA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B3EC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color w:val="auto"/>
        <w:szCs w:val="24"/>
      </w:rPr>
    </w:lvl>
  </w:abstractNum>
  <w:abstractNum w:abstractNumId="2" w15:restartNumberingAfterBreak="0">
    <w:nsid w:val="00000007"/>
    <w:multiLevelType w:val="multilevel"/>
    <w:tmpl w:val="96EE94B0"/>
    <w:lvl w:ilvl="0">
      <w:start w:val="5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831"/>
        </w:tabs>
        <w:ind w:left="2831" w:hanging="85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A5DAF"/>
    <w:multiLevelType w:val="hybridMultilevel"/>
    <w:tmpl w:val="1E58A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828A5"/>
    <w:multiLevelType w:val="singleLevel"/>
    <w:tmpl w:val="F5008D8C"/>
    <w:lvl w:ilvl="0">
      <w:start w:val="9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940821"/>
    <w:multiLevelType w:val="hybridMultilevel"/>
    <w:tmpl w:val="348AEA9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C746E11"/>
    <w:multiLevelType w:val="hybridMultilevel"/>
    <w:tmpl w:val="9294A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014B8"/>
    <w:multiLevelType w:val="hybridMultilevel"/>
    <w:tmpl w:val="6F16F81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72CE"/>
    <w:multiLevelType w:val="hybridMultilevel"/>
    <w:tmpl w:val="1320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1E8"/>
    <w:multiLevelType w:val="hybridMultilevel"/>
    <w:tmpl w:val="2BBC199E"/>
    <w:lvl w:ilvl="0" w:tplc="0D70C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4F5F"/>
    <w:multiLevelType w:val="hybridMultilevel"/>
    <w:tmpl w:val="689E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494A"/>
    <w:multiLevelType w:val="hybridMultilevel"/>
    <w:tmpl w:val="A9BE6468"/>
    <w:lvl w:ilvl="0" w:tplc="625862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2FCB"/>
    <w:multiLevelType w:val="hybridMultilevel"/>
    <w:tmpl w:val="830AA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2A9"/>
    <w:multiLevelType w:val="hybridMultilevel"/>
    <w:tmpl w:val="1608B982"/>
    <w:lvl w:ilvl="0" w:tplc="23C23E3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F3DA3"/>
    <w:multiLevelType w:val="hybridMultilevel"/>
    <w:tmpl w:val="44ACD778"/>
    <w:lvl w:ilvl="0" w:tplc="C1A8E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2FD4"/>
    <w:multiLevelType w:val="hybridMultilevel"/>
    <w:tmpl w:val="8C8E9348"/>
    <w:lvl w:ilvl="0" w:tplc="C3A4F6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F6DAD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67A"/>
    <w:multiLevelType w:val="hybridMultilevel"/>
    <w:tmpl w:val="90E07F06"/>
    <w:lvl w:ilvl="0" w:tplc="1D8268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C6AC3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51FC"/>
    <w:multiLevelType w:val="hybridMultilevel"/>
    <w:tmpl w:val="99EEAFDC"/>
    <w:lvl w:ilvl="0" w:tplc="8D2C778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B37AA3"/>
    <w:multiLevelType w:val="hybridMultilevel"/>
    <w:tmpl w:val="5ADABCF6"/>
    <w:lvl w:ilvl="0" w:tplc="E214B6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37E20"/>
    <w:multiLevelType w:val="hybridMultilevel"/>
    <w:tmpl w:val="7A52F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362F"/>
    <w:multiLevelType w:val="hybridMultilevel"/>
    <w:tmpl w:val="689E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579CD"/>
    <w:multiLevelType w:val="hybridMultilevel"/>
    <w:tmpl w:val="8EACF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71355"/>
    <w:multiLevelType w:val="hybridMultilevel"/>
    <w:tmpl w:val="CFE06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E3EC2"/>
    <w:multiLevelType w:val="hybridMultilevel"/>
    <w:tmpl w:val="305EE816"/>
    <w:lvl w:ilvl="0" w:tplc="AF82B8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56822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436D"/>
    <w:multiLevelType w:val="hybridMultilevel"/>
    <w:tmpl w:val="0E90FA2E"/>
    <w:lvl w:ilvl="0" w:tplc="F864B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E4D77"/>
    <w:multiLevelType w:val="hybridMultilevel"/>
    <w:tmpl w:val="4B14A204"/>
    <w:lvl w:ilvl="0" w:tplc="63A29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A1C2C"/>
    <w:multiLevelType w:val="hybridMultilevel"/>
    <w:tmpl w:val="873A41BA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20193"/>
    <w:multiLevelType w:val="hybridMultilevel"/>
    <w:tmpl w:val="01546C6E"/>
    <w:lvl w:ilvl="0" w:tplc="A16E7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66568"/>
    <w:multiLevelType w:val="hybridMultilevel"/>
    <w:tmpl w:val="8D7C384A"/>
    <w:lvl w:ilvl="0" w:tplc="15CEC4A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8"/>
  </w:num>
  <w:num w:numId="9">
    <w:abstractNumId w:val="4"/>
  </w:num>
  <w:num w:numId="10">
    <w:abstractNumId w:val="21"/>
  </w:num>
  <w:num w:numId="11">
    <w:abstractNumId w:val="3"/>
  </w:num>
  <w:num w:numId="12">
    <w:abstractNumId w:val="16"/>
  </w:num>
  <w:num w:numId="13">
    <w:abstractNumId w:val="17"/>
  </w:num>
  <w:num w:numId="14">
    <w:abstractNumId w:val="18"/>
  </w:num>
  <w:num w:numId="15">
    <w:abstractNumId w:val="13"/>
  </w:num>
  <w:num w:numId="16">
    <w:abstractNumId w:val="19"/>
  </w:num>
  <w:num w:numId="17">
    <w:abstractNumId w:val="12"/>
  </w:num>
  <w:num w:numId="18">
    <w:abstractNumId w:val="28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0"/>
  </w:num>
  <w:num w:numId="27">
    <w:abstractNumId w:val="5"/>
  </w:num>
  <w:num w:numId="28">
    <w:abstractNumId w:val="22"/>
  </w:num>
  <w:num w:numId="29">
    <w:abstractNumId w:val="15"/>
  </w:num>
  <w:num w:numId="30">
    <w:abstractNumId w:val="10"/>
  </w:num>
  <w:num w:numId="31">
    <w:abstractNumId w:val="6"/>
  </w:num>
  <w:num w:numId="32">
    <w:abstractNumId w:val="27"/>
  </w:num>
  <w:num w:numId="33">
    <w:abstractNumId w:val="35"/>
  </w:num>
  <w:num w:numId="34">
    <w:abstractNumId w:val="2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4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29BF"/>
    <w:rsid w:val="000029C4"/>
    <w:rsid w:val="0000335D"/>
    <w:rsid w:val="0000400A"/>
    <w:rsid w:val="00005326"/>
    <w:rsid w:val="00007A75"/>
    <w:rsid w:val="00010390"/>
    <w:rsid w:val="000119BA"/>
    <w:rsid w:val="00015901"/>
    <w:rsid w:val="00022332"/>
    <w:rsid w:val="00026A7F"/>
    <w:rsid w:val="000333A6"/>
    <w:rsid w:val="00033DFD"/>
    <w:rsid w:val="00033F6F"/>
    <w:rsid w:val="00034BFF"/>
    <w:rsid w:val="0003699C"/>
    <w:rsid w:val="000369AC"/>
    <w:rsid w:val="00036DCC"/>
    <w:rsid w:val="000378AB"/>
    <w:rsid w:val="00040BBD"/>
    <w:rsid w:val="00051D8A"/>
    <w:rsid w:val="00054BE5"/>
    <w:rsid w:val="000554BA"/>
    <w:rsid w:val="00057846"/>
    <w:rsid w:val="00065889"/>
    <w:rsid w:val="0006589C"/>
    <w:rsid w:val="00071AA1"/>
    <w:rsid w:val="00073735"/>
    <w:rsid w:val="00082DEF"/>
    <w:rsid w:val="000838A8"/>
    <w:rsid w:val="00096168"/>
    <w:rsid w:val="00097245"/>
    <w:rsid w:val="00097288"/>
    <w:rsid w:val="000A2CFE"/>
    <w:rsid w:val="000A3A49"/>
    <w:rsid w:val="000A6E33"/>
    <w:rsid w:val="000B015E"/>
    <w:rsid w:val="000B18DF"/>
    <w:rsid w:val="000B1D25"/>
    <w:rsid w:val="000B606C"/>
    <w:rsid w:val="000C1A57"/>
    <w:rsid w:val="000C5C15"/>
    <w:rsid w:val="000C6334"/>
    <w:rsid w:val="000C6447"/>
    <w:rsid w:val="000C64AC"/>
    <w:rsid w:val="000C7EDE"/>
    <w:rsid w:val="000D07FD"/>
    <w:rsid w:val="000D35C8"/>
    <w:rsid w:val="000D5344"/>
    <w:rsid w:val="000D67E4"/>
    <w:rsid w:val="000E361F"/>
    <w:rsid w:val="000E4A48"/>
    <w:rsid w:val="000E50E0"/>
    <w:rsid w:val="000E7C92"/>
    <w:rsid w:val="000F00F2"/>
    <w:rsid w:val="000F200F"/>
    <w:rsid w:val="000F2871"/>
    <w:rsid w:val="000F3E4C"/>
    <w:rsid w:val="000F46D2"/>
    <w:rsid w:val="000F7C91"/>
    <w:rsid w:val="001013BC"/>
    <w:rsid w:val="00101BD1"/>
    <w:rsid w:val="00103B41"/>
    <w:rsid w:val="0010437F"/>
    <w:rsid w:val="00111C90"/>
    <w:rsid w:val="001122B6"/>
    <w:rsid w:val="00113D02"/>
    <w:rsid w:val="0011668F"/>
    <w:rsid w:val="00121B26"/>
    <w:rsid w:val="00124244"/>
    <w:rsid w:val="00126C05"/>
    <w:rsid w:val="00130162"/>
    <w:rsid w:val="001308F7"/>
    <w:rsid w:val="00131463"/>
    <w:rsid w:val="00131571"/>
    <w:rsid w:val="0013284E"/>
    <w:rsid w:val="00132D2E"/>
    <w:rsid w:val="001344A4"/>
    <w:rsid w:val="001345F3"/>
    <w:rsid w:val="00135C0A"/>
    <w:rsid w:val="001373B9"/>
    <w:rsid w:val="00140CE5"/>
    <w:rsid w:val="00141926"/>
    <w:rsid w:val="0014348D"/>
    <w:rsid w:val="001445EC"/>
    <w:rsid w:val="00150CEF"/>
    <w:rsid w:val="0015261E"/>
    <w:rsid w:val="00154C8F"/>
    <w:rsid w:val="00154CFB"/>
    <w:rsid w:val="001571DB"/>
    <w:rsid w:val="00157B81"/>
    <w:rsid w:val="001636A6"/>
    <w:rsid w:val="0016610F"/>
    <w:rsid w:val="00166120"/>
    <w:rsid w:val="00172D25"/>
    <w:rsid w:val="00174B0C"/>
    <w:rsid w:val="00176FC2"/>
    <w:rsid w:val="001805D5"/>
    <w:rsid w:val="00180655"/>
    <w:rsid w:val="0018261D"/>
    <w:rsid w:val="00182BFD"/>
    <w:rsid w:val="001832AB"/>
    <w:rsid w:val="0018617C"/>
    <w:rsid w:val="0018622D"/>
    <w:rsid w:val="001864B2"/>
    <w:rsid w:val="001914C1"/>
    <w:rsid w:val="0019165F"/>
    <w:rsid w:val="00193F7D"/>
    <w:rsid w:val="00194C9A"/>
    <w:rsid w:val="00196639"/>
    <w:rsid w:val="001A14CF"/>
    <w:rsid w:val="001A14DC"/>
    <w:rsid w:val="001A1BFF"/>
    <w:rsid w:val="001A4EE8"/>
    <w:rsid w:val="001A517C"/>
    <w:rsid w:val="001B2BC1"/>
    <w:rsid w:val="001B42D9"/>
    <w:rsid w:val="001B5B3E"/>
    <w:rsid w:val="001B7342"/>
    <w:rsid w:val="001B7FA9"/>
    <w:rsid w:val="001C5128"/>
    <w:rsid w:val="001D5C10"/>
    <w:rsid w:val="001D738A"/>
    <w:rsid w:val="001E01DB"/>
    <w:rsid w:val="001E08BC"/>
    <w:rsid w:val="001E0E52"/>
    <w:rsid w:val="001E4490"/>
    <w:rsid w:val="001E5062"/>
    <w:rsid w:val="001F1242"/>
    <w:rsid w:val="001F30A3"/>
    <w:rsid w:val="001F38CB"/>
    <w:rsid w:val="001F44D7"/>
    <w:rsid w:val="001F5735"/>
    <w:rsid w:val="001F5ABD"/>
    <w:rsid w:val="00203068"/>
    <w:rsid w:val="00204840"/>
    <w:rsid w:val="00204F04"/>
    <w:rsid w:val="002119B7"/>
    <w:rsid w:val="00214CAA"/>
    <w:rsid w:val="0021705E"/>
    <w:rsid w:val="00224360"/>
    <w:rsid w:val="00225FC5"/>
    <w:rsid w:val="002269B7"/>
    <w:rsid w:val="00226D8C"/>
    <w:rsid w:val="0022790A"/>
    <w:rsid w:val="0023177E"/>
    <w:rsid w:val="00233A46"/>
    <w:rsid w:val="00237F84"/>
    <w:rsid w:val="00241827"/>
    <w:rsid w:val="00242221"/>
    <w:rsid w:val="0024327D"/>
    <w:rsid w:val="0024391B"/>
    <w:rsid w:val="00243AFC"/>
    <w:rsid w:val="0024438C"/>
    <w:rsid w:val="0024531A"/>
    <w:rsid w:val="0025374F"/>
    <w:rsid w:val="00253E9D"/>
    <w:rsid w:val="00256BAC"/>
    <w:rsid w:val="002609DD"/>
    <w:rsid w:val="0026280D"/>
    <w:rsid w:val="00264689"/>
    <w:rsid w:val="002665AD"/>
    <w:rsid w:val="002670FD"/>
    <w:rsid w:val="00270909"/>
    <w:rsid w:val="002719BB"/>
    <w:rsid w:val="00271E72"/>
    <w:rsid w:val="0027555E"/>
    <w:rsid w:val="00276A54"/>
    <w:rsid w:val="002807E2"/>
    <w:rsid w:val="00284577"/>
    <w:rsid w:val="00286959"/>
    <w:rsid w:val="00290F87"/>
    <w:rsid w:val="002A01F4"/>
    <w:rsid w:val="002A08D6"/>
    <w:rsid w:val="002A0B0C"/>
    <w:rsid w:val="002A183D"/>
    <w:rsid w:val="002A19FC"/>
    <w:rsid w:val="002A5B0D"/>
    <w:rsid w:val="002A7386"/>
    <w:rsid w:val="002A7B8C"/>
    <w:rsid w:val="002A7CBB"/>
    <w:rsid w:val="002B5D9A"/>
    <w:rsid w:val="002B7768"/>
    <w:rsid w:val="002C047F"/>
    <w:rsid w:val="002C1333"/>
    <w:rsid w:val="002C3761"/>
    <w:rsid w:val="002C545E"/>
    <w:rsid w:val="002C556D"/>
    <w:rsid w:val="002C5610"/>
    <w:rsid w:val="002C5D3B"/>
    <w:rsid w:val="002C6C4A"/>
    <w:rsid w:val="002D0686"/>
    <w:rsid w:val="002D4AB9"/>
    <w:rsid w:val="002D65F8"/>
    <w:rsid w:val="002D7569"/>
    <w:rsid w:val="002D7B47"/>
    <w:rsid w:val="002E2AD4"/>
    <w:rsid w:val="002E4EB0"/>
    <w:rsid w:val="002F050A"/>
    <w:rsid w:val="002F0B55"/>
    <w:rsid w:val="002F2BE1"/>
    <w:rsid w:val="002F335F"/>
    <w:rsid w:val="002F4147"/>
    <w:rsid w:val="002F51F7"/>
    <w:rsid w:val="002F6670"/>
    <w:rsid w:val="002F6C61"/>
    <w:rsid w:val="002F72EC"/>
    <w:rsid w:val="002F7D94"/>
    <w:rsid w:val="00300856"/>
    <w:rsid w:val="003019CD"/>
    <w:rsid w:val="0030210E"/>
    <w:rsid w:val="0030278A"/>
    <w:rsid w:val="00302F2B"/>
    <w:rsid w:val="003039A5"/>
    <w:rsid w:val="00310931"/>
    <w:rsid w:val="00312471"/>
    <w:rsid w:val="003125E1"/>
    <w:rsid w:val="00312FFF"/>
    <w:rsid w:val="00313A49"/>
    <w:rsid w:val="00313AAA"/>
    <w:rsid w:val="003144DC"/>
    <w:rsid w:val="00314696"/>
    <w:rsid w:val="00315C47"/>
    <w:rsid w:val="00316C71"/>
    <w:rsid w:val="00322558"/>
    <w:rsid w:val="00323B29"/>
    <w:rsid w:val="00325556"/>
    <w:rsid w:val="00326AB8"/>
    <w:rsid w:val="003340A3"/>
    <w:rsid w:val="0033570C"/>
    <w:rsid w:val="00340F10"/>
    <w:rsid w:val="00344F6E"/>
    <w:rsid w:val="00347848"/>
    <w:rsid w:val="00353242"/>
    <w:rsid w:val="003545EF"/>
    <w:rsid w:val="00360DB8"/>
    <w:rsid w:val="00361670"/>
    <w:rsid w:val="00361BF3"/>
    <w:rsid w:val="00364607"/>
    <w:rsid w:val="003656CD"/>
    <w:rsid w:val="00365A1D"/>
    <w:rsid w:val="00384482"/>
    <w:rsid w:val="00385DE9"/>
    <w:rsid w:val="003906F1"/>
    <w:rsid w:val="00390F1F"/>
    <w:rsid w:val="00393287"/>
    <w:rsid w:val="00397F29"/>
    <w:rsid w:val="003A0462"/>
    <w:rsid w:val="003A65E6"/>
    <w:rsid w:val="003A67C4"/>
    <w:rsid w:val="003B3399"/>
    <w:rsid w:val="003B3913"/>
    <w:rsid w:val="003B3A0A"/>
    <w:rsid w:val="003B4A5F"/>
    <w:rsid w:val="003B59BA"/>
    <w:rsid w:val="003B5FD4"/>
    <w:rsid w:val="003C2FAF"/>
    <w:rsid w:val="003C52AF"/>
    <w:rsid w:val="003C6DF2"/>
    <w:rsid w:val="003D13C0"/>
    <w:rsid w:val="003D3612"/>
    <w:rsid w:val="003D3B35"/>
    <w:rsid w:val="003D4AD0"/>
    <w:rsid w:val="003D6A11"/>
    <w:rsid w:val="003D7ACF"/>
    <w:rsid w:val="003D7D5A"/>
    <w:rsid w:val="003E0904"/>
    <w:rsid w:val="003E42B8"/>
    <w:rsid w:val="003E5C94"/>
    <w:rsid w:val="003F02B3"/>
    <w:rsid w:val="003F4791"/>
    <w:rsid w:val="003F4A9A"/>
    <w:rsid w:val="003F7191"/>
    <w:rsid w:val="0040080D"/>
    <w:rsid w:val="00401323"/>
    <w:rsid w:val="00402462"/>
    <w:rsid w:val="00403B4C"/>
    <w:rsid w:val="004070A9"/>
    <w:rsid w:val="00411E5F"/>
    <w:rsid w:val="00411FD8"/>
    <w:rsid w:val="00412D11"/>
    <w:rsid w:val="00412F2E"/>
    <w:rsid w:val="00414576"/>
    <w:rsid w:val="004146D7"/>
    <w:rsid w:val="00415DE0"/>
    <w:rsid w:val="004218FC"/>
    <w:rsid w:val="00424CF7"/>
    <w:rsid w:val="00425771"/>
    <w:rsid w:val="004258B2"/>
    <w:rsid w:val="00426100"/>
    <w:rsid w:val="00427120"/>
    <w:rsid w:val="00427A31"/>
    <w:rsid w:val="00427AB1"/>
    <w:rsid w:val="00427AEF"/>
    <w:rsid w:val="00432337"/>
    <w:rsid w:val="00433EDF"/>
    <w:rsid w:val="00435547"/>
    <w:rsid w:val="00437EE0"/>
    <w:rsid w:val="004602D7"/>
    <w:rsid w:val="0046310B"/>
    <w:rsid w:val="00463592"/>
    <w:rsid w:val="00463FAE"/>
    <w:rsid w:val="0046715C"/>
    <w:rsid w:val="004702F7"/>
    <w:rsid w:val="00473E0C"/>
    <w:rsid w:val="00477DAB"/>
    <w:rsid w:val="00481D0C"/>
    <w:rsid w:val="0048590C"/>
    <w:rsid w:val="00485B35"/>
    <w:rsid w:val="00487D1B"/>
    <w:rsid w:val="0049137D"/>
    <w:rsid w:val="004923DD"/>
    <w:rsid w:val="00492FE9"/>
    <w:rsid w:val="00494F03"/>
    <w:rsid w:val="00495827"/>
    <w:rsid w:val="00496C17"/>
    <w:rsid w:val="00497E9E"/>
    <w:rsid w:val="00497EC2"/>
    <w:rsid w:val="004A0E17"/>
    <w:rsid w:val="004A1501"/>
    <w:rsid w:val="004A1BE9"/>
    <w:rsid w:val="004A33D2"/>
    <w:rsid w:val="004A4C49"/>
    <w:rsid w:val="004A752B"/>
    <w:rsid w:val="004B0292"/>
    <w:rsid w:val="004B06A4"/>
    <w:rsid w:val="004B0A93"/>
    <w:rsid w:val="004B2BA6"/>
    <w:rsid w:val="004B2CFF"/>
    <w:rsid w:val="004B4590"/>
    <w:rsid w:val="004B5B2E"/>
    <w:rsid w:val="004B6898"/>
    <w:rsid w:val="004B782C"/>
    <w:rsid w:val="004B7D71"/>
    <w:rsid w:val="004C093A"/>
    <w:rsid w:val="004C3D8D"/>
    <w:rsid w:val="004C5B64"/>
    <w:rsid w:val="004D06EA"/>
    <w:rsid w:val="004D1400"/>
    <w:rsid w:val="004D3310"/>
    <w:rsid w:val="004D5F17"/>
    <w:rsid w:val="004E0053"/>
    <w:rsid w:val="004E2225"/>
    <w:rsid w:val="004E2791"/>
    <w:rsid w:val="004E2B24"/>
    <w:rsid w:val="004E5B3A"/>
    <w:rsid w:val="00500717"/>
    <w:rsid w:val="005020DD"/>
    <w:rsid w:val="00505CFF"/>
    <w:rsid w:val="00507B1C"/>
    <w:rsid w:val="0051257B"/>
    <w:rsid w:val="00512DEE"/>
    <w:rsid w:val="00515FDC"/>
    <w:rsid w:val="0051643A"/>
    <w:rsid w:val="00517E37"/>
    <w:rsid w:val="00520A56"/>
    <w:rsid w:val="0052585D"/>
    <w:rsid w:val="00531A89"/>
    <w:rsid w:val="00537648"/>
    <w:rsid w:val="00542E7E"/>
    <w:rsid w:val="00543505"/>
    <w:rsid w:val="00543A77"/>
    <w:rsid w:val="00544FE2"/>
    <w:rsid w:val="00547436"/>
    <w:rsid w:val="00550C20"/>
    <w:rsid w:val="00551681"/>
    <w:rsid w:val="00552600"/>
    <w:rsid w:val="0055378B"/>
    <w:rsid w:val="005557C5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715E"/>
    <w:rsid w:val="005708B8"/>
    <w:rsid w:val="00572CBF"/>
    <w:rsid w:val="00577636"/>
    <w:rsid w:val="005777DF"/>
    <w:rsid w:val="00577810"/>
    <w:rsid w:val="00577E34"/>
    <w:rsid w:val="00583FC1"/>
    <w:rsid w:val="005A1A44"/>
    <w:rsid w:val="005A2ECC"/>
    <w:rsid w:val="005A3513"/>
    <w:rsid w:val="005A3B9C"/>
    <w:rsid w:val="005A4AE0"/>
    <w:rsid w:val="005A5BB9"/>
    <w:rsid w:val="005B4F9A"/>
    <w:rsid w:val="005B60E3"/>
    <w:rsid w:val="005C0152"/>
    <w:rsid w:val="005C41B0"/>
    <w:rsid w:val="005C4769"/>
    <w:rsid w:val="005C6FBC"/>
    <w:rsid w:val="005D0EEC"/>
    <w:rsid w:val="005D1603"/>
    <w:rsid w:val="005D18CD"/>
    <w:rsid w:val="005D69B5"/>
    <w:rsid w:val="005D7C5C"/>
    <w:rsid w:val="005E0C27"/>
    <w:rsid w:val="005E383F"/>
    <w:rsid w:val="005E6275"/>
    <w:rsid w:val="005E6640"/>
    <w:rsid w:val="005E739A"/>
    <w:rsid w:val="005F1F38"/>
    <w:rsid w:val="005F5163"/>
    <w:rsid w:val="005F7875"/>
    <w:rsid w:val="00603365"/>
    <w:rsid w:val="00610A6F"/>
    <w:rsid w:val="00612228"/>
    <w:rsid w:val="00614395"/>
    <w:rsid w:val="00616EC9"/>
    <w:rsid w:val="00617058"/>
    <w:rsid w:val="006227ED"/>
    <w:rsid w:val="00626743"/>
    <w:rsid w:val="00627178"/>
    <w:rsid w:val="00631670"/>
    <w:rsid w:val="006323AC"/>
    <w:rsid w:val="0063713E"/>
    <w:rsid w:val="00640964"/>
    <w:rsid w:val="00641C10"/>
    <w:rsid w:val="00644986"/>
    <w:rsid w:val="00651FF1"/>
    <w:rsid w:val="00652718"/>
    <w:rsid w:val="006528FA"/>
    <w:rsid w:val="00654848"/>
    <w:rsid w:val="006548E3"/>
    <w:rsid w:val="00654DA6"/>
    <w:rsid w:val="00654F53"/>
    <w:rsid w:val="006560D2"/>
    <w:rsid w:val="0065730B"/>
    <w:rsid w:val="00657AEB"/>
    <w:rsid w:val="00662FCD"/>
    <w:rsid w:val="00664699"/>
    <w:rsid w:val="006658C6"/>
    <w:rsid w:val="0067375A"/>
    <w:rsid w:val="00675F66"/>
    <w:rsid w:val="00676742"/>
    <w:rsid w:val="006824E6"/>
    <w:rsid w:val="00683E55"/>
    <w:rsid w:val="00685553"/>
    <w:rsid w:val="0069124B"/>
    <w:rsid w:val="00691F01"/>
    <w:rsid w:val="006A41A6"/>
    <w:rsid w:val="006A5131"/>
    <w:rsid w:val="006A649D"/>
    <w:rsid w:val="006A72F6"/>
    <w:rsid w:val="006B083C"/>
    <w:rsid w:val="006B35CF"/>
    <w:rsid w:val="006B3F26"/>
    <w:rsid w:val="006B51D2"/>
    <w:rsid w:val="006C14FB"/>
    <w:rsid w:val="006C1AA6"/>
    <w:rsid w:val="006C3BD7"/>
    <w:rsid w:val="006C7304"/>
    <w:rsid w:val="006D1061"/>
    <w:rsid w:val="006D1482"/>
    <w:rsid w:val="006D1F06"/>
    <w:rsid w:val="006D3AC3"/>
    <w:rsid w:val="006D4E59"/>
    <w:rsid w:val="006D70A1"/>
    <w:rsid w:val="006E585F"/>
    <w:rsid w:val="006E5EFB"/>
    <w:rsid w:val="006E7C76"/>
    <w:rsid w:val="006F0281"/>
    <w:rsid w:val="006F0DCC"/>
    <w:rsid w:val="006F4AE1"/>
    <w:rsid w:val="006F7DFC"/>
    <w:rsid w:val="0071158B"/>
    <w:rsid w:val="00713C27"/>
    <w:rsid w:val="00716BCE"/>
    <w:rsid w:val="00717576"/>
    <w:rsid w:val="00720428"/>
    <w:rsid w:val="00722975"/>
    <w:rsid w:val="00723209"/>
    <w:rsid w:val="007242FC"/>
    <w:rsid w:val="00725A7A"/>
    <w:rsid w:val="00725DB1"/>
    <w:rsid w:val="007309B6"/>
    <w:rsid w:val="00731D50"/>
    <w:rsid w:val="00732B26"/>
    <w:rsid w:val="00734160"/>
    <w:rsid w:val="00736069"/>
    <w:rsid w:val="00737D65"/>
    <w:rsid w:val="00742DDF"/>
    <w:rsid w:val="00743378"/>
    <w:rsid w:val="00744825"/>
    <w:rsid w:val="0074709E"/>
    <w:rsid w:val="00750B62"/>
    <w:rsid w:val="00755FFC"/>
    <w:rsid w:val="00756F1C"/>
    <w:rsid w:val="007606F8"/>
    <w:rsid w:val="0076240D"/>
    <w:rsid w:val="00763392"/>
    <w:rsid w:val="007649F5"/>
    <w:rsid w:val="00764F5D"/>
    <w:rsid w:val="00771057"/>
    <w:rsid w:val="00773CF8"/>
    <w:rsid w:val="00774561"/>
    <w:rsid w:val="007811D8"/>
    <w:rsid w:val="00782ED6"/>
    <w:rsid w:val="007843E2"/>
    <w:rsid w:val="007857A0"/>
    <w:rsid w:val="00787F81"/>
    <w:rsid w:val="00790588"/>
    <w:rsid w:val="007A5290"/>
    <w:rsid w:val="007A5AE4"/>
    <w:rsid w:val="007A764F"/>
    <w:rsid w:val="007A7A7F"/>
    <w:rsid w:val="007B0457"/>
    <w:rsid w:val="007B595E"/>
    <w:rsid w:val="007C051E"/>
    <w:rsid w:val="007C08F7"/>
    <w:rsid w:val="007C17C6"/>
    <w:rsid w:val="007C1CE0"/>
    <w:rsid w:val="007C2EC2"/>
    <w:rsid w:val="007C3595"/>
    <w:rsid w:val="007C3E27"/>
    <w:rsid w:val="007C72AA"/>
    <w:rsid w:val="007D1859"/>
    <w:rsid w:val="007D23C9"/>
    <w:rsid w:val="007D5311"/>
    <w:rsid w:val="007D658D"/>
    <w:rsid w:val="007D6817"/>
    <w:rsid w:val="007E07E0"/>
    <w:rsid w:val="007E3882"/>
    <w:rsid w:val="007E6C34"/>
    <w:rsid w:val="007E6E19"/>
    <w:rsid w:val="007E72F9"/>
    <w:rsid w:val="007F0631"/>
    <w:rsid w:val="007F0F09"/>
    <w:rsid w:val="007F2778"/>
    <w:rsid w:val="007F2A18"/>
    <w:rsid w:val="007F40A2"/>
    <w:rsid w:val="007F50BD"/>
    <w:rsid w:val="007F6AE8"/>
    <w:rsid w:val="007F78E5"/>
    <w:rsid w:val="008002AA"/>
    <w:rsid w:val="00805719"/>
    <w:rsid w:val="008127DE"/>
    <w:rsid w:val="00814224"/>
    <w:rsid w:val="00814B9F"/>
    <w:rsid w:val="00820212"/>
    <w:rsid w:val="008236E3"/>
    <w:rsid w:val="008268D1"/>
    <w:rsid w:val="00826E2B"/>
    <w:rsid w:val="00827802"/>
    <w:rsid w:val="008327C1"/>
    <w:rsid w:val="0084016D"/>
    <w:rsid w:val="00845A77"/>
    <w:rsid w:val="008475E1"/>
    <w:rsid w:val="0085157B"/>
    <w:rsid w:val="00855158"/>
    <w:rsid w:val="008551C9"/>
    <w:rsid w:val="008555BA"/>
    <w:rsid w:val="00855934"/>
    <w:rsid w:val="00856EA3"/>
    <w:rsid w:val="0086108D"/>
    <w:rsid w:val="008618A5"/>
    <w:rsid w:val="00862978"/>
    <w:rsid w:val="00865C50"/>
    <w:rsid w:val="008678DB"/>
    <w:rsid w:val="00870E49"/>
    <w:rsid w:val="008734CE"/>
    <w:rsid w:val="00875B3C"/>
    <w:rsid w:val="00875B8B"/>
    <w:rsid w:val="00880B4E"/>
    <w:rsid w:val="00880BC4"/>
    <w:rsid w:val="00881B84"/>
    <w:rsid w:val="00886A46"/>
    <w:rsid w:val="00891698"/>
    <w:rsid w:val="00894383"/>
    <w:rsid w:val="00895EBF"/>
    <w:rsid w:val="00896E18"/>
    <w:rsid w:val="00897348"/>
    <w:rsid w:val="008A2996"/>
    <w:rsid w:val="008A52FB"/>
    <w:rsid w:val="008A5EF5"/>
    <w:rsid w:val="008B068C"/>
    <w:rsid w:val="008B1A0A"/>
    <w:rsid w:val="008B3CE6"/>
    <w:rsid w:val="008B5DC9"/>
    <w:rsid w:val="008B7AF0"/>
    <w:rsid w:val="008C3639"/>
    <w:rsid w:val="008D6B3A"/>
    <w:rsid w:val="008D7BD9"/>
    <w:rsid w:val="008E4C6B"/>
    <w:rsid w:val="008E5E96"/>
    <w:rsid w:val="008F0823"/>
    <w:rsid w:val="008F12CE"/>
    <w:rsid w:val="008F3C3F"/>
    <w:rsid w:val="008F407A"/>
    <w:rsid w:val="008F576A"/>
    <w:rsid w:val="008F7F27"/>
    <w:rsid w:val="00900223"/>
    <w:rsid w:val="00902E60"/>
    <w:rsid w:val="009047F9"/>
    <w:rsid w:val="00911DA0"/>
    <w:rsid w:val="00911FC2"/>
    <w:rsid w:val="009130AF"/>
    <w:rsid w:val="009131A5"/>
    <w:rsid w:val="00915443"/>
    <w:rsid w:val="009164BA"/>
    <w:rsid w:val="00916F6C"/>
    <w:rsid w:val="009307D2"/>
    <w:rsid w:val="00931ABD"/>
    <w:rsid w:val="009324FA"/>
    <w:rsid w:val="00937B62"/>
    <w:rsid w:val="00940D60"/>
    <w:rsid w:val="00941418"/>
    <w:rsid w:val="00942EE0"/>
    <w:rsid w:val="00943B82"/>
    <w:rsid w:val="009458C9"/>
    <w:rsid w:val="00946403"/>
    <w:rsid w:val="00947C01"/>
    <w:rsid w:val="0095279D"/>
    <w:rsid w:val="00955D01"/>
    <w:rsid w:val="0095779D"/>
    <w:rsid w:val="00957C57"/>
    <w:rsid w:val="009652A2"/>
    <w:rsid w:val="00971DFF"/>
    <w:rsid w:val="009808EB"/>
    <w:rsid w:val="00981CB6"/>
    <w:rsid w:val="009844C0"/>
    <w:rsid w:val="00985127"/>
    <w:rsid w:val="00987338"/>
    <w:rsid w:val="00991DC5"/>
    <w:rsid w:val="00996420"/>
    <w:rsid w:val="00996AC3"/>
    <w:rsid w:val="009A2F1A"/>
    <w:rsid w:val="009A4B3D"/>
    <w:rsid w:val="009A6850"/>
    <w:rsid w:val="009A6CBA"/>
    <w:rsid w:val="009A6E0E"/>
    <w:rsid w:val="009B36BB"/>
    <w:rsid w:val="009B536B"/>
    <w:rsid w:val="009C0AD9"/>
    <w:rsid w:val="009C3254"/>
    <w:rsid w:val="009C3932"/>
    <w:rsid w:val="009C3A6C"/>
    <w:rsid w:val="009C50BB"/>
    <w:rsid w:val="009D1AE0"/>
    <w:rsid w:val="009D2084"/>
    <w:rsid w:val="009D3BE8"/>
    <w:rsid w:val="009D4DEB"/>
    <w:rsid w:val="009E7FAC"/>
    <w:rsid w:val="009F5AC3"/>
    <w:rsid w:val="00A03353"/>
    <w:rsid w:val="00A05B27"/>
    <w:rsid w:val="00A100A8"/>
    <w:rsid w:val="00A10C55"/>
    <w:rsid w:val="00A1310D"/>
    <w:rsid w:val="00A1540C"/>
    <w:rsid w:val="00A15808"/>
    <w:rsid w:val="00A1688E"/>
    <w:rsid w:val="00A228B4"/>
    <w:rsid w:val="00A22B10"/>
    <w:rsid w:val="00A2323E"/>
    <w:rsid w:val="00A23527"/>
    <w:rsid w:val="00A25381"/>
    <w:rsid w:val="00A36E0C"/>
    <w:rsid w:val="00A418CF"/>
    <w:rsid w:val="00A4243E"/>
    <w:rsid w:val="00A44999"/>
    <w:rsid w:val="00A50A38"/>
    <w:rsid w:val="00A52974"/>
    <w:rsid w:val="00A5669A"/>
    <w:rsid w:val="00A57501"/>
    <w:rsid w:val="00A576CC"/>
    <w:rsid w:val="00A67406"/>
    <w:rsid w:val="00A67451"/>
    <w:rsid w:val="00A70B5A"/>
    <w:rsid w:val="00A70C89"/>
    <w:rsid w:val="00A7143D"/>
    <w:rsid w:val="00A742AB"/>
    <w:rsid w:val="00A75488"/>
    <w:rsid w:val="00A76A78"/>
    <w:rsid w:val="00A91C78"/>
    <w:rsid w:val="00A95A02"/>
    <w:rsid w:val="00AA075E"/>
    <w:rsid w:val="00AA0E91"/>
    <w:rsid w:val="00AA1F49"/>
    <w:rsid w:val="00AA1FC2"/>
    <w:rsid w:val="00AA2FF3"/>
    <w:rsid w:val="00AA5B2A"/>
    <w:rsid w:val="00AB2E8F"/>
    <w:rsid w:val="00AB59FB"/>
    <w:rsid w:val="00AC068D"/>
    <w:rsid w:val="00AC0BEA"/>
    <w:rsid w:val="00AD0DF0"/>
    <w:rsid w:val="00AD16DF"/>
    <w:rsid w:val="00AD288F"/>
    <w:rsid w:val="00AD306B"/>
    <w:rsid w:val="00AD6F3C"/>
    <w:rsid w:val="00AE042F"/>
    <w:rsid w:val="00AE04E3"/>
    <w:rsid w:val="00AE0FA7"/>
    <w:rsid w:val="00AE7130"/>
    <w:rsid w:val="00AF30D3"/>
    <w:rsid w:val="00AF478D"/>
    <w:rsid w:val="00AF5E1C"/>
    <w:rsid w:val="00B0005D"/>
    <w:rsid w:val="00B019C4"/>
    <w:rsid w:val="00B04866"/>
    <w:rsid w:val="00B066E4"/>
    <w:rsid w:val="00B06C2D"/>
    <w:rsid w:val="00B110D8"/>
    <w:rsid w:val="00B1117B"/>
    <w:rsid w:val="00B115D6"/>
    <w:rsid w:val="00B133A3"/>
    <w:rsid w:val="00B13F19"/>
    <w:rsid w:val="00B143B2"/>
    <w:rsid w:val="00B164C9"/>
    <w:rsid w:val="00B16D4F"/>
    <w:rsid w:val="00B23A85"/>
    <w:rsid w:val="00B25F0D"/>
    <w:rsid w:val="00B27E3F"/>
    <w:rsid w:val="00B306E8"/>
    <w:rsid w:val="00B30BB0"/>
    <w:rsid w:val="00B3243A"/>
    <w:rsid w:val="00B34BE7"/>
    <w:rsid w:val="00B37440"/>
    <w:rsid w:val="00B37BD3"/>
    <w:rsid w:val="00B404F3"/>
    <w:rsid w:val="00B44174"/>
    <w:rsid w:val="00B45197"/>
    <w:rsid w:val="00B6021A"/>
    <w:rsid w:val="00B60ECA"/>
    <w:rsid w:val="00B64532"/>
    <w:rsid w:val="00B66651"/>
    <w:rsid w:val="00B66C16"/>
    <w:rsid w:val="00B72733"/>
    <w:rsid w:val="00B73B9B"/>
    <w:rsid w:val="00B76BDD"/>
    <w:rsid w:val="00B774E4"/>
    <w:rsid w:val="00B80BDE"/>
    <w:rsid w:val="00B817C0"/>
    <w:rsid w:val="00B834D6"/>
    <w:rsid w:val="00B83E2B"/>
    <w:rsid w:val="00B91756"/>
    <w:rsid w:val="00B920CF"/>
    <w:rsid w:val="00B959C0"/>
    <w:rsid w:val="00B96F90"/>
    <w:rsid w:val="00B97202"/>
    <w:rsid w:val="00BA1BD6"/>
    <w:rsid w:val="00BA1DF6"/>
    <w:rsid w:val="00BA26CA"/>
    <w:rsid w:val="00BA2B19"/>
    <w:rsid w:val="00BA4368"/>
    <w:rsid w:val="00BA7714"/>
    <w:rsid w:val="00BB44D4"/>
    <w:rsid w:val="00BB7876"/>
    <w:rsid w:val="00BB7D69"/>
    <w:rsid w:val="00BC4B34"/>
    <w:rsid w:val="00BC4E7A"/>
    <w:rsid w:val="00BC7A91"/>
    <w:rsid w:val="00BD1A3C"/>
    <w:rsid w:val="00BD1C0F"/>
    <w:rsid w:val="00BD38B3"/>
    <w:rsid w:val="00BD6D5E"/>
    <w:rsid w:val="00BE09E9"/>
    <w:rsid w:val="00BE3AB3"/>
    <w:rsid w:val="00BE4520"/>
    <w:rsid w:val="00BE4D8E"/>
    <w:rsid w:val="00BE50B9"/>
    <w:rsid w:val="00BF07F2"/>
    <w:rsid w:val="00BF37A9"/>
    <w:rsid w:val="00BF51CC"/>
    <w:rsid w:val="00BF6E23"/>
    <w:rsid w:val="00C01A6D"/>
    <w:rsid w:val="00C01E4E"/>
    <w:rsid w:val="00C029AF"/>
    <w:rsid w:val="00C0404F"/>
    <w:rsid w:val="00C0422C"/>
    <w:rsid w:val="00C0509B"/>
    <w:rsid w:val="00C0749B"/>
    <w:rsid w:val="00C13B19"/>
    <w:rsid w:val="00C153D0"/>
    <w:rsid w:val="00C16964"/>
    <w:rsid w:val="00C239C1"/>
    <w:rsid w:val="00C23C76"/>
    <w:rsid w:val="00C26C1F"/>
    <w:rsid w:val="00C31467"/>
    <w:rsid w:val="00C320E3"/>
    <w:rsid w:val="00C423B0"/>
    <w:rsid w:val="00C433FF"/>
    <w:rsid w:val="00C456FA"/>
    <w:rsid w:val="00C457CF"/>
    <w:rsid w:val="00C53E0A"/>
    <w:rsid w:val="00C54052"/>
    <w:rsid w:val="00C55162"/>
    <w:rsid w:val="00C600EF"/>
    <w:rsid w:val="00C602B8"/>
    <w:rsid w:val="00C61043"/>
    <w:rsid w:val="00C64DE6"/>
    <w:rsid w:val="00C6724E"/>
    <w:rsid w:val="00C672E8"/>
    <w:rsid w:val="00C67C3C"/>
    <w:rsid w:val="00C7108C"/>
    <w:rsid w:val="00C77F8A"/>
    <w:rsid w:val="00C801C3"/>
    <w:rsid w:val="00C86415"/>
    <w:rsid w:val="00C908DB"/>
    <w:rsid w:val="00C92594"/>
    <w:rsid w:val="00C92D21"/>
    <w:rsid w:val="00C952F4"/>
    <w:rsid w:val="00C95946"/>
    <w:rsid w:val="00C97158"/>
    <w:rsid w:val="00CA0954"/>
    <w:rsid w:val="00CA102A"/>
    <w:rsid w:val="00CA26D5"/>
    <w:rsid w:val="00CA3A8A"/>
    <w:rsid w:val="00CB2E4F"/>
    <w:rsid w:val="00CB736A"/>
    <w:rsid w:val="00CB7529"/>
    <w:rsid w:val="00CB7621"/>
    <w:rsid w:val="00CB7766"/>
    <w:rsid w:val="00CC0DAC"/>
    <w:rsid w:val="00CC2083"/>
    <w:rsid w:val="00CC4293"/>
    <w:rsid w:val="00CC4356"/>
    <w:rsid w:val="00CC45F4"/>
    <w:rsid w:val="00CC6B6B"/>
    <w:rsid w:val="00CC793A"/>
    <w:rsid w:val="00CD15FD"/>
    <w:rsid w:val="00CD4C38"/>
    <w:rsid w:val="00CD6E34"/>
    <w:rsid w:val="00CD714C"/>
    <w:rsid w:val="00CD7563"/>
    <w:rsid w:val="00CD7D5A"/>
    <w:rsid w:val="00CE55E1"/>
    <w:rsid w:val="00CE642F"/>
    <w:rsid w:val="00CF10DC"/>
    <w:rsid w:val="00CF227C"/>
    <w:rsid w:val="00CF4C2A"/>
    <w:rsid w:val="00CF507D"/>
    <w:rsid w:val="00D022CA"/>
    <w:rsid w:val="00D04588"/>
    <w:rsid w:val="00D06726"/>
    <w:rsid w:val="00D07310"/>
    <w:rsid w:val="00D13AA1"/>
    <w:rsid w:val="00D22398"/>
    <w:rsid w:val="00D239B3"/>
    <w:rsid w:val="00D256D7"/>
    <w:rsid w:val="00D2788D"/>
    <w:rsid w:val="00D30C9B"/>
    <w:rsid w:val="00D32758"/>
    <w:rsid w:val="00D35112"/>
    <w:rsid w:val="00D35A02"/>
    <w:rsid w:val="00D43556"/>
    <w:rsid w:val="00D44755"/>
    <w:rsid w:val="00D510F3"/>
    <w:rsid w:val="00D51C7A"/>
    <w:rsid w:val="00D52069"/>
    <w:rsid w:val="00D53C40"/>
    <w:rsid w:val="00D57AA4"/>
    <w:rsid w:val="00D57BC8"/>
    <w:rsid w:val="00D60DA1"/>
    <w:rsid w:val="00D62037"/>
    <w:rsid w:val="00D644E5"/>
    <w:rsid w:val="00D65F0F"/>
    <w:rsid w:val="00D759E6"/>
    <w:rsid w:val="00D8041F"/>
    <w:rsid w:val="00D8202D"/>
    <w:rsid w:val="00D86B4B"/>
    <w:rsid w:val="00D87161"/>
    <w:rsid w:val="00D92C97"/>
    <w:rsid w:val="00D9338A"/>
    <w:rsid w:val="00D96FCA"/>
    <w:rsid w:val="00DA3CA1"/>
    <w:rsid w:val="00DA3CD4"/>
    <w:rsid w:val="00DA4688"/>
    <w:rsid w:val="00DA51D4"/>
    <w:rsid w:val="00DB3134"/>
    <w:rsid w:val="00DB5209"/>
    <w:rsid w:val="00DB5E6D"/>
    <w:rsid w:val="00DB6656"/>
    <w:rsid w:val="00DB68A9"/>
    <w:rsid w:val="00DB79B1"/>
    <w:rsid w:val="00DC02F7"/>
    <w:rsid w:val="00DC0C73"/>
    <w:rsid w:val="00DC1097"/>
    <w:rsid w:val="00DC3C0A"/>
    <w:rsid w:val="00DC43B2"/>
    <w:rsid w:val="00DC6E39"/>
    <w:rsid w:val="00DC7C55"/>
    <w:rsid w:val="00DD2D77"/>
    <w:rsid w:val="00DD2FC8"/>
    <w:rsid w:val="00DD5833"/>
    <w:rsid w:val="00DE04E6"/>
    <w:rsid w:val="00DE0A13"/>
    <w:rsid w:val="00DE50E6"/>
    <w:rsid w:val="00DE7F44"/>
    <w:rsid w:val="00DF0FA6"/>
    <w:rsid w:val="00DF120E"/>
    <w:rsid w:val="00DF3B8A"/>
    <w:rsid w:val="00DF4E36"/>
    <w:rsid w:val="00DF6315"/>
    <w:rsid w:val="00DF7261"/>
    <w:rsid w:val="00E01D96"/>
    <w:rsid w:val="00E02DC6"/>
    <w:rsid w:val="00E02E86"/>
    <w:rsid w:val="00E10371"/>
    <w:rsid w:val="00E134B3"/>
    <w:rsid w:val="00E13C9F"/>
    <w:rsid w:val="00E145FD"/>
    <w:rsid w:val="00E1520A"/>
    <w:rsid w:val="00E16462"/>
    <w:rsid w:val="00E20DAC"/>
    <w:rsid w:val="00E21C67"/>
    <w:rsid w:val="00E2447C"/>
    <w:rsid w:val="00E322FB"/>
    <w:rsid w:val="00E326BE"/>
    <w:rsid w:val="00E32CA3"/>
    <w:rsid w:val="00E40481"/>
    <w:rsid w:val="00E41ABF"/>
    <w:rsid w:val="00E42419"/>
    <w:rsid w:val="00E42449"/>
    <w:rsid w:val="00E43365"/>
    <w:rsid w:val="00E5254A"/>
    <w:rsid w:val="00E52E6E"/>
    <w:rsid w:val="00E54BF8"/>
    <w:rsid w:val="00E5571B"/>
    <w:rsid w:val="00E61900"/>
    <w:rsid w:val="00E63D3F"/>
    <w:rsid w:val="00E646C3"/>
    <w:rsid w:val="00E66898"/>
    <w:rsid w:val="00E67E24"/>
    <w:rsid w:val="00E72552"/>
    <w:rsid w:val="00E734AE"/>
    <w:rsid w:val="00E74E43"/>
    <w:rsid w:val="00E75F22"/>
    <w:rsid w:val="00E845B5"/>
    <w:rsid w:val="00E84768"/>
    <w:rsid w:val="00E85F57"/>
    <w:rsid w:val="00E9145A"/>
    <w:rsid w:val="00E92E1B"/>
    <w:rsid w:val="00E93EA4"/>
    <w:rsid w:val="00E96757"/>
    <w:rsid w:val="00EA0D00"/>
    <w:rsid w:val="00EA2523"/>
    <w:rsid w:val="00EA2FCE"/>
    <w:rsid w:val="00EA4ED6"/>
    <w:rsid w:val="00EA51B0"/>
    <w:rsid w:val="00EB07B5"/>
    <w:rsid w:val="00EB2897"/>
    <w:rsid w:val="00EC0807"/>
    <w:rsid w:val="00EC09E2"/>
    <w:rsid w:val="00EC255C"/>
    <w:rsid w:val="00EC2B17"/>
    <w:rsid w:val="00EC2D1F"/>
    <w:rsid w:val="00EC436B"/>
    <w:rsid w:val="00EC473E"/>
    <w:rsid w:val="00EC4770"/>
    <w:rsid w:val="00EC4840"/>
    <w:rsid w:val="00EC60F3"/>
    <w:rsid w:val="00EC68CD"/>
    <w:rsid w:val="00EC7FAC"/>
    <w:rsid w:val="00ED4962"/>
    <w:rsid w:val="00ED5AF8"/>
    <w:rsid w:val="00EE0E83"/>
    <w:rsid w:val="00EE1A19"/>
    <w:rsid w:val="00EE1D1D"/>
    <w:rsid w:val="00EE261F"/>
    <w:rsid w:val="00EE5CBD"/>
    <w:rsid w:val="00EF0EE2"/>
    <w:rsid w:val="00EF1FDB"/>
    <w:rsid w:val="00EF2595"/>
    <w:rsid w:val="00EF4333"/>
    <w:rsid w:val="00EF4639"/>
    <w:rsid w:val="00EF5107"/>
    <w:rsid w:val="00EF69FE"/>
    <w:rsid w:val="00F00030"/>
    <w:rsid w:val="00F002F3"/>
    <w:rsid w:val="00F011BB"/>
    <w:rsid w:val="00F075FA"/>
    <w:rsid w:val="00F17147"/>
    <w:rsid w:val="00F24F0A"/>
    <w:rsid w:val="00F30097"/>
    <w:rsid w:val="00F3035D"/>
    <w:rsid w:val="00F30732"/>
    <w:rsid w:val="00F31791"/>
    <w:rsid w:val="00F31E91"/>
    <w:rsid w:val="00F352FB"/>
    <w:rsid w:val="00F36197"/>
    <w:rsid w:val="00F36DD4"/>
    <w:rsid w:val="00F4004F"/>
    <w:rsid w:val="00F40B4F"/>
    <w:rsid w:val="00F40C6F"/>
    <w:rsid w:val="00F43794"/>
    <w:rsid w:val="00F46033"/>
    <w:rsid w:val="00F47FF3"/>
    <w:rsid w:val="00F5309F"/>
    <w:rsid w:val="00F53DB9"/>
    <w:rsid w:val="00F5794E"/>
    <w:rsid w:val="00F57B6C"/>
    <w:rsid w:val="00F57C5A"/>
    <w:rsid w:val="00F603DA"/>
    <w:rsid w:val="00F60E61"/>
    <w:rsid w:val="00F637F8"/>
    <w:rsid w:val="00F6421E"/>
    <w:rsid w:val="00F649B2"/>
    <w:rsid w:val="00F66F93"/>
    <w:rsid w:val="00F70A73"/>
    <w:rsid w:val="00F73E64"/>
    <w:rsid w:val="00F81C45"/>
    <w:rsid w:val="00F84227"/>
    <w:rsid w:val="00F85798"/>
    <w:rsid w:val="00F8639B"/>
    <w:rsid w:val="00F86833"/>
    <w:rsid w:val="00F86B73"/>
    <w:rsid w:val="00F93388"/>
    <w:rsid w:val="00F938BF"/>
    <w:rsid w:val="00F94FD0"/>
    <w:rsid w:val="00F95150"/>
    <w:rsid w:val="00F95D5A"/>
    <w:rsid w:val="00F96871"/>
    <w:rsid w:val="00FA10EB"/>
    <w:rsid w:val="00FA1A00"/>
    <w:rsid w:val="00FA2F62"/>
    <w:rsid w:val="00FA44FC"/>
    <w:rsid w:val="00FA71B2"/>
    <w:rsid w:val="00FA7395"/>
    <w:rsid w:val="00FB1269"/>
    <w:rsid w:val="00FB1505"/>
    <w:rsid w:val="00FB58EE"/>
    <w:rsid w:val="00FB5F88"/>
    <w:rsid w:val="00FB75D4"/>
    <w:rsid w:val="00FB765A"/>
    <w:rsid w:val="00FC4179"/>
    <w:rsid w:val="00FC724B"/>
    <w:rsid w:val="00FD43FA"/>
    <w:rsid w:val="00FE12EB"/>
    <w:rsid w:val="00FE16E9"/>
    <w:rsid w:val="00FE4020"/>
    <w:rsid w:val="00FE4E2A"/>
    <w:rsid w:val="00FE623F"/>
    <w:rsid w:val="00FE7135"/>
    <w:rsid w:val="00FF421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E243-4CA5-4D31-95EE-2AD6A942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B85F-E058-42D2-B774-3B5A0A4E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E472139C</Template>
  <TotalTime>2</TotalTime>
  <Pages>9</Pages>
  <Words>1648</Words>
  <Characters>11373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Koma Ildikó</cp:lastModifiedBy>
  <cp:revision>3</cp:revision>
  <cp:lastPrinted>2015-02-27T11:57:00Z</cp:lastPrinted>
  <dcterms:created xsi:type="dcterms:W3CDTF">2016-06-27T11:42:00Z</dcterms:created>
  <dcterms:modified xsi:type="dcterms:W3CDTF">2016-06-27T11:46:00Z</dcterms:modified>
</cp:coreProperties>
</file>