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FC" w:rsidRDefault="00833C47" w:rsidP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rPr>
          <w:color w:val="000000"/>
          <w:sz w:val="36"/>
          <w:szCs w:val="36"/>
        </w:rPr>
      </w:pPr>
      <w:r w:rsidRPr="00833C47">
        <w:rPr>
          <w:color w:val="000000"/>
          <w:sz w:val="36"/>
          <w:szCs w:val="36"/>
        </w:rPr>
        <w:t>Zalakaros Város Polgármestere tájékoztatja a település lakosságát, üdülővendégeket, hogy</w:t>
      </w:r>
    </w:p>
    <w:p w:rsidR="00833C47" w:rsidRPr="00833C47" w:rsidRDefault="00833C47" w:rsidP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rPr>
          <w:color w:val="000000"/>
          <w:sz w:val="36"/>
          <w:szCs w:val="36"/>
        </w:rPr>
      </w:pPr>
    </w:p>
    <w:p w:rsidR="00765BFC" w:rsidRDefault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jc w:val="center"/>
        <w:rPr>
          <w:b/>
          <w:bCs/>
          <w:color w:val="000000"/>
          <w:sz w:val="36"/>
          <w:szCs w:val="36"/>
        </w:rPr>
      </w:pPr>
      <w:r w:rsidRPr="00833C47">
        <w:rPr>
          <w:b/>
          <w:bCs/>
          <w:color w:val="000000"/>
          <w:sz w:val="36"/>
          <w:szCs w:val="36"/>
        </w:rPr>
        <w:t>2021. november 25-én (csütörtök) 16,30 órai kezdettel</w:t>
      </w:r>
    </w:p>
    <w:p w:rsidR="00833C47" w:rsidRPr="00833C47" w:rsidRDefault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jc w:val="center"/>
        <w:rPr>
          <w:sz w:val="36"/>
          <w:szCs w:val="36"/>
        </w:rPr>
      </w:pPr>
    </w:p>
    <w:p w:rsidR="00765BFC" w:rsidRDefault="00833C47" w:rsidP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 w:firstLine="663"/>
        <w:rPr>
          <w:color w:val="000000"/>
          <w:sz w:val="36"/>
          <w:szCs w:val="36"/>
        </w:rPr>
      </w:pPr>
      <w:r w:rsidRPr="00833C47">
        <w:rPr>
          <w:color w:val="000000"/>
          <w:sz w:val="36"/>
          <w:szCs w:val="36"/>
        </w:rPr>
        <w:t xml:space="preserve">Zalakaros Város Önkormányzata </w:t>
      </w:r>
      <w:r w:rsidRPr="00833C47">
        <w:rPr>
          <w:color w:val="000000"/>
          <w:sz w:val="36"/>
          <w:szCs w:val="36"/>
        </w:rPr>
        <w:t>Képviselőtestülete</w:t>
      </w:r>
    </w:p>
    <w:p w:rsidR="00833C47" w:rsidRPr="00833C47" w:rsidRDefault="00833C47" w:rsidP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 w:firstLine="663"/>
        <w:rPr>
          <w:color w:val="000000"/>
          <w:sz w:val="36"/>
          <w:szCs w:val="36"/>
        </w:rPr>
      </w:pPr>
    </w:p>
    <w:p w:rsidR="00765BFC" w:rsidRDefault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jc w:val="center"/>
        <w:rPr>
          <w:color w:val="000000"/>
          <w:sz w:val="36"/>
          <w:szCs w:val="36"/>
        </w:rPr>
      </w:pPr>
      <w:r w:rsidRPr="00833C47">
        <w:rPr>
          <w:b/>
          <w:bCs/>
          <w:color w:val="000000"/>
          <w:sz w:val="36"/>
          <w:szCs w:val="36"/>
        </w:rPr>
        <w:t>KÖZMEGHALLGATÁS</w:t>
      </w:r>
      <w:r w:rsidRPr="00833C47">
        <w:rPr>
          <w:color w:val="000000"/>
          <w:sz w:val="36"/>
          <w:szCs w:val="36"/>
        </w:rPr>
        <w:t>-t tart, </w:t>
      </w:r>
    </w:p>
    <w:p w:rsidR="00833C47" w:rsidRPr="00833C47" w:rsidRDefault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jc w:val="center"/>
        <w:rPr>
          <w:sz w:val="36"/>
          <w:szCs w:val="36"/>
        </w:rPr>
      </w:pPr>
    </w:p>
    <w:p w:rsidR="00765BFC" w:rsidRDefault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rPr>
          <w:color w:val="000000"/>
          <w:sz w:val="36"/>
          <w:szCs w:val="36"/>
        </w:rPr>
      </w:pPr>
      <w:r w:rsidRPr="00833C47">
        <w:rPr>
          <w:color w:val="000000"/>
          <w:sz w:val="36"/>
          <w:szCs w:val="36"/>
        </w:rPr>
        <w:t>melyre minden érdeklődőt tisztelettel várnak.</w:t>
      </w:r>
    </w:p>
    <w:p w:rsidR="00833C47" w:rsidRPr="00833C47" w:rsidRDefault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rPr>
          <w:color w:val="000000"/>
          <w:sz w:val="36"/>
          <w:szCs w:val="36"/>
        </w:rPr>
      </w:pPr>
    </w:p>
    <w:p w:rsidR="00765BFC" w:rsidRDefault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rPr>
          <w:color w:val="000000"/>
          <w:sz w:val="36"/>
          <w:szCs w:val="36"/>
        </w:rPr>
      </w:pPr>
      <w:r w:rsidRPr="00833C47">
        <w:rPr>
          <w:color w:val="000000"/>
          <w:sz w:val="36"/>
          <w:szCs w:val="36"/>
        </w:rPr>
        <w:t xml:space="preserve">Kérjük a közmeghallgatáson részt venni szándékozókat, hogy egymás egészségének megóvása érdekében az eseményen viseljenek szájat és orrot eltakaró maszkot, illetve </w:t>
      </w:r>
      <w:r w:rsidRPr="00833C47">
        <w:rPr>
          <w:color w:val="000000"/>
          <w:sz w:val="36"/>
          <w:szCs w:val="36"/>
        </w:rPr>
        <w:t>tartsák a 1,5 méteres távolságot! </w:t>
      </w:r>
    </w:p>
    <w:p w:rsidR="00833C47" w:rsidRPr="00833C47" w:rsidRDefault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rPr>
          <w:color w:val="000000"/>
          <w:sz w:val="36"/>
          <w:szCs w:val="36"/>
        </w:rPr>
      </w:pPr>
    </w:p>
    <w:p w:rsidR="00765BFC" w:rsidRDefault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rPr>
          <w:color w:val="000000"/>
          <w:sz w:val="36"/>
          <w:szCs w:val="36"/>
        </w:rPr>
      </w:pPr>
      <w:r w:rsidRPr="00833C47">
        <w:rPr>
          <w:color w:val="000000"/>
          <w:sz w:val="36"/>
          <w:szCs w:val="36"/>
        </w:rPr>
        <w:t>A Közmeghallgatás helye: 8749 Zalakaros, Gyógyfürdő tér 1. Városháza, I. em. nagytanácskozó terem</w:t>
      </w:r>
    </w:p>
    <w:p w:rsidR="00833C47" w:rsidRDefault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45"/>
        <w:rPr>
          <w:color w:val="000000"/>
          <w:sz w:val="36"/>
          <w:szCs w:val="36"/>
        </w:rPr>
      </w:pPr>
    </w:p>
    <w:p w:rsidR="00833C47" w:rsidRPr="00833C47" w:rsidRDefault="00833C47" w:rsidP="00833C47">
      <w:pPr>
        <w:pStyle w:val="Norm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16" w:color="BBBBBB"/>
        </w:pBdr>
        <w:ind w:left="753" w:firstLine="663"/>
        <w:rPr>
          <w:color w:val="000000"/>
          <w:sz w:val="36"/>
          <w:szCs w:val="36"/>
        </w:rPr>
      </w:pPr>
      <w:bookmarkStart w:id="0" w:name="_GoBack"/>
      <w:bookmarkEnd w:id="0"/>
      <w:r w:rsidRPr="00833C47">
        <w:rPr>
          <w:color w:val="000000"/>
          <w:sz w:val="36"/>
          <w:szCs w:val="36"/>
        </w:rPr>
        <w:t>Zalakaros Város Önkormányzata</w:t>
      </w:r>
    </w:p>
    <w:p w:rsidR="00765BFC" w:rsidRPr="00833C47" w:rsidRDefault="00765BFC">
      <w:pPr>
        <w:rPr>
          <w:rFonts w:ascii="Times New Roman" w:hAnsi="Times New Roman"/>
          <w:sz w:val="36"/>
          <w:szCs w:val="36"/>
        </w:rPr>
      </w:pPr>
    </w:p>
    <w:sectPr w:rsidR="00765BFC" w:rsidRPr="00833C47"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3C47">
      <w:pPr>
        <w:spacing w:after="0" w:line="240" w:lineRule="auto"/>
      </w:pPr>
      <w:r>
        <w:separator/>
      </w:r>
    </w:p>
  </w:endnote>
  <w:endnote w:type="continuationSeparator" w:id="0">
    <w:p w:rsidR="00000000" w:rsidRDefault="0083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3C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33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5BFC"/>
    <w:rsid w:val="00765BFC"/>
    <w:rsid w:val="008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DD155-3D13-42F3-A331-9BFBE788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Szentgyörgyvölgyi Eszter</dc:creator>
  <dc:description/>
  <cp:lastModifiedBy>dr. Szentgyörgyvölgyi Eszter</cp:lastModifiedBy>
  <cp:revision>2</cp:revision>
  <dcterms:created xsi:type="dcterms:W3CDTF">2021-11-23T17:39:00Z</dcterms:created>
  <dcterms:modified xsi:type="dcterms:W3CDTF">2021-11-23T17:39:00Z</dcterms:modified>
</cp:coreProperties>
</file>