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60" w:rsidRDefault="005D1460" w:rsidP="002F4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Tartalomjegyzék</w:t>
      </w:r>
    </w:p>
    <w:p w:rsidR="007114AD" w:rsidRPr="002F4816" w:rsidRDefault="007114AD" w:rsidP="002F4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60" w:rsidRPr="002F4816" w:rsidRDefault="005D1460" w:rsidP="002F4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A Zalakaros Város Önkormányzata Képvis</w:t>
      </w:r>
      <w:r w:rsidR="00297BFE">
        <w:rPr>
          <w:rFonts w:ascii="Times New Roman" w:hAnsi="Times New Roman"/>
          <w:b/>
          <w:sz w:val="24"/>
          <w:szCs w:val="24"/>
        </w:rPr>
        <w:t>előtestülete 2016. október 20</w:t>
      </w:r>
      <w:r w:rsidRPr="002F4816">
        <w:rPr>
          <w:rFonts w:ascii="Times New Roman" w:hAnsi="Times New Roman"/>
          <w:b/>
          <w:sz w:val="24"/>
          <w:szCs w:val="24"/>
        </w:rPr>
        <w:t>-i ülésén hozott határozatokról</w:t>
      </w:r>
    </w:p>
    <w:p w:rsidR="005D1460" w:rsidRPr="002F4816" w:rsidRDefault="005D1460" w:rsidP="002F4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460" w:rsidRPr="002F4816" w:rsidRDefault="005D1460" w:rsidP="002F4816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>Hat. száma</w:t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Tartalom</w:t>
      </w:r>
    </w:p>
    <w:p w:rsidR="003B6297" w:rsidRPr="002F4816" w:rsidRDefault="003B6297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1460" w:rsidRPr="002F4816" w:rsidRDefault="005D1460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Nyílt:</w:t>
      </w:r>
    </w:p>
    <w:p w:rsidR="005B61F3" w:rsidRDefault="005B61F3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6BC5" w:rsidRDefault="00BA348A" w:rsidP="002F48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253/2016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Zárt ülés elrendelése </w:t>
      </w:r>
    </w:p>
    <w:p w:rsidR="00BA348A" w:rsidRDefault="00BA348A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5D1460" w:rsidRPr="002F4816" w:rsidRDefault="005D1460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Zárt:</w:t>
      </w:r>
    </w:p>
    <w:p w:rsidR="005B61F3" w:rsidRDefault="005B61F3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6BC5" w:rsidRDefault="00BA348A" w:rsidP="002F48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254/2016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0F01">
        <w:rPr>
          <w:rFonts w:ascii="Times New Roman" w:hAnsi="Times New Roman"/>
          <w:sz w:val="24"/>
          <w:szCs w:val="24"/>
        </w:rPr>
        <w:t xml:space="preserve">Park Inn Szállodához </w:t>
      </w:r>
      <w:r>
        <w:rPr>
          <w:rFonts w:ascii="Times New Roman" w:hAnsi="Times New Roman"/>
          <w:sz w:val="24"/>
          <w:szCs w:val="24"/>
        </w:rPr>
        <w:t>szükséges ivóvízvezeték építés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p w:rsidR="00AA6BC5" w:rsidRDefault="00AA6BC5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AC7A46" w:rsidRPr="00B1197A" w:rsidRDefault="00AC7A46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5D1460" w:rsidRPr="002F4816" w:rsidRDefault="005D1460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Interpelláció:</w:t>
      </w:r>
    </w:p>
    <w:p w:rsidR="005D1460" w:rsidRDefault="00FA310A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-</w:t>
      </w:r>
    </w:p>
    <w:p w:rsidR="007114AD" w:rsidRPr="002F4816" w:rsidRDefault="007114A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14AD" w:rsidRPr="002F4816" w:rsidRDefault="005D1460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Képviselői kérdések, bejelentések:</w:t>
      </w:r>
    </w:p>
    <w:p w:rsidR="005D1460" w:rsidRDefault="00B1197A" w:rsidP="002F48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7114AD" w:rsidRPr="002F4816" w:rsidRDefault="007114AD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7114AD" w:rsidRPr="002F4816" w:rsidRDefault="005D1460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Tájékoztató:</w:t>
      </w:r>
    </w:p>
    <w:p w:rsidR="005D1460" w:rsidRDefault="005D1460" w:rsidP="002F4816">
      <w:pPr>
        <w:spacing w:after="0"/>
        <w:rPr>
          <w:rFonts w:ascii="Times New Roman" w:hAnsi="Times New Roman"/>
          <w:b/>
          <w:sz w:val="24"/>
          <w:szCs w:val="24"/>
        </w:rPr>
      </w:pPr>
      <w:r w:rsidRPr="002F4816">
        <w:rPr>
          <w:rFonts w:ascii="Times New Roman" w:hAnsi="Times New Roman"/>
          <w:b/>
          <w:sz w:val="24"/>
          <w:szCs w:val="24"/>
        </w:rPr>
        <w:t>-</w:t>
      </w:r>
    </w:p>
    <w:p w:rsidR="00E6516D" w:rsidRDefault="00E6516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16D" w:rsidRDefault="00E6516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16D" w:rsidRDefault="00E6516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16D" w:rsidRDefault="00E6516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16D" w:rsidRDefault="00E6516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16D" w:rsidRDefault="00E6516D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7A46" w:rsidRDefault="00AC7A46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BFE" w:rsidRDefault="00297BFE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BFE" w:rsidRDefault="00297BFE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BFE" w:rsidRPr="002F4816" w:rsidRDefault="00297BFE" w:rsidP="002F48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>Kivonat: A Zalakaros Város Önkormányzata Kép</w:t>
      </w:r>
      <w:r w:rsidR="008C6CCF" w:rsidRPr="002F4816">
        <w:rPr>
          <w:rFonts w:ascii="Times New Roman" w:hAnsi="Times New Roman"/>
          <w:sz w:val="24"/>
          <w:szCs w:val="24"/>
        </w:rPr>
        <w:t xml:space="preserve">viselőtestülete </w:t>
      </w:r>
      <w:r w:rsidR="00297BFE">
        <w:rPr>
          <w:rFonts w:ascii="Times New Roman" w:hAnsi="Times New Roman"/>
          <w:sz w:val="24"/>
          <w:szCs w:val="24"/>
        </w:rPr>
        <w:t>2016. október 20</w:t>
      </w:r>
      <w:r w:rsidR="00E61614">
        <w:rPr>
          <w:rFonts w:ascii="Times New Roman" w:hAnsi="Times New Roman"/>
          <w:sz w:val="24"/>
          <w:szCs w:val="24"/>
        </w:rPr>
        <w:t>-á</w:t>
      </w:r>
      <w:r w:rsidRPr="002F4816">
        <w:rPr>
          <w:rFonts w:ascii="Times New Roman" w:hAnsi="Times New Roman"/>
          <w:sz w:val="24"/>
          <w:szCs w:val="24"/>
        </w:rPr>
        <w:t>n megtartott ülésének jegyzőkönyvéből.</w:t>
      </w:r>
    </w:p>
    <w:p w:rsidR="00297BFE" w:rsidRDefault="00297BFE" w:rsidP="00297B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7BFE" w:rsidRDefault="00297BFE" w:rsidP="00297B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7BFE" w:rsidRPr="00B56D26" w:rsidRDefault="00297BFE" w:rsidP="00297B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7BFE" w:rsidRPr="00B56D26" w:rsidRDefault="00297BFE" w:rsidP="00297BFE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6D26">
        <w:rPr>
          <w:rFonts w:ascii="Times New Roman" w:hAnsi="Times New Roman"/>
          <w:b/>
          <w:sz w:val="24"/>
          <w:szCs w:val="24"/>
        </w:rPr>
        <w:t>Képviselőtestület 2</w:t>
      </w:r>
      <w:r>
        <w:rPr>
          <w:rFonts w:ascii="Times New Roman" w:hAnsi="Times New Roman"/>
          <w:b/>
          <w:sz w:val="24"/>
          <w:szCs w:val="24"/>
        </w:rPr>
        <w:t>53/2016. (</w:t>
      </w:r>
      <w:r w:rsidRPr="00B56D26">
        <w:rPr>
          <w:rFonts w:ascii="Times New Roman" w:hAnsi="Times New Roman"/>
          <w:b/>
          <w:sz w:val="24"/>
          <w:szCs w:val="24"/>
        </w:rPr>
        <w:t>X.</w:t>
      </w:r>
      <w:r>
        <w:rPr>
          <w:rFonts w:ascii="Times New Roman" w:hAnsi="Times New Roman"/>
          <w:b/>
          <w:sz w:val="24"/>
          <w:szCs w:val="24"/>
        </w:rPr>
        <w:t>20</w:t>
      </w:r>
      <w:r w:rsidRPr="00B56D26">
        <w:rPr>
          <w:rFonts w:ascii="Times New Roman" w:hAnsi="Times New Roman"/>
          <w:b/>
          <w:sz w:val="24"/>
          <w:szCs w:val="24"/>
        </w:rPr>
        <w:t>.) számú határozata:</w:t>
      </w:r>
      <w:r w:rsidRPr="00B56D26">
        <w:rPr>
          <w:rFonts w:ascii="Times New Roman" w:hAnsi="Times New Roman"/>
          <w:b/>
          <w:sz w:val="24"/>
          <w:szCs w:val="24"/>
        </w:rPr>
        <w:tab/>
      </w:r>
    </w:p>
    <w:p w:rsidR="00297BFE" w:rsidRPr="00B56D26" w:rsidRDefault="00297BFE" w:rsidP="00297BFE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97BFE" w:rsidRPr="00B56D26" w:rsidRDefault="00297BFE" w:rsidP="00297B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D26">
        <w:rPr>
          <w:rFonts w:ascii="Times New Roman" w:hAnsi="Times New Roman"/>
          <w:sz w:val="24"/>
          <w:szCs w:val="24"/>
        </w:rPr>
        <w:t>Képviselőtestület:</w:t>
      </w:r>
    </w:p>
    <w:p w:rsidR="00297BFE" w:rsidRPr="00B56D26" w:rsidRDefault="00297BFE" w:rsidP="00297B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7BFE" w:rsidRPr="00B56D26" w:rsidRDefault="00297BFE" w:rsidP="00297B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D26">
        <w:rPr>
          <w:rFonts w:ascii="Times New Roman" w:hAnsi="Times New Roman"/>
          <w:sz w:val="24"/>
          <w:szCs w:val="24"/>
        </w:rPr>
        <w:t>Elrendeli a meghívóban szereplő 1.</w:t>
      </w:r>
      <w:r w:rsidRPr="00B56D26">
        <w:rPr>
          <w:rFonts w:ascii="Times New Roman" w:hAnsi="Times New Roman"/>
          <w:b/>
          <w:sz w:val="24"/>
          <w:szCs w:val="24"/>
        </w:rPr>
        <w:t xml:space="preserve"> </w:t>
      </w:r>
      <w:r w:rsidRPr="00B56D26">
        <w:rPr>
          <w:rFonts w:ascii="Times New Roman" w:hAnsi="Times New Roman"/>
          <w:sz w:val="24"/>
          <w:szCs w:val="24"/>
        </w:rPr>
        <w:t>számú napirend zárt ülés keretében történő megtárgyalását, figyelemmel az Mötv. 46. §. /2/ bekezdés c./ pontjára.</w:t>
      </w:r>
    </w:p>
    <w:p w:rsidR="00297BFE" w:rsidRPr="00B56D26" w:rsidRDefault="00297BFE" w:rsidP="00297B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7A9B" w:rsidRPr="002F4816" w:rsidRDefault="003E7A9B" w:rsidP="002F48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2C15" w:rsidRPr="002F4816" w:rsidRDefault="00402C15" w:rsidP="002F4816">
      <w:pPr>
        <w:spacing w:after="0"/>
        <w:jc w:val="both"/>
        <w:rPr>
          <w:rFonts w:ascii="Times New Roman" w:hAnsi="Times New Roman"/>
          <w:color w:val="8496B0" w:themeColor="text2" w:themeTint="99"/>
          <w:sz w:val="24"/>
          <w:szCs w:val="24"/>
        </w:rPr>
      </w:pPr>
    </w:p>
    <w:p w:rsidR="00A55CF6" w:rsidRPr="002F4816" w:rsidRDefault="00A55CF6" w:rsidP="002F48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>Kmft.</w:t>
      </w: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  <w:t>Novák Ferenc s.k.</w:t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Szabóné Dr Csányi Marianna s.k.</w:t>
      </w: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  <w:t>Polgármester</w:t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Jegyző</w:t>
      </w:r>
    </w:p>
    <w:p w:rsidR="00A55CF6" w:rsidRPr="002F4816" w:rsidRDefault="00A55CF6" w:rsidP="002F4816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>A kivonat hiteles.</w:t>
      </w: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E61614" w:rsidRDefault="00297BFE" w:rsidP="002F48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Zalakaros, 2016. november 8. </w:t>
      </w: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Szabóné Dr Csányi Marianna</w:t>
      </w:r>
    </w:p>
    <w:p w:rsidR="00402C15" w:rsidRPr="002F4816" w:rsidRDefault="00402C15" w:rsidP="002F4816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 xml:space="preserve"> Jegyző </w:t>
      </w: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A55CF6" w:rsidRPr="002F4816" w:rsidRDefault="00A55CF6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7114AD" w:rsidRDefault="007114AD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7114AD" w:rsidRDefault="007114AD" w:rsidP="002F4816">
      <w:pPr>
        <w:spacing w:after="0"/>
        <w:rPr>
          <w:rFonts w:ascii="Times New Roman" w:hAnsi="Times New Roman"/>
          <w:sz w:val="24"/>
          <w:szCs w:val="24"/>
        </w:rPr>
      </w:pPr>
    </w:p>
    <w:p w:rsidR="00297BFE" w:rsidRDefault="00297BFE" w:rsidP="00297B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BFE" w:rsidRDefault="00297BFE" w:rsidP="00297B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BFE" w:rsidRDefault="00297BFE" w:rsidP="00297B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BFE" w:rsidRDefault="00297BFE" w:rsidP="00297B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BFE" w:rsidRDefault="00297BFE" w:rsidP="00297B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BFE" w:rsidRDefault="00297BFE" w:rsidP="00297B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BFE" w:rsidRDefault="00297BFE" w:rsidP="00297B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BFE" w:rsidRDefault="00297BFE" w:rsidP="00297B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BFE" w:rsidRDefault="00297BFE" w:rsidP="00297B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BFE" w:rsidRDefault="00297BFE" w:rsidP="00297B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BFE" w:rsidRDefault="00297BFE" w:rsidP="00297B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BFE" w:rsidRDefault="00297BFE" w:rsidP="00297B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BFE" w:rsidRDefault="00297BFE" w:rsidP="00297B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BFE" w:rsidRDefault="00297BFE" w:rsidP="00297B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BFE" w:rsidRDefault="00297BFE" w:rsidP="00297B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BFE" w:rsidRPr="002F4816" w:rsidRDefault="00297BFE" w:rsidP="00297B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BFE" w:rsidRPr="002F4816" w:rsidRDefault="00297BFE" w:rsidP="00297BF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 xml:space="preserve">Kivonat: A Zalakaros Város Önkormányzata Képviselőtestülete </w:t>
      </w:r>
      <w:r>
        <w:rPr>
          <w:rFonts w:ascii="Times New Roman" w:hAnsi="Times New Roman"/>
          <w:sz w:val="24"/>
          <w:szCs w:val="24"/>
        </w:rPr>
        <w:t>2016. október 20-á</w:t>
      </w:r>
      <w:r w:rsidRPr="002F4816">
        <w:rPr>
          <w:rFonts w:ascii="Times New Roman" w:hAnsi="Times New Roman"/>
          <w:sz w:val="24"/>
          <w:szCs w:val="24"/>
        </w:rPr>
        <w:t>n megtartott ülésének jegyzőkönyvéből.</w:t>
      </w:r>
    </w:p>
    <w:p w:rsidR="00297BFE" w:rsidRPr="002F4816" w:rsidRDefault="00297BFE" w:rsidP="00297B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7BFE" w:rsidRPr="00B56D26" w:rsidRDefault="00297BFE" w:rsidP="00297B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7BFE" w:rsidRPr="00B56D26" w:rsidRDefault="00297BFE" w:rsidP="00297B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7BFE" w:rsidRPr="00404754" w:rsidRDefault="00297BFE" w:rsidP="00297BFE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4754">
        <w:rPr>
          <w:rFonts w:ascii="Times New Roman" w:hAnsi="Times New Roman"/>
          <w:b/>
          <w:sz w:val="24"/>
          <w:szCs w:val="24"/>
        </w:rPr>
        <w:t>Képviselőtestület 2</w:t>
      </w:r>
      <w:r>
        <w:rPr>
          <w:rFonts w:ascii="Times New Roman" w:hAnsi="Times New Roman"/>
          <w:b/>
          <w:sz w:val="24"/>
          <w:szCs w:val="24"/>
        </w:rPr>
        <w:t>54</w:t>
      </w:r>
      <w:r w:rsidRPr="00404754">
        <w:rPr>
          <w:rFonts w:ascii="Times New Roman" w:hAnsi="Times New Roman"/>
          <w:b/>
          <w:sz w:val="24"/>
          <w:szCs w:val="24"/>
        </w:rPr>
        <w:t>/2016</w:t>
      </w:r>
      <w:r>
        <w:rPr>
          <w:rFonts w:ascii="Times New Roman" w:hAnsi="Times New Roman"/>
          <w:b/>
          <w:sz w:val="24"/>
          <w:szCs w:val="24"/>
        </w:rPr>
        <w:t>. (</w:t>
      </w:r>
      <w:r w:rsidRPr="00404754">
        <w:rPr>
          <w:rFonts w:ascii="Times New Roman" w:hAnsi="Times New Roman"/>
          <w:b/>
          <w:sz w:val="24"/>
          <w:szCs w:val="24"/>
        </w:rPr>
        <w:t>X.</w:t>
      </w:r>
      <w:r>
        <w:rPr>
          <w:rFonts w:ascii="Times New Roman" w:hAnsi="Times New Roman"/>
          <w:b/>
          <w:sz w:val="24"/>
          <w:szCs w:val="24"/>
        </w:rPr>
        <w:t>20</w:t>
      </w:r>
      <w:r w:rsidRPr="00404754">
        <w:rPr>
          <w:rFonts w:ascii="Times New Roman" w:hAnsi="Times New Roman"/>
          <w:b/>
          <w:sz w:val="24"/>
          <w:szCs w:val="24"/>
        </w:rPr>
        <w:t>.) számú határozata:</w:t>
      </w:r>
      <w:r w:rsidRPr="00404754">
        <w:rPr>
          <w:rFonts w:ascii="Times New Roman" w:hAnsi="Times New Roman"/>
          <w:b/>
          <w:sz w:val="24"/>
          <w:szCs w:val="24"/>
        </w:rPr>
        <w:tab/>
      </w:r>
    </w:p>
    <w:p w:rsidR="00297BFE" w:rsidRPr="00404754" w:rsidRDefault="00297BFE" w:rsidP="00297BFE">
      <w:pPr>
        <w:tabs>
          <w:tab w:val="left" w:pos="62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97BFE" w:rsidRPr="00404754" w:rsidRDefault="00297BFE" w:rsidP="00297B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Képviselőtestület:</w:t>
      </w:r>
    </w:p>
    <w:p w:rsidR="00297BFE" w:rsidRDefault="00297BFE" w:rsidP="00297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 xml:space="preserve">1./ </w:t>
      </w:r>
      <w:r w:rsidRPr="00EC0F01">
        <w:rPr>
          <w:rFonts w:ascii="Times New Roman" w:hAnsi="Times New Roman"/>
          <w:sz w:val="24"/>
          <w:szCs w:val="24"/>
        </w:rPr>
        <w:t>A D</w:t>
      </w:r>
      <w:r>
        <w:rPr>
          <w:rFonts w:ascii="Times New Roman" w:hAnsi="Times New Roman"/>
          <w:sz w:val="24"/>
          <w:szCs w:val="24"/>
        </w:rPr>
        <w:t>élzalai Víz- és Csatornamű Zrt-nek a</w:t>
      </w:r>
      <w:r w:rsidRPr="00EC0F01">
        <w:rPr>
          <w:rFonts w:ascii="Times New Roman" w:hAnsi="Times New Roman"/>
          <w:sz w:val="24"/>
          <w:szCs w:val="24"/>
        </w:rPr>
        <w:t xml:space="preserve"> Park Inn Szállodához szükséges ivóvízvezeték építésre vonatkozó</w:t>
      </w:r>
      <w:r>
        <w:rPr>
          <w:rFonts w:ascii="Times New Roman" w:hAnsi="Times New Roman"/>
          <w:sz w:val="24"/>
          <w:szCs w:val="24"/>
        </w:rPr>
        <w:t xml:space="preserve"> egyösszegű átalányáras</w:t>
      </w:r>
      <w:r w:rsidRPr="00EC0F01">
        <w:rPr>
          <w:rFonts w:ascii="Times New Roman" w:hAnsi="Times New Roman"/>
          <w:sz w:val="24"/>
          <w:szCs w:val="24"/>
        </w:rPr>
        <w:t xml:space="preserve"> árajánlatát </w:t>
      </w:r>
      <w:r>
        <w:rPr>
          <w:rFonts w:ascii="Times New Roman" w:hAnsi="Times New Roman"/>
          <w:sz w:val="24"/>
          <w:szCs w:val="24"/>
        </w:rPr>
        <w:t>18 400 000 Ft + 27 % Áfa 4 968 000 Ft, azaz mindösszesen bruttó 23 368 000 Ft összegben</w:t>
      </w:r>
      <w:r w:rsidRPr="00EC0F01">
        <w:rPr>
          <w:rFonts w:ascii="Times New Roman" w:hAnsi="Times New Roman"/>
          <w:sz w:val="24"/>
          <w:szCs w:val="24"/>
        </w:rPr>
        <w:t xml:space="preserve"> fogadja el</w:t>
      </w:r>
      <w:r>
        <w:rPr>
          <w:rFonts w:ascii="Times New Roman" w:hAnsi="Times New Roman"/>
          <w:sz w:val="24"/>
          <w:szCs w:val="24"/>
        </w:rPr>
        <w:t>.</w:t>
      </w:r>
    </w:p>
    <w:p w:rsidR="00297BFE" w:rsidRDefault="00297BFE" w:rsidP="00297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BFE" w:rsidRDefault="00297BFE" w:rsidP="00297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F01">
        <w:rPr>
          <w:rFonts w:ascii="Times New Roman" w:hAnsi="Times New Roman"/>
          <w:sz w:val="24"/>
          <w:szCs w:val="24"/>
        </w:rPr>
        <w:t>2/ Az 1. pontban megjelölt ivóvízvezeték építés fedezetét a befizetett közműfejlesztési hozzájárulás terhére biztosítja.</w:t>
      </w:r>
    </w:p>
    <w:p w:rsidR="00297BFE" w:rsidRDefault="00297BFE" w:rsidP="00297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BFE" w:rsidRDefault="00297BFE" w:rsidP="00297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 Felhatalmazza a p</w:t>
      </w:r>
      <w:r w:rsidRPr="0097139D">
        <w:rPr>
          <w:rFonts w:ascii="Times New Roman" w:hAnsi="Times New Roman"/>
          <w:sz w:val="24"/>
          <w:szCs w:val="24"/>
        </w:rPr>
        <w:t xml:space="preserve">olgármestert a </w:t>
      </w:r>
      <w:r>
        <w:rPr>
          <w:rFonts w:ascii="Times New Roman" w:hAnsi="Times New Roman"/>
          <w:sz w:val="24"/>
          <w:szCs w:val="24"/>
        </w:rPr>
        <w:t>vállalkozási</w:t>
      </w:r>
      <w:r w:rsidRPr="0097139D">
        <w:rPr>
          <w:rFonts w:ascii="Times New Roman" w:hAnsi="Times New Roman"/>
          <w:sz w:val="24"/>
          <w:szCs w:val="24"/>
        </w:rPr>
        <w:t xml:space="preserve"> szerződés aláírására.</w:t>
      </w:r>
    </w:p>
    <w:p w:rsidR="00297BFE" w:rsidRDefault="00297BFE" w:rsidP="00297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BFE" w:rsidRDefault="00297BFE" w:rsidP="00297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2AF">
        <w:rPr>
          <w:rFonts w:ascii="Times New Roman" w:hAnsi="Times New Roman"/>
          <w:sz w:val="24"/>
          <w:szCs w:val="24"/>
        </w:rPr>
        <w:t>4./ felkéri a polgármestert, az út és járda helyreállítás megoldásának módja, költségeinek részletes kidolgozása, finanszírozásának módja- esetleg számlát fogad be a Délzalai Víz-és Csatornamű Zrt., vagy az önkormányzat saját költségvetésének terhére történik- a következő testületi ülésre kerüljön vissza.</w:t>
      </w:r>
    </w:p>
    <w:p w:rsidR="00297BFE" w:rsidRDefault="00297BFE" w:rsidP="00297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BFE" w:rsidRDefault="00297BFE" w:rsidP="00297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5./ felkéri a polgármestert a Park Inn szálloda csatornabekötésének terveit terjessze a képviselőtestület elé tájékoztatás céljából.</w:t>
      </w:r>
    </w:p>
    <w:p w:rsidR="00297BFE" w:rsidRDefault="00297BFE" w:rsidP="00297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BFE" w:rsidRDefault="00297BFE" w:rsidP="00297BF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BFE" w:rsidRDefault="00297BFE" w:rsidP="00297BF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 – 1-3 pontok vonatkozásában</w:t>
      </w:r>
    </w:p>
    <w:p w:rsidR="00297BFE" w:rsidRPr="00404754" w:rsidRDefault="00297BFE" w:rsidP="00297BF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2016. november 3. – 4-5 pontok vonatkozásában</w:t>
      </w:r>
    </w:p>
    <w:p w:rsidR="00297BFE" w:rsidRPr="00404754" w:rsidRDefault="00297BFE" w:rsidP="00297BF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Felelős: Novák Ferenc polgármester</w:t>
      </w:r>
    </w:p>
    <w:p w:rsidR="00297BFE" w:rsidRDefault="00297BFE" w:rsidP="00297BFE">
      <w:pPr>
        <w:spacing w:after="0"/>
        <w:rPr>
          <w:rFonts w:ascii="Times New Roman" w:hAnsi="Times New Roman"/>
          <w:sz w:val="24"/>
          <w:szCs w:val="24"/>
        </w:rPr>
      </w:pPr>
      <w:r w:rsidRPr="00404754">
        <w:rPr>
          <w:rFonts w:ascii="Times New Roman" w:hAnsi="Times New Roman"/>
          <w:sz w:val="24"/>
          <w:szCs w:val="24"/>
        </w:rPr>
        <w:t>Operatív felelős: Tóthné Őr</w:t>
      </w:r>
      <w:r>
        <w:rPr>
          <w:rFonts w:ascii="Times New Roman" w:hAnsi="Times New Roman"/>
          <w:sz w:val="24"/>
          <w:szCs w:val="24"/>
        </w:rPr>
        <w:t xml:space="preserve">i Ibolya városfejlesztési osztályvezető  </w:t>
      </w:r>
    </w:p>
    <w:p w:rsidR="00297BFE" w:rsidRDefault="00297BFE" w:rsidP="00297B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Magyarné Kovács Judit pénzügyi osztályvezető - 4. pont vonatkozásában   </w:t>
      </w:r>
    </w:p>
    <w:p w:rsidR="00297BFE" w:rsidRPr="00404754" w:rsidRDefault="00297BFE" w:rsidP="00297B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finanszírozás módjának meghatározása, egyéb pontokban tájékoztatásul</w:t>
      </w:r>
    </w:p>
    <w:p w:rsidR="00297BFE" w:rsidRDefault="00297BFE" w:rsidP="00297B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7BFE" w:rsidRPr="002F4816" w:rsidRDefault="00297BFE" w:rsidP="00297BFE">
      <w:pPr>
        <w:spacing w:after="0"/>
        <w:jc w:val="both"/>
        <w:rPr>
          <w:rFonts w:ascii="Times New Roman" w:hAnsi="Times New Roman"/>
          <w:color w:val="8496B0" w:themeColor="text2" w:themeTint="99"/>
          <w:sz w:val="24"/>
          <w:szCs w:val="24"/>
        </w:rPr>
      </w:pPr>
    </w:p>
    <w:p w:rsidR="00297BFE" w:rsidRPr="002F4816" w:rsidRDefault="00297BFE" w:rsidP="00297B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>Kmft.</w:t>
      </w:r>
    </w:p>
    <w:p w:rsidR="00297BFE" w:rsidRPr="002F4816" w:rsidRDefault="00297BFE" w:rsidP="00297BFE">
      <w:pPr>
        <w:spacing w:after="0"/>
        <w:rPr>
          <w:rFonts w:ascii="Times New Roman" w:hAnsi="Times New Roman"/>
          <w:sz w:val="24"/>
          <w:szCs w:val="24"/>
        </w:rPr>
      </w:pPr>
    </w:p>
    <w:p w:rsidR="00297BFE" w:rsidRPr="002F4816" w:rsidRDefault="00297BFE" w:rsidP="00297BF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  <w:t>Novák Ferenc s.k.</w:t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Szabóné Dr Csányi Marianna s.k.</w:t>
      </w:r>
    </w:p>
    <w:p w:rsidR="00297BFE" w:rsidRPr="002F4816" w:rsidRDefault="00297BFE" w:rsidP="00297BF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  <w:t>Polgármester</w:t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Jegyző</w:t>
      </w:r>
    </w:p>
    <w:p w:rsidR="00297BFE" w:rsidRPr="002F4816" w:rsidRDefault="00297BFE" w:rsidP="00297BFE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297BFE" w:rsidRPr="002F4816" w:rsidRDefault="00297BFE" w:rsidP="00297BF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>A kivonat hiteles.</w:t>
      </w:r>
    </w:p>
    <w:p w:rsidR="00297BFE" w:rsidRPr="002F4816" w:rsidRDefault="00297BFE" w:rsidP="00297BFE">
      <w:pPr>
        <w:spacing w:after="0"/>
        <w:rPr>
          <w:rFonts w:ascii="Times New Roman" w:hAnsi="Times New Roman"/>
          <w:sz w:val="24"/>
          <w:szCs w:val="24"/>
        </w:rPr>
      </w:pPr>
    </w:p>
    <w:p w:rsidR="00297BFE" w:rsidRDefault="00297BFE" w:rsidP="00297B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Zalakaros, 2016. november 8. </w:t>
      </w:r>
    </w:p>
    <w:p w:rsidR="00297BFE" w:rsidRPr="002F4816" w:rsidRDefault="00297BFE" w:rsidP="00297BFE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>Szabóné Dr Csányi Marianna</w:t>
      </w:r>
    </w:p>
    <w:p w:rsidR="00AC7A46" w:rsidRPr="00297BFE" w:rsidRDefault="00297BFE" w:rsidP="00E6516D">
      <w:pPr>
        <w:spacing w:after="0"/>
        <w:rPr>
          <w:rFonts w:ascii="Times New Roman" w:hAnsi="Times New Roman"/>
          <w:sz w:val="24"/>
          <w:szCs w:val="24"/>
        </w:rPr>
      </w:pP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</w:r>
      <w:r w:rsidRPr="002F4816">
        <w:rPr>
          <w:rFonts w:ascii="Times New Roman" w:hAnsi="Times New Roman"/>
          <w:sz w:val="24"/>
          <w:szCs w:val="24"/>
        </w:rPr>
        <w:tab/>
        <w:t xml:space="preserve"> Jegyző </w:t>
      </w:r>
    </w:p>
    <w:sectPr w:rsidR="00AC7A46" w:rsidRPr="0029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0E0"/>
    <w:multiLevelType w:val="hybridMultilevel"/>
    <w:tmpl w:val="B8F626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52A"/>
    <w:multiLevelType w:val="hybridMultilevel"/>
    <w:tmpl w:val="B540EF34"/>
    <w:lvl w:ilvl="0" w:tplc="84FAE2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3D16"/>
    <w:multiLevelType w:val="hybridMultilevel"/>
    <w:tmpl w:val="678E1E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19BB"/>
    <w:multiLevelType w:val="hybridMultilevel"/>
    <w:tmpl w:val="6B38C936"/>
    <w:lvl w:ilvl="0" w:tplc="B986B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26AE"/>
    <w:multiLevelType w:val="hybridMultilevel"/>
    <w:tmpl w:val="473C557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74768"/>
    <w:multiLevelType w:val="hybridMultilevel"/>
    <w:tmpl w:val="902A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6786E"/>
    <w:multiLevelType w:val="hybridMultilevel"/>
    <w:tmpl w:val="075A6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B6E"/>
    <w:multiLevelType w:val="hybridMultilevel"/>
    <w:tmpl w:val="A68E0C5A"/>
    <w:lvl w:ilvl="0" w:tplc="26F2820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A0B68"/>
    <w:multiLevelType w:val="hybridMultilevel"/>
    <w:tmpl w:val="075A6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A7830"/>
    <w:multiLevelType w:val="hybridMultilevel"/>
    <w:tmpl w:val="D736E124"/>
    <w:lvl w:ilvl="0" w:tplc="119E5E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C0EFB"/>
    <w:multiLevelType w:val="hybridMultilevel"/>
    <w:tmpl w:val="00C04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43CEC"/>
    <w:multiLevelType w:val="hybridMultilevel"/>
    <w:tmpl w:val="D7C2C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85E14"/>
    <w:multiLevelType w:val="hybridMultilevel"/>
    <w:tmpl w:val="0E4CE224"/>
    <w:lvl w:ilvl="0" w:tplc="18F61A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3"/>
    <w:rsid w:val="000F63E9"/>
    <w:rsid w:val="002818AD"/>
    <w:rsid w:val="00297BFE"/>
    <w:rsid w:val="002A4E4D"/>
    <w:rsid w:val="002F4816"/>
    <w:rsid w:val="00314441"/>
    <w:rsid w:val="003B6297"/>
    <w:rsid w:val="003E793A"/>
    <w:rsid w:val="003E7A9B"/>
    <w:rsid w:val="00402C15"/>
    <w:rsid w:val="00413341"/>
    <w:rsid w:val="00431046"/>
    <w:rsid w:val="00560B03"/>
    <w:rsid w:val="005B61F3"/>
    <w:rsid w:val="005D0ADA"/>
    <w:rsid w:val="005D1460"/>
    <w:rsid w:val="006A5FD3"/>
    <w:rsid w:val="007114AD"/>
    <w:rsid w:val="00736D44"/>
    <w:rsid w:val="0075717A"/>
    <w:rsid w:val="0080699C"/>
    <w:rsid w:val="0087209B"/>
    <w:rsid w:val="008C6CCF"/>
    <w:rsid w:val="009324E2"/>
    <w:rsid w:val="00A55CF6"/>
    <w:rsid w:val="00A82E46"/>
    <w:rsid w:val="00A84158"/>
    <w:rsid w:val="00AA6BC5"/>
    <w:rsid w:val="00AC7A46"/>
    <w:rsid w:val="00B05A90"/>
    <w:rsid w:val="00B1197A"/>
    <w:rsid w:val="00B256D3"/>
    <w:rsid w:val="00BA348A"/>
    <w:rsid w:val="00BC1D6C"/>
    <w:rsid w:val="00C63832"/>
    <w:rsid w:val="00C76439"/>
    <w:rsid w:val="00CE5D33"/>
    <w:rsid w:val="00E61614"/>
    <w:rsid w:val="00E6516D"/>
    <w:rsid w:val="00E76642"/>
    <w:rsid w:val="00F411D6"/>
    <w:rsid w:val="00FA310A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AC46C-7710-4E32-B0F6-76E241DB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0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0B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60B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60B0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CF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84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2">
    <w:name w:val="List 2"/>
    <w:basedOn w:val="Norml"/>
    <w:uiPriority w:val="99"/>
    <w:semiHidden/>
    <w:unhideWhenUsed/>
    <w:rsid w:val="00A84158"/>
    <w:pPr>
      <w:spacing w:after="0" w:line="240" w:lineRule="auto"/>
      <w:ind w:left="566" w:hanging="283"/>
      <w:contextualSpacing/>
    </w:pPr>
    <w:rPr>
      <w:rFonts w:asciiTheme="minorHAnsi" w:eastAsiaTheme="minorEastAsia" w:hAnsiTheme="minorHAnsi" w:cstheme="minorBidi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84158"/>
    <w:pPr>
      <w:spacing w:after="120" w:line="240" w:lineRule="auto"/>
    </w:pPr>
    <w:rPr>
      <w:rFonts w:asciiTheme="minorHAnsi" w:eastAsiaTheme="minorEastAsia" w:hAnsiTheme="minorHAnsi" w:cstheme="minorBidi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84158"/>
    <w:rPr>
      <w:rFonts w:eastAsiaTheme="minorEastAsi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55F1A-4420-41C3-922C-C043983A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11424ABA</Template>
  <TotalTime>3</TotalTime>
  <Pages>3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 Ildikó</dc:creator>
  <cp:keywords/>
  <dc:description/>
  <cp:lastModifiedBy>Koma Ildikó</cp:lastModifiedBy>
  <cp:revision>4</cp:revision>
  <cp:lastPrinted>2016-10-11T09:21:00Z</cp:lastPrinted>
  <dcterms:created xsi:type="dcterms:W3CDTF">2016-11-08T09:42:00Z</dcterms:created>
  <dcterms:modified xsi:type="dcterms:W3CDTF">2016-11-08T09:46:00Z</dcterms:modified>
</cp:coreProperties>
</file>