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33" w:rsidRPr="003F46FC" w:rsidRDefault="00762033" w:rsidP="007620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46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LAKOSSÁGI TÁJÉKOZTATÓ </w:t>
      </w:r>
      <w:proofErr w:type="gramStart"/>
      <w:r w:rsidRPr="003F46F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F46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KÉMÉNYSEPRŐIPARI SORMUNKÁRÓL</w:t>
      </w:r>
    </w:p>
    <w:p w:rsidR="00762033" w:rsidRPr="003F46FC" w:rsidRDefault="00762033" w:rsidP="007620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033" w:rsidRPr="003F46FC" w:rsidRDefault="00762033" w:rsidP="007620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46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BM Országos Katasztrófavédelmi Főigazgatóság Gazdasági Ellátó Központjának tájékoztatása alapján Zalakaros Városban </w:t>
      </w:r>
      <w:r w:rsidRPr="003F46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2017. szeptember 1. – 2017. szeptember 10</w:t>
      </w:r>
      <w:r w:rsidRPr="003F46FC">
        <w:rPr>
          <w:rFonts w:ascii="Times New Roman" w:eastAsia="Times New Roman" w:hAnsi="Times New Roman" w:cs="Times New Roman"/>
          <w:sz w:val="24"/>
          <w:szCs w:val="24"/>
          <w:lang w:eastAsia="hu-HU"/>
        </w:rPr>
        <w:t>. között kerül sor a 2017. évi kéményseprői sormunka elvégzésére.</w:t>
      </w:r>
    </w:p>
    <w:p w:rsidR="00762033" w:rsidRPr="00762033" w:rsidRDefault="00762033" w:rsidP="007620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2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tervezett sormunka a </w:t>
      </w:r>
      <w:proofErr w:type="spellStart"/>
      <w:r w:rsidRPr="00762033">
        <w:rPr>
          <w:rFonts w:ascii="Times New Roman" w:eastAsia="Times New Roman" w:hAnsi="Times New Roman" w:cs="Times New Roman"/>
          <w:sz w:val="24"/>
          <w:szCs w:val="24"/>
          <w:lang w:eastAsia="hu-HU"/>
        </w:rPr>
        <w:t>kéményseprőipari</w:t>
      </w:r>
      <w:proofErr w:type="spellEnd"/>
      <w:r w:rsidRPr="00762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 vagy </w:t>
      </w:r>
      <w:proofErr w:type="spellStart"/>
      <w:r w:rsidRPr="00762033">
        <w:rPr>
          <w:rFonts w:ascii="Times New Roman" w:eastAsia="Times New Roman" w:hAnsi="Times New Roman" w:cs="Times New Roman"/>
          <w:sz w:val="24"/>
          <w:szCs w:val="24"/>
          <w:lang w:eastAsia="hu-HU"/>
        </w:rPr>
        <w:t>kéményseprőipari</w:t>
      </w:r>
      <w:proofErr w:type="spellEnd"/>
      <w:r w:rsidRPr="00762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 megrendelés nélkül, rendszeres időközönként, tűzbiztonsági okból végzett ellenőrző tevékenysége, amely kiterjed az ingatlanhoz tartozó tüzelőberendezés égéstermékének elvezetésére szolgáló kémény (kémények), tartalékkémény, továbbá a bekötő- és összekötő elemek, valamint ezek tartozékainak átvizsgálására, szükség szerinti tisztítására, négyévenkénti műszaki felülvizsgálatára.</w:t>
      </w:r>
    </w:p>
    <w:p w:rsidR="00762033" w:rsidRPr="00762033" w:rsidRDefault="00762033" w:rsidP="007620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203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elsejétől ez a tevékenység a kéménytulajdonosok részére – a természetes személyek tulajdonában lévő ingatlanokhoz tartozó égéstermék-elvezetők esetében – a kéményseprő által megajánlott első két időpontban ingyenes.</w:t>
      </w:r>
    </w:p>
    <w:p w:rsidR="00762033" w:rsidRPr="00762033" w:rsidRDefault="00762033" w:rsidP="007620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2033">
        <w:rPr>
          <w:rFonts w:ascii="Times New Roman" w:eastAsia="Times New Roman" w:hAnsi="Times New Roman" w:cs="Times New Roman"/>
          <w:sz w:val="24"/>
          <w:szCs w:val="24"/>
          <w:lang w:eastAsia="hu-HU"/>
        </w:rPr>
        <w:t>A sormunka keretében a kéményseprő az alábbi feladatokat végzi el:</w:t>
      </w:r>
    </w:p>
    <w:p w:rsidR="00762033" w:rsidRPr="00762033" w:rsidRDefault="00762033" w:rsidP="0076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2033">
        <w:rPr>
          <w:rFonts w:ascii="Times New Roman" w:eastAsia="Times New Roman" w:hAnsi="Times New Roman" w:cs="Times New Roman"/>
          <w:sz w:val="24"/>
          <w:szCs w:val="24"/>
          <w:lang w:eastAsia="hu-HU"/>
        </w:rPr>
        <w:t>az égéstermék-elvezető ellenőrzését, szükség szerinti tisztítását;</w:t>
      </w:r>
    </w:p>
    <w:p w:rsidR="00762033" w:rsidRPr="00762033" w:rsidRDefault="00762033" w:rsidP="0076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2033">
        <w:rPr>
          <w:rFonts w:ascii="Times New Roman" w:eastAsia="Times New Roman" w:hAnsi="Times New Roman" w:cs="Times New Roman"/>
          <w:sz w:val="24"/>
          <w:szCs w:val="24"/>
          <w:lang w:eastAsia="hu-HU"/>
        </w:rPr>
        <w:t>az égéstermék-elvezető műszaki felülvizsgálatát;</w:t>
      </w:r>
    </w:p>
    <w:p w:rsidR="00762033" w:rsidRPr="00762033" w:rsidRDefault="00762033" w:rsidP="0076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2033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tüzelőberendezés biztonságos működéséhez szükséges levegő utánpótlásának ellenőrzését, figyelembe véve a levegő-utánpótlást befolyásoló műszaki berendezések, vagy egyedi beavatkozások hatását is;</w:t>
      </w:r>
    </w:p>
    <w:p w:rsidR="00762033" w:rsidRPr="00762033" w:rsidRDefault="00762033" w:rsidP="0076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2033">
        <w:rPr>
          <w:rFonts w:ascii="Times New Roman" w:eastAsia="Times New Roman" w:hAnsi="Times New Roman" w:cs="Times New Roman"/>
          <w:sz w:val="24"/>
          <w:szCs w:val="24"/>
          <w:lang w:eastAsia="hu-HU"/>
        </w:rPr>
        <w:t>az égéstermék paramétereinek ellenőrzését;</w:t>
      </w:r>
    </w:p>
    <w:p w:rsidR="00762033" w:rsidRPr="00762033" w:rsidRDefault="00762033" w:rsidP="0076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203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összekötőelem ellenőrzését és szükség szerinti tisztítását;</w:t>
      </w:r>
    </w:p>
    <w:p w:rsidR="00762033" w:rsidRPr="00762033" w:rsidRDefault="00762033" w:rsidP="0076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2033">
        <w:rPr>
          <w:rFonts w:ascii="Times New Roman" w:eastAsia="Times New Roman" w:hAnsi="Times New Roman" w:cs="Times New Roman"/>
          <w:sz w:val="24"/>
          <w:szCs w:val="24"/>
          <w:lang w:eastAsia="hu-HU"/>
        </w:rPr>
        <w:t>a gáztüzelő-berendezés műszaki-biztonsági felülvizsgálata jogszabály szerinti megtörténtének ellenőrzését; valamint</w:t>
      </w:r>
    </w:p>
    <w:p w:rsidR="00762033" w:rsidRPr="00762033" w:rsidRDefault="00762033" w:rsidP="0076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2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762033">
        <w:rPr>
          <w:rFonts w:ascii="Times New Roman" w:eastAsia="Times New Roman" w:hAnsi="Times New Roman" w:cs="Times New Roman"/>
          <w:sz w:val="24"/>
          <w:szCs w:val="24"/>
          <w:lang w:eastAsia="hu-HU"/>
        </w:rPr>
        <w:t>szén-monoxid érzékelő</w:t>
      </w:r>
      <w:proofErr w:type="gramEnd"/>
      <w:r w:rsidRPr="00762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berendezésre vonatkozó műszaki követelmények te</w:t>
      </w:r>
      <w:r w:rsidR="003F46F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bookmarkStart w:id="0" w:name="_GoBack"/>
      <w:bookmarkEnd w:id="0"/>
      <w:r w:rsidRPr="00762033">
        <w:rPr>
          <w:rFonts w:ascii="Times New Roman" w:eastAsia="Times New Roman" w:hAnsi="Times New Roman" w:cs="Times New Roman"/>
          <w:sz w:val="24"/>
          <w:szCs w:val="24"/>
          <w:lang w:eastAsia="hu-HU"/>
        </w:rPr>
        <w:t>jesülését, valamint az érzékelő működőképességét ellenőrzi.</w:t>
      </w:r>
    </w:p>
    <w:p w:rsidR="00762033" w:rsidRPr="003F46FC" w:rsidRDefault="00762033" w:rsidP="007620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2033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sormunka elvégzéséről és annak eredményeiről a kéményseprő </w:t>
      </w:r>
      <w:hyperlink r:id="rId6" w:tgtFrame="_blank" w:history="1">
        <w:r w:rsidRPr="0076203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tanúsítványt</w:t>
        </w:r>
      </w:hyperlink>
      <w:r w:rsidRPr="00762033">
        <w:rPr>
          <w:rFonts w:ascii="Times New Roman" w:eastAsia="Times New Roman" w:hAnsi="Times New Roman" w:cs="Times New Roman"/>
          <w:sz w:val="24"/>
          <w:szCs w:val="24"/>
          <w:lang w:eastAsia="hu-HU"/>
        </w:rPr>
        <w:t> állít ki, amelynek egy példányát az ügyfélnek igazolt módon átadja.</w:t>
      </w:r>
    </w:p>
    <w:p w:rsidR="00762033" w:rsidRPr="003F46FC" w:rsidRDefault="00762033" w:rsidP="007620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46FC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a tisztelt lakosságot, hogy a sormunka elvégzése érdekében az égéstermék elvezetőhöz történő hozzáférést biztosítani szíveskedjenek.</w:t>
      </w:r>
    </w:p>
    <w:p w:rsidR="00762033" w:rsidRPr="003F46FC" w:rsidRDefault="00762033" w:rsidP="007620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46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F46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F46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F46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F46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F46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F46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62033" w:rsidRPr="00762033" w:rsidRDefault="00762033" w:rsidP="007620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46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F46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F46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F46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F46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F46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F46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Zalakarosi Közös Önkormányzati Hivatal</w:t>
      </w:r>
    </w:p>
    <w:p w:rsidR="00D12171" w:rsidRPr="00762033" w:rsidRDefault="00D12171">
      <w:pPr>
        <w:rPr>
          <w:rFonts w:ascii="Times New Roman" w:hAnsi="Times New Roman" w:cs="Times New Roman"/>
          <w:sz w:val="24"/>
          <w:szCs w:val="24"/>
        </w:rPr>
      </w:pPr>
    </w:p>
    <w:sectPr w:rsidR="00D12171" w:rsidRPr="0076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97058"/>
    <w:multiLevelType w:val="multilevel"/>
    <w:tmpl w:val="64EE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33"/>
    <w:rsid w:val="003F46FC"/>
    <w:rsid w:val="00762033"/>
    <w:rsid w:val="00D1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menysepres.katasztrofavedelem.hu/application/cache/dokumentumok/hivatalos_nyomtatvanyok/tanusitvany/tanusitvany_mint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C087A6ED</Template>
  <TotalTime>28</TotalTime>
  <Pages>1</Pages>
  <Words>279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Bognár Ottó</dc:creator>
  <cp:lastModifiedBy>Bognár Ottó</cp:lastModifiedBy>
  <cp:revision>1</cp:revision>
  <cp:lastPrinted>2017-01-23T08:30:00Z</cp:lastPrinted>
  <dcterms:created xsi:type="dcterms:W3CDTF">2017-01-23T08:05:00Z</dcterms:created>
  <dcterms:modified xsi:type="dcterms:W3CDTF">2017-01-23T08:33:00Z</dcterms:modified>
</cp:coreProperties>
</file>