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B" w:rsidRDefault="00EF1FDB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991DC5" w:rsidRDefault="003144D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17C" w:rsidRDefault="009808E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="00326AB8" w:rsidRPr="008B3CE6">
        <w:rPr>
          <w:rFonts w:ascii="Times New Roman" w:hAnsi="Times New Roman" w:cs="Times New Roman"/>
          <w:b/>
          <w:sz w:val="40"/>
          <w:szCs w:val="40"/>
        </w:rPr>
        <w:t>Határozat:</w:t>
      </w:r>
      <w:r w:rsidR="0014192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1F58">
        <w:rPr>
          <w:rFonts w:ascii="Times New Roman" w:hAnsi="Times New Roman" w:cs="Times New Roman"/>
          <w:b/>
          <w:sz w:val="40"/>
          <w:szCs w:val="40"/>
        </w:rPr>
        <w:t>292</w:t>
      </w:r>
    </w:p>
    <w:p w:rsidR="00EF1FDB" w:rsidRPr="008B3CE6" w:rsidRDefault="00F94FD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007A75">
        <w:rPr>
          <w:rFonts w:ascii="Times New Roman" w:hAnsi="Times New Roman" w:cs="Times New Roman"/>
          <w:b/>
          <w:sz w:val="40"/>
          <w:szCs w:val="40"/>
        </w:rPr>
        <w:tab/>
      </w:r>
      <w:r w:rsidR="00007A75">
        <w:rPr>
          <w:rFonts w:ascii="Times New Roman" w:hAnsi="Times New Roman" w:cs="Times New Roman"/>
          <w:b/>
          <w:sz w:val="40"/>
          <w:szCs w:val="40"/>
        </w:rPr>
        <w:tab/>
      </w:r>
      <w:r w:rsidR="00FA44FC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2A08D6" w:rsidRPr="008B3CE6"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r w:rsidR="00A57501" w:rsidRPr="008B3CE6"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="00881B84" w:rsidRPr="008B3CE6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EF1FDB" w:rsidRPr="00036192" w:rsidRDefault="009808EB" w:rsidP="00C361B1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="00415DE0">
        <w:rPr>
          <w:rFonts w:ascii="Times New Roman" w:hAnsi="Times New Roman" w:cs="Times New Roman"/>
          <w:b/>
          <w:sz w:val="40"/>
          <w:szCs w:val="40"/>
        </w:rPr>
        <w:t>Rendelet:</w:t>
      </w:r>
      <w:r w:rsidR="00FA4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02CE">
        <w:rPr>
          <w:rFonts w:ascii="Times New Roman" w:hAnsi="Times New Roman" w:cs="Times New Roman"/>
          <w:b/>
          <w:sz w:val="40"/>
          <w:szCs w:val="40"/>
        </w:rPr>
        <w:t xml:space="preserve">- </w:t>
      </w: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8B3CE6" w:rsidRDefault="00940D6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Default="00940D6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8B3CE6" w:rsidRDefault="002269B7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8B3CE6" w:rsidRDefault="005B4F9A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8B3CE6" w:rsidRDefault="00940D60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8B3CE6" w:rsidRDefault="00135C0A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42419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2016</w:t>
      </w:r>
      <w:r w:rsidR="00D90DBB">
        <w:rPr>
          <w:rFonts w:ascii="Times New Roman" w:hAnsi="Times New Roman" w:cs="Times New Roman"/>
          <w:b/>
          <w:sz w:val="40"/>
          <w:szCs w:val="40"/>
        </w:rPr>
        <w:t>. december 8</w:t>
      </w:r>
      <w:r w:rsidR="00F94FD0">
        <w:rPr>
          <w:rFonts w:ascii="Times New Roman" w:hAnsi="Times New Roman" w:cs="Times New Roman"/>
          <w:b/>
          <w:sz w:val="40"/>
          <w:szCs w:val="40"/>
        </w:rPr>
        <w:t>-á</w:t>
      </w:r>
      <w:r w:rsidR="00EF1FDB" w:rsidRPr="008B3CE6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8B3CE6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7F6AE8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8B3CE6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8B3CE6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FC" w:rsidRDefault="00FA44F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AB" w:rsidRPr="00991DC5" w:rsidRDefault="00B44174" w:rsidP="006A4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C5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E42419">
        <w:rPr>
          <w:rFonts w:ascii="Times New Roman" w:hAnsi="Times New Roman" w:cs="Times New Roman"/>
          <w:b/>
          <w:sz w:val="24"/>
          <w:szCs w:val="24"/>
        </w:rPr>
        <w:t>2016</w:t>
      </w:r>
      <w:r w:rsidR="00D90DBB">
        <w:rPr>
          <w:rFonts w:ascii="Times New Roman" w:hAnsi="Times New Roman" w:cs="Times New Roman"/>
          <w:b/>
          <w:sz w:val="24"/>
          <w:szCs w:val="24"/>
        </w:rPr>
        <w:t>. december 8</w:t>
      </w:r>
      <w:r w:rsidR="009A599B">
        <w:rPr>
          <w:rFonts w:ascii="Times New Roman" w:hAnsi="Times New Roman" w:cs="Times New Roman"/>
          <w:b/>
          <w:sz w:val="24"/>
          <w:szCs w:val="24"/>
        </w:rPr>
        <w:t xml:space="preserve">-án </w:t>
      </w:r>
      <w:r w:rsidR="005422FE">
        <w:rPr>
          <w:rFonts w:ascii="Times New Roman" w:hAnsi="Times New Roman" w:cs="Times New Roman"/>
          <w:sz w:val="24"/>
          <w:szCs w:val="24"/>
        </w:rPr>
        <w:t>16,1</w:t>
      </w:r>
      <w:r w:rsidR="009A599B" w:rsidRPr="009A599B">
        <w:rPr>
          <w:rFonts w:ascii="Times New Roman" w:hAnsi="Times New Roman" w:cs="Times New Roman"/>
          <w:sz w:val="24"/>
          <w:szCs w:val="24"/>
        </w:rPr>
        <w:t>0</w:t>
      </w:r>
      <w:r w:rsidR="00B06C2D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="007F6AE8" w:rsidRPr="00991DC5">
        <w:rPr>
          <w:rFonts w:ascii="Times New Roman" w:hAnsi="Times New Roman" w:cs="Times New Roman"/>
          <w:b/>
          <w:sz w:val="24"/>
          <w:szCs w:val="24"/>
        </w:rPr>
        <w:t>nyílt</w:t>
      </w:r>
      <w:r w:rsidRPr="00991DC5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8D6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2A08D6" w:rsidRPr="00991DC5">
        <w:rPr>
          <w:rFonts w:ascii="Times New Roman" w:hAnsi="Times New Roman" w:cs="Times New Roman"/>
          <w:sz w:val="24"/>
          <w:szCs w:val="24"/>
        </w:rPr>
        <w:t>Czirákiné Pakulár Judit alpolgármester, Benkőné Gulyás Edit, Horváth Vencel, Kötő Atti</w:t>
      </w:r>
      <w:r w:rsidR="00610A6F">
        <w:rPr>
          <w:rFonts w:ascii="Times New Roman" w:hAnsi="Times New Roman" w:cs="Times New Roman"/>
          <w:sz w:val="24"/>
          <w:szCs w:val="24"/>
        </w:rPr>
        <w:t>la, Magyar Mária</w:t>
      </w:r>
      <w:r w:rsidR="00E002CE">
        <w:rPr>
          <w:rFonts w:ascii="Times New Roman" w:hAnsi="Times New Roman" w:cs="Times New Roman"/>
          <w:sz w:val="24"/>
          <w:szCs w:val="24"/>
        </w:rPr>
        <w:t xml:space="preserve">, Szirtes Balázs </w:t>
      </w:r>
      <w:r w:rsidR="002A08D6" w:rsidRPr="00991DC5">
        <w:rPr>
          <w:rFonts w:ascii="Times New Roman" w:hAnsi="Times New Roman" w:cs="Times New Roman"/>
          <w:sz w:val="24"/>
          <w:szCs w:val="24"/>
        </w:rPr>
        <w:t>képviselők,</w:t>
      </w:r>
    </w:p>
    <w:p w:rsidR="00940D60" w:rsidRPr="00103B41" w:rsidRDefault="008B068C" w:rsidP="00C36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 Csányi Marianna jegyző, Torma László aljegyző.</w:t>
      </w:r>
    </w:p>
    <w:p w:rsidR="002A08D6" w:rsidRDefault="002A08D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C71" w:rsidRDefault="00B972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Igazoltan távol van: </w:t>
      </w:r>
      <w:r w:rsidR="00E002CE">
        <w:rPr>
          <w:rFonts w:ascii="Times New Roman" w:hAnsi="Times New Roman" w:cs="Times New Roman"/>
          <w:sz w:val="24"/>
          <w:szCs w:val="24"/>
        </w:rPr>
        <w:t>Novák Ferenc polgármester.</w:t>
      </w:r>
    </w:p>
    <w:p w:rsidR="00B97202" w:rsidRPr="00991DC5" w:rsidRDefault="00B972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556" w:rsidRDefault="00C13B1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3545EF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2A08D6" w:rsidRPr="00991DC5">
        <w:rPr>
          <w:rFonts w:ascii="Times New Roman" w:hAnsi="Times New Roman" w:cs="Times New Roman"/>
          <w:sz w:val="24"/>
          <w:szCs w:val="24"/>
        </w:rPr>
        <w:t>Magyarné Kovács Judit pénzügyi osztályv</w:t>
      </w:r>
      <w:r w:rsidR="00610A6F">
        <w:rPr>
          <w:rFonts w:ascii="Times New Roman" w:hAnsi="Times New Roman" w:cs="Times New Roman"/>
          <w:sz w:val="24"/>
          <w:szCs w:val="24"/>
        </w:rPr>
        <w:t xml:space="preserve">ezető, Tóthné </w:t>
      </w:r>
      <w:r w:rsidR="0019165F">
        <w:rPr>
          <w:rFonts w:ascii="Times New Roman" w:hAnsi="Times New Roman" w:cs="Times New Roman"/>
          <w:sz w:val="24"/>
          <w:szCs w:val="24"/>
        </w:rPr>
        <w:t>Őri Ibolya városfejlesztési osztályvezető.</w:t>
      </w:r>
    </w:p>
    <w:p w:rsidR="0003699C" w:rsidRPr="00991DC5" w:rsidRDefault="0003699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84" w:rsidRPr="00991DC5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Jegyzőkönyvet </w:t>
      </w:r>
      <w:r w:rsidR="00515FDC">
        <w:rPr>
          <w:rFonts w:ascii="Times New Roman" w:hAnsi="Times New Roman" w:cs="Times New Roman"/>
          <w:sz w:val="24"/>
          <w:szCs w:val="24"/>
        </w:rPr>
        <w:t>készítette</w:t>
      </w:r>
      <w:r w:rsidR="00881B84" w:rsidRPr="00991DC5">
        <w:rPr>
          <w:rFonts w:ascii="Times New Roman" w:hAnsi="Times New Roman" w:cs="Times New Roman"/>
          <w:sz w:val="24"/>
          <w:szCs w:val="24"/>
        </w:rPr>
        <w:t>: Koma Ildikó</w:t>
      </w:r>
      <w:r w:rsidR="004A4C49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5C6FBC" w:rsidRPr="00991DC5">
        <w:rPr>
          <w:rFonts w:ascii="Times New Roman" w:hAnsi="Times New Roman" w:cs="Times New Roman"/>
          <w:sz w:val="24"/>
          <w:szCs w:val="24"/>
        </w:rPr>
        <w:t xml:space="preserve">szervezési </w:t>
      </w:r>
      <w:r w:rsidR="004A4C49" w:rsidRPr="00991DC5">
        <w:rPr>
          <w:rFonts w:ascii="Times New Roman" w:hAnsi="Times New Roman" w:cs="Times New Roman"/>
          <w:sz w:val="24"/>
          <w:szCs w:val="24"/>
        </w:rPr>
        <w:t>ügyintéző.</w:t>
      </w:r>
    </w:p>
    <w:p w:rsidR="00940D60" w:rsidRDefault="005F1F38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 hangfelvételről készült.</w:t>
      </w:r>
    </w:p>
    <w:p w:rsidR="005F1F38" w:rsidRDefault="005F1F38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F38" w:rsidRDefault="00E002CE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 polgármester távolléte miatt Czirákiné Pakulár Judit alpolgármester vezeti az ülést.</w:t>
      </w:r>
    </w:p>
    <w:p w:rsidR="00E002CE" w:rsidRPr="00991DC5" w:rsidRDefault="00E002CE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F8" w:rsidRPr="00991DC5" w:rsidRDefault="00E002CE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Czirákiné Pakulár Judit</w:t>
      </w:r>
      <w:r w:rsidR="00B44174" w:rsidRPr="00991DC5">
        <w:rPr>
          <w:rFonts w:ascii="Times New Roman" w:hAnsi="Times New Roman" w:cs="Times New Roman"/>
          <w:sz w:val="24"/>
          <w:szCs w:val="24"/>
        </w:rPr>
        <w:t>: Köszönti a megjelenteket.</w:t>
      </w:r>
      <w:r w:rsidR="00E54BF8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940D60" w:rsidRPr="00991DC5">
        <w:rPr>
          <w:rFonts w:ascii="Times New Roman" w:hAnsi="Times New Roman" w:cs="Times New Roman"/>
          <w:sz w:val="24"/>
          <w:szCs w:val="24"/>
        </w:rPr>
        <w:t>Megállapítja</w:t>
      </w:r>
      <w:r w:rsidR="00B44174" w:rsidRPr="00991DC5">
        <w:rPr>
          <w:rFonts w:ascii="Times New Roman" w:hAnsi="Times New Roman" w:cs="Times New Roman"/>
          <w:sz w:val="24"/>
          <w:szCs w:val="24"/>
        </w:rPr>
        <w:t>, hogy</w:t>
      </w:r>
      <w:r w:rsidR="00243AFC" w:rsidRPr="00991DC5">
        <w:rPr>
          <w:rFonts w:ascii="Times New Roman" w:hAnsi="Times New Roman" w:cs="Times New Roman"/>
          <w:sz w:val="24"/>
          <w:szCs w:val="24"/>
        </w:rPr>
        <w:t xml:space="preserve"> a</w:t>
      </w:r>
      <w:r w:rsidR="003545EF" w:rsidRPr="00991DC5">
        <w:rPr>
          <w:rFonts w:ascii="Times New Roman" w:hAnsi="Times New Roman" w:cs="Times New Roman"/>
          <w:sz w:val="24"/>
          <w:szCs w:val="24"/>
        </w:rPr>
        <w:t xml:space="preserve">z ülés határozatképes, mivel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10A6F">
        <w:rPr>
          <w:rFonts w:ascii="Times New Roman" w:hAnsi="Times New Roman" w:cs="Times New Roman"/>
          <w:sz w:val="24"/>
          <w:szCs w:val="24"/>
        </w:rPr>
        <w:t xml:space="preserve"> </w:t>
      </w:r>
      <w:r w:rsidR="00B44174" w:rsidRPr="00991DC5">
        <w:rPr>
          <w:rFonts w:ascii="Times New Roman" w:hAnsi="Times New Roman" w:cs="Times New Roman"/>
          <w:sz w:val="24"/>
          <w:szCs w:val="24"/>
        </w:rPr>
        <w:t>képviselő</w:t>
      </w:r>
      <w:r w:rsidR="004B782C" w:rsidRPr="00991DC5">
        <w:rPr>
          <w:rFonts w:ascii="Times New Roman" w:hAnsi="Times New Roman" w:cs="Times New Roman"/>
          <w:sz w:val="24"/>
          <w:szCs w:val="24"/>
        </w:rPr>
        <w:t>testületi tag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az ülésen jelen van.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hitelesítőknek</w:t>
      </w:r>
      <w:r w:rsidR="004B782C" w:rsidRPr="00991DC5">
        <w:rPr>
          <w:rFonts w:ascii="Times New Roman" w:hAnsi="Times New Roman" w:cs="Times New Roman"/>
          <w:sz w:val="24"/>
          <w:szCs w:val="24"/>
        </w:rPr>
        <w:t xml:space="preserve"> javasolja</w:t>
      </w:r>
      <w:r w:rsidR="00325556">
        <w:rPr>
          <w:rFonts w:ascii="Times New Roman" w:hAnsi="Times New Roman" w:cs="Times New Roman"/>
          <w:sz w:val="24"/>
          <w:szCs w:val="24"/>
        </w:rPr>
        <w:t xml:space="preserve">: </w:t>
      </w:r>
      <w:r w:rsidR="00E002CE">
        <w:rPr>
          <w:rFonts w:ascii="Times New Roman" w:hAnsi="Times New Roman" w:cs="Times New Roman"/>
          <w:sz w:val="24"/>
          <w:szCs w:val="24"/>
        </w:rPr>
        <w:t xml:space="preserve">Magyar Mária és Szirtes Balázs </w:t>
      </w:r>
      <w:r w:rsidRPr="00991DC5">
        <w:rPr>
          <w:rFonts w:ascii="Times New Roman" w:hAnsi="Times New Roman" w:cs="Times New Roman"/>
          <w:sz w:val="24"/>
          <w:szCs w:val="24"/>
        </w:rPr>
        <w:t xml:space="preserve">képviselőket. </w:t>
      </w:r>
    </w:p>
    <w:p w:rsidR="00626743" w:rsidRPr="00991DC5" w:rsidRDefault="00626743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AB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Szavazásra teszi fel a 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hitelesítőire</w:t>
      </w:r>
      <w:r w:rsidRPr="00991DC5">
        <w:rPr>
          <w:rFonts w:ascii="Times New Roman" w:hAnsi="Times New Roman" w:cs="Times New Roman"/>
          <w:sz w:val="24"/>
          <w:szCs w:val="24"/>
        </w:rPr>
        <w:t xml:space="preserve"> tett javaslatot.</w:t>
      </w:r>
    </w:p>
    <w:p w:rsidR="00940D60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ab/>
      </w:r>
    </w:p>
    <w:p w:rsidR="00B44174" w:rsidRPr="00991DC5" w:rsidRDefault="004B782C" w:rsidP="00C36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807E2">
        <w:rPr>
          <w:rFonts w:ascii="Times New Roman" w:hAnsi="Times New Roman" w:cs="Times New Roman"/>
          <w:sz w:val="24"/>
          <w:szCs w:val="24"/>
        </w:rPr>
        <w:t>6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hitelesítőire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tett javaslatot elfogadta. </w:t>
      </w:r>
    </w:p>
    <w:p w:rsidR="002F72EC" w:rsidRPr="00991DC5" w:rsidRDefault="002F72EC" w:rsidP="00C36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76" w:rsidRPr="00991DC5" w:rsidRDefault="00BB787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Ismerteti a napirendi javaslatot. </w:t>
      </w:r>
    </w:p>
    <w:p w:rsidR="00940D60" w:rsidRPr="00827802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C97" w:rsidRPr="00827802" w:rsidRDefault="00B44174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02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D90DBB" w:rsidRPr="002D7576" w:rsidRDefault="00D90DBB" w:rsidP="00D90DBB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D90DBB" w:rsidRPr="001D3A58" w:rsidRDefault="00D90DBB" w:rsidP="00D90DBB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1D3A58">
        <w:rPr>
          <w:rFonts w:ascii="Times New Roman" w:eastAsia="Calibri" w:hAnsi="Times New Roman"/>
          <w:b/>
          <w:sz w:val="24"/>
          <w:szCs w:val="24"/>
        </w:rPr>
        <w:t>A</w:t>
      </w:r>
      <w:r w:rsidRPr="001D3A58">
        <w:rPr>
          <w:rFonts w:ascii="Times New Roman" w:hAnsi="Times New Roman"/>
          <w:b/>
          <w:sz w:val="24"/>
          <w:szCs w:val="24"/>
        </w:rPr>
        <w:t xml:space="preserve"> „Zalakaros Város Önkormányzata ASP központhoz való csatlakozása” című pályázatban tervezett informatikai eszközök beszerzése tárgyában kiírt pályázatra beérkezett ajánlatok elbírálása</w:t>
      </w:r>
    </w:p>
    <w:p w:rsidR="00D90DBB" w:rsidRPr="001D3A58" w:rsidRDefault="00D90DBB" w:rsidP="00D90DBB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1D3A58">
        <w:rPr>
          <w:rFonts w:ascii="Times New Roman" w:eastAsia="Calibri" w:hAnsi="Times New Roman"/>
          <w:sz w:val="24"/>
          <w:szCs w:val="24"/>
        </w:rPr>
        <w:t xml:space="preserve">Előadó: </w:t>
      </w:r>
      <w:r w:rsidR="001A31CD">
        <w:rPr>
          <w:rFonts w:ascii="Times New Roman" w:hAnsi="Times New Roman"/>
          <w:sz w:val="24"/>
          <w:szCs w:val="24"/>
        </w:rPr>
        <w:t>Czirákiné Pakulár Judit alpolgármester</w:t>
      </w:r>
    </w:p>
    <w:p w:rsidR="00D90DBB" w:rsidRPr="001D3A58" w:rsidRDefault="00D90DBB" w:rsidP="00D90DBB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</w:p>
    <w:p w:rsidR="00D90DBB" w:rsidRPr="001D3A58" w:rsidRDefault="00D90DBB" w:rsidP="00D90DBB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1D3A58">
        <w:rPr>
          <w:rFonts w:ascii="Times New Roman" w:hAnsi="Times New Roman"/>
          <w:b/>
          <w:sz w:val="24"/>
          <w:szCs w:val="24"/>
        </w:rPr>
        <w:t>M</w:t>
      </w:r>
      <w:r w:rsidRPr="001D3A58">
        <w:rPr>
          <w:rFonts w:ascii="Times New Roman" w:hAnsi="Times New Roman"/>
          <w:b/>
          <w:bCs/>
          <w:sz w:val="24"/>
          <w:szCs w:val="24"/>
        </w:rPr>
        <w:t>ozigép beszerzés tárgyában kiírt pályázatra</w:t>
      </w:r>
      <w:r w:rsidRPr="001D3A58">
        <w:rPr>
          <w:rFonts w:ascii="Times New Roman" w:hAnsi="Times New Roman"/>
          <w:b/>
          <w:sz w:val="24"/>
          <w:szCs w:val="24"/>
        </w:rPr>
        <w:t xml:space="preserve"> beérkezett ajánlatok elbírálása</w:t>
      </w:r>
    </w:p>
    <w:p w:rsidR="00D90DBB" w:rsidRPr="001D3A58" w:rsidRDefault="00D90DBB" w:rsidP="00D90DBB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  <w:r w:rsidRPr="001D3A58">
        <w:rPr>
          <w:rFonts w:ascii="Times New Roman" w:eastAsia="Calibri" w:hAnsi="Times New Roman"/>
          <w:sz w:val="24"/>
          <w:szCs w:val="24"/>
        </w:rPr>
        <w:t xml:space="preserve">Előadó: </w:t>
      </w:r>
      <w:r w:rsidR="001A31CD">
        <w:rPr>
          <w:rFonts w:ascii="Times New Roman" w:hAnsi="Times New Roman"/>
          <w:sz w:val="24"/>
          <w:szCs w:val="24"/>
        </w:rPr>
        <w:t>Czirákiné Pakulár Judit alpolgármester</w:t>
      </w:r>
    </w:p>
    <w:p w:rsidR="00D90DBB" w:rsidRPr="001D3A58" w:rsidRDefault="00D90DBB" w:rsidP="00D90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D50" w:rsidRDefault="00E002CE" w:rsidP="00C361B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Javasolja felvenni az alábbi napirend megtárgyalását:</w:t>
      </w:r>
    </w:p>
    <w:p w:rsidR="00E002CE" w:rsidRDefault="00E002CE" w:rsidP="00C361B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002CE" w:rsidRPr="00E002CE" w:rsidRDefault="00E002CE" w:rsidP="00C361B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002CE">
        <w:rPr>
          <w:rFonts w:ascii="Times New Roman" w:hAnsi="Times New Roman"/>
          <w:b/>
          <w:sz w:val="24"/>
          <w:szCs w:val="24"/>
        </w:rPr>
        <w:t>3/ Gránit Zrt. dolgozóinak jutalmazása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528FA" w:rsidRPr="00731D50" w:rsidRDefault="006528FA" w:rsidP="00C361B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B2E8F" w:rsidRDefault="00AB2E8F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6F" w:rsidRPr="00E002CE" w:rsidRDefault="00610A6F" w:rsidP="00C361B1">
      <w:pPr>
        <w:jc w:val="both"/>
        <w:rPr>
          <w:rFonts w:ascii="Times New Roman" w:hAnsi="Times New Roman" w:cs="Times New Roman"/>
          <w:sz w:val="24"/>
          <w:szCs w:val="24"/>
        </w:rPr>
      </w:pPr>
      <w:r w:rsidRPr="00E002CE">
        <w:rPr>
          <w:rFonts w:ascii="Times New Roman" w:hAnsi="Times New Roman" w:cs="Times New Roman"/>
          <w:sz w:val="24"/>
          <w:szCs w:val="24"/>
        </w:rPr>
        <w:t xml:space="preserve">Szavazásra </w:t>
      </w:r>
      <w:r w:rsidR="00415DE0" w:rsidRPr="00E002CE">
        <w:rPr>
          <w:rFonts w:ascii="Times New Roman" w:hAnsi="Times New Roman" w:cs="Times New Roman"/>
          <w:sz w:val="24"/>
          <w:szCs w:val="24"/>
        </w:rPr>
        <w:t>te</w:t>
      </w:r>
      <w:r w:rsidR="007E6C34" w:rsidRPr="00E002CE">
        <w:rPr>
          <w:rFonts w:ascii="Times New Roman" w:hAnsi="Times New Roman" w:cs="Times New Roman"/>
          <w:sz w:val="24"/>
          <w:szCs w:val="24"/>
        </w:rPr>
        <w:t>szi fel a napirendi javaslatot az ügyrendi javaslattal.</w:t>
      </w:r>
    </w:p>
    <w:p w:rsidR="00610A6F" w:rsidRDefault="007E6C34" w:rsidP="00C361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Képviselőtestület 6</w:t>
      </w:r>
      <w:r w:rsidR="00610A6F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</w:t>
      </w:r>
      <w:r w:rsidR="00557F30">
        <w:rPr>
          <w:rFonts w:ascii="Times New Roman" w:hAnsi="Times New Roman" w:cs="Times New Roman"/>
          <w:sz w:val="24"/>
          <w:szCs w:val="24"/>
        </w:rPr>
        <w:t xml:space="preserve">napirendi </w:t>
      </w:r>
      <w:r w:rsidR="00610A6F">
        <w:rPr>
          <w:rFonts w:ascii="Times New Roman" w:hAnsi="Times New Roman" w:cs="Times New Roman"/>
          <w:sz w:val="24"/>
          <w:szCs w:val="24"/>
        </w:rPr>
        <w:t xml:space="preserve">javaslatot elfogadta. </w:t>
      </w:r>
    </w:p>
    <w:p w:rsidR="00E52E6E" w:rsidRDefault="00E52E6E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07D" w:rsidRPr="00991DC5" w:rsidRDefault="00CF507D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5E" w:rsidRPr="00991DC5" w:rsidRDefault="0027555E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DC5">
        <w:rPr>
          <w:rFonts w:ascii="Times New Roman" w:hAnsi="Times New Roman" w:cs="Times New Roman"/>
          <w:b/>
          <w:sz w:val="24"/>
          <w:szCs w:val="24"/>
        </w:rPr>
        <w:t>Napirendek tárgyalása:</w:t>
      </w:r>
    </w:p>
    <w:p w:rsidR="00716BCE" w:rsidRPr="00716BCE" w:rsidRDefault="00716BCE" w:rsidP="00B317A0">
      <w:pPr>
        <w:spacing w:after="0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D90DBB" w:rsidRDefault="00D90DBB" w:rsidP="00B317A0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D90DBB" w:rsidRPr="00D90DBB" w:rsidRDefault="00D90DBB" w:rsidP="00B317A0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:rsidR="00D90DBB" w:rsidRPr="00B317A0" w:rsidRDefault="00B317A0" w:rsidP="00B317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1/ </w:t>
      </w:r>
      <w:r w:rsidR="00D90DBB" w:rsidRPr="00B317A0">
        <w:rPr>
          <w:rFonts w:ascii="Times New Roman" w:eastAsia="Calibri" w:hAnsi="Times New Roman"/>
          <w:b/>
          <w:sz w:val="24"/>
          <w:szCs w:val="24"/>
        </w:rPr>
        <w:t>A</w:t>
      </w:r>
      <w:r w:rsidR="00D90DBB" w:rsidRPr="00B317A0">
        <w:rPr>
          <w:rFonts w:ascii="Times New Roman" w:hAnsi="Times New Roman"/>
          <w:b/>
          <w:sz w:val="24"/>
          <w:szCs w:val="24"/>
        </w:rPr>
        <w:t xml:space="preserve"> „Zalakaros Város Önkormányzata ASP központhoz való csatlakozása” című pályázatban tervezett informatikai eszközök beszerzése tárgyában kiírt pályázatra beérkezett ajánlatok elbírálása</w:t>
      </w:r>
    </w:p>
    <w:p w:rsidR="00D90DBB" w:rsidRPr="00B317A0" w:rsidRDefault="00D90DBB" w:rsidP="00B317A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317A0">
        <w:rPr>
          <w:rFonts w:ascii="Times New Roman" w:eastAsia="Calibri" w:hAnsi="Times New Roman"/>
          <w:sz w:val="24"/>
          <w:szCs w:val="24"/>
        </w:rPr>
        <w:t xml:space="preserve">Előadó: </w:t>
      </w:r>
      <w:r w:rsidR="001A31CD">
        <w:rPr>
          <w:rFonts w:ascii="Times New Roman" w:hAnsi="Times New Roman" w:cs="Times New Roman"/>
          <w:sz w:val="24"/>
          <w:szCs w:val="24"/>
        </w:rPr>
        <w:t>Czirákiné Pakulár Judit alpolgármester</w:t>
      </w:r>
    </w:p>
    <w:p w:rsidR="00B317A0" w:rsidRDefault="00B317A0" w:rsidP="00B317A0">
      <w:pPr>
        <w:pStyle w:val="Listaszerbekezds"/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D90DBB" w:rsidRDefault="00D90DBB" w:rsidP="00B317A0">
      <w:pPr>
        <w:pStyle w:val="Listaszerbekezds"/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D90DBB" w:rsidRDefault="00D90DBB" w:rsidP="00B317A0">
      <w:pPr>
        <w:pStyle w:val="Listaszerbekezds"/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D90DBB" w:rsidRPr="00E867E9" w:rsidRDefault="00D90DBB" w:rsidP="00B317A0">
      <w:pPr>
        <w:pStyle w:val="Listaszerbekezds"/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B317A0" w:rsidRPr="00E867E9" w:rsidRDefault="009A1F58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Czirákiné Pakulár Judit</w:t>
      </w:r>
      <w:r w:rsidRPr="00991DC5">
        <w:rPr>
          <w:rFonts w:ascii="Times New Roman" w:hAnsi="Times New Roman" w:cs="Times New Roman"/>
          <w:sz w:val="24"/>
          <w:szCs w:val="24"/>
        </w:rPr>
        <w:t xml:space="preserve">: </w:t>
      </w:r>
      <w:r w:rsidR="00B317A0" w:rsidRPr="00E867E9">
        <w:rPr>
          <w:rFonts w:ascii="Times New Roman" w:hAnsi="Times New Roman" w:cs="Times New Roman"/>
          <w:sz w:val="24"/>
          <w:szCs w:val="24"/>
        </w:rPr>
        <w:t xml:space="preserve">Javasolja, hogy a meghívóban szereplő </w:t>
      </w:r>
      <w:r w:rsidR="00E002CE" w:rsidRPr="00E867E9">
        <w:rPr>
          <w:rFonts w:ascii="Times New Roman" w:hAnsi="Times New Roman" w:cs="Times New Roman"/>
          <w:sz w:val="24"/>
          <w:szCs w:val="24"/>
        </w:rPr>
        <w:t>1., 2., és 3.</w:t>
      </w:r>
      <w:r w:rsidR="00B317A0" w:rsidRPr="00E867E9">
        <w:rPr>
          <w:rFonts w:ascii="Times New Roman" w:hAnsi="Times New Roman" w:cs="Times New Roman"/>
          <w:sz w:val="24"/>
          <w:szCs w:val="24"/>
        </w:rPr>
        <w:t xml:space="preserve"> </w:t>
      </w:r>
      <w:r w:rsidR="008B2293" w:rsidRPr="00E867E9">
        <w:rPr>
          <w:rFonts w:ascii="Times New Roman" w:hAnsi="Times New Roman" w:cs="Times New Roman"/>
          <w:sz w:val="24"/>
          <w:szCs w:val="24"/>
        </w:rPr>
        <w:t>számú</w:t>
      </w:r>
      <w:r w:rsidR="00B317A0" w:rsidRPr="00E867E9">
        <w:rPr>
          <w:rFonts w:ascii="Times New Roman" w:hAnsi="Times New Roman" w:cs="Times New Roman"/>
          <w:sz w:val="24"/>
          <w:szCs w:val="24"/>
        </w:rPr>
        <w:t xml:space="preserve"> napirendek zárt ülés keretében kerüljenek megtárgyalásra, figyelemmel az Mötv. 46. §. /2/ bekezdés c./ pontjára.</w:t>
      </w: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E9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E9">
        <w:rPr>
          <w:rFonts w:ascii="Times New Roman" w:hAnsi="Times New Roman" w:cs="Times New Roman"/>
          <w:sz w:val="24"/>
          <w:szCs w:val="24"/>
        </w:rPr>
        <w:t xml:space="preserve">           Képviselőtestület 6 igen szavazattal, ellenszavazat és tartózkodás nélkül a zárt ülésre vonatkozó javaslatot elfogadta és az alábbi határozatot hozta: </w:t>
      </w: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A0" w:rsidRPr="00E867E9" w:rsidRDefault="00B317A0" w:rsidP="00B317A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7E9"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E002CE" w:rsidRPr="00E867E9">
        <w:rPr>
          <w:rFonts w:ascii="Times New Roman" w:hAnsi="Times New Roman" w:cs="Times New Roman"/>
          <w:b/>
          <w:sz w:val="24"/>
          <w:szCs w:val="24"/>
        </w:rPr>
        <w:t xml:space="preserve"> 292</w:t>
      </w:r>
      <w:r w:rsidRPr="00E867E9">
        <w:rPr>
          <w:rFonts w:ascii="Times New Roman" w:hAnsi="Times New Roman" w:cs="Times New Roman"/>
          <w:b/>
          <w:sz w:val="24"/>
          <w:szCs w:val="24"/>
        </w:rPr>
        <w:t>/2016. (XII.08.) számú határozata:</w:t>
      </w:r>
      <w:r w:rsidRPr="00E867E9">
        <w:rPr>
          <w:rFonts w:ascii="Times New Roman" w:hAnsi="Times New Roman" w:cs="Times New Roman"/>
          <w:b/>
          <w:sz w:val="24"/>
          <w:szCs w:val="24"/>
        </w:rPr>
        <w:tab/>
      </w:r>
    </w:p>
    <w:p w:rsidR="00B317A0" w:rsidRPr="00E867E9" w:rsidRDefault="00B317A0" w:rsidP="00B317A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E9">
        <w:rPr>
          <w:rFonts w:ascii="Times New Roman" w:hAnsi="Times New Roman" w:cs="Times New Roman"/>
          <w:sz w:val="24"/>
          <w:szCs w:val="24"/>
        </w:rPr>
        <w:t>Képviselőtestület:</w:t>
      </w: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E9">
        <w:rPr>
          <w:rFonts w:ascii="Times New Roman" w:hAnsi="Times New Roman" w:cs="Times New Roman"/>
          <w:sz w:val="24"/>
          <w:szCs w:val="24"/>
        </w:rPr>
        <w:t>Elrendeli a meghívóban szereplő 1.</w:t>
      </w:r>
      <w:r w:rsidR="00E002CE" w:rsidRPr="00E867E9">
        <w:rPr>
          <w:rFonts w:ascii="Times New Roman" w:hAnsi="Times New Roman" w:cs="Times New Roman"/>
          <w:sz w:val="24"/>
          <w:szCs w:val="24"/>
        </w:rPr>
        <w:t>, 2., és 3.</w:t>
      </w:r>
      <w:r w:rsidRPr="00E86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E9" w:rsidRPr="00E867E9">
        <w:rPr>
          <w:rFonts w:ascii="Times New Roman" w:hAnsi="Times New Roman" w:cs="Times New Roman"/>
          <w:sz w:val="24"/>
          <w:szCs w:val="24"/>
        </w:rPr>
        <w:t>számú</w:t>
      </w:r>
      <w:r w:rsidRPr="00E867E9">
        <w:rPr>
          <w:rFonts w:ascii="Times New Roman" w:hAnsi="Times New Roman" w:cs="Times New Roman"/>
          <w:sz w:val="24"/>
          <w:szCs w:val="24"/>
        </w:rPr>
        <w:t xml:space="preserve"> napirend zárt ülés keretében történő megtárgyalását, figyelemmel az Mötv. 46. §. /2/ </w:t>
      </w:r>
      <w:r w:rsidR="008B2293" w:rsidRPr="00E867E9">
        <w:rPr>
          <w:rFonts w:ascii="Times New Roman" w:hAnsi="Times New Roman" w:cs="Times New Roman"/>
          <w:sz w:val="24"/>
          <w:szCs w:val="24"/>
        </w:rPr>
        <w:t>bekezdés c./ pontjára</w:t>
      </w:r>
      <w:r w:rsidRPr="00E867E9">
        <w:rPr>
          <w:rFonts w:ascii="Times New Roman" w:hAnsi="Times New Roman" w:cs="Times New Roman"/>
          <w:sz w:val="24"/>
          <w:szCs w:val="24"/>
        </w:rPr>
        <w:t>.</w:t>
      </w: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A0" w:rsidRPr="00E867E9" w:rsidRDefault="00B317A0" w:rsidP="00B3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637" w:rsidRDefault="00EC7637" w:rsidP="00E8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Czirákiné Pakulár Judit</w:t>
      </w:r>
      <w:r w:rsidRPr="00991DC5">
        <w:rPr>
          <w:rFonts w:ascii="Times New Roman" w:hAnsi="Times New Roman" w:cs="Times New Roman"/>
          <w:sz w:val="24"/>
          <w:szCs w:val="24"/>
        </w:rPr>
        <w:t xml:space="preserve">: </w:t>
      </w:r>
      <w:r w:rsidR="00E867E9">
        <w:rPr>
          <w:rFonts w:ascii="Times New Roman" w:hAnsi="Times New Roman" w:cs="Times New Roman"/>
          <w:sz w:val="24"/>
          <w:szCs w:val="24"/>
        </w:rPr>
        <w:t>B</w:t>
      </w:r>
      <w:r w:rsidR="00B317A0" w:rsidRPr="00E867E9">
        <w:rPr>
          <w:rFonts w:ascii="Times New Roman" w:hAnsi="Times New Roman" w:cs="Times New Roman"/>
          <w:sz w:val="24"/>
          <w:szCs w:val="24"/>
        </w:rPr>
        <w:t>ejelenti, hogy a képviselőtestület zárt ülés keretében folytatja tovább munkáját.</w:t>
      </w:r>
    </w:p>
    <w:p w:rsidR="00E867E9" w:rsidRPr="00651FF1" w:rsidRDefault="00E867E9" w:rsidP="00E8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Megköszönte a részt vételt és a nyílt ülést 16,15 órakor bezárta. </w:t>
      </w:r>
    </w:p>
    <w:p w:rsidR="00E867E9" w:rsidRPr="00991DC5" w:rsidRDefault="00E867E9" w:rsidP="00E8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A9" w:rsidRDefault="00BF37A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A9" w:rsidRDefault="00BF37A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991DC5" w:rsidRDefault="00397F29" w:rsidP="002E0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Kmft.</w:t>
      </w:r>
    </w:p>
    <w:p w:rsidR="00E41ABF" w:rsidRPr="00991DC5" w:rsidRDefault="00E41ABF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991DC5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8B068C" w:rsidRDefault="00E867E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Czirákiné Pakulár Judit</w:t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427AEF" w:rsidRPr="00991DC5">
        <w:rPr>
          <w:rFonts w:ascii="Times New Roman" w:hAnsi="Times New Roman" w:cs="Times New Roman"/>
          <w:sz w:val="24"/>
          <w:szCs w:val="24"/>
        </w:rPr>
        <w:t xml:space="preserve">      </w:t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8B06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B068C" w:rsidRPr="008B068C">
        <w:rPr>
          <w:rFonts w:ascii="Times New Roman" w:hAnsi="Times New Roman" w:cs="Times New Roman"/>
          <w:sz w:val="24"/>
          <w:szCs w:val="24"/>
        </w:rPr>
        <w:t>Szabóné Dr Csányi Marianna</w:t>
      </w:r>
    </w:p>
    <w:p w:rsidR="00397F29" w:rsidRPr="008B068C" w:rsidRDefault="00E867E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Alp</w:t>
      </w:r>
      <w:r w:rsidR="00C801C3">
        <w:rPr>
          <w:rFonts w:ascii="Times New Roman" w:hAnsi="Times New Roman" w:cs="Times New Roman"/>
          <w:sz w:val="24"/>
          <w:szCs w:val="24"/>
        </w:rPr>
        <w:t>olgármester</w:t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 w:rsidRPr="008B06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068C" w:rsidRPr="008B068C">
        <w:rPr>
          <w:rFonts w:ascii="Times New Roman" w:hAnsi="Times New Roman" w:cs="Times New Roman"/>
          <w:sz w:val="24"/>
          <w:szCs w:val="24"/>
        </w:rPr>
        <w:t xml:space="preserve">    J</w:t>
      </w:r>
      <w:r w:rsidR="00397F29" w:rsidRPr="008B068C">
        <w:rPr>
          <w:rFonts w:ascii="Times New Roman" w:hAnsi="Times New Roman" w:cs="Times New Roman"/>
          <w:sz w:val="24"/>
          <w:szCs w:val="24"/>
        </w:rPr>
        <w:t>egyző</w:t>
      </w:r>
    </w:p>
    <w:p w:rsidR="00397F29" w:rsidRPr="00991DC5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8D6" w:rsidRPr="00991DC5" w:rsidRDefault="002A08D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07" w:rsidRPr="00991DC5" w:rsidRDefault="00364607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A02" w:rsidRDefault="00E867E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Magyar Mária </w:t>
      </w:r>
      <w:r w:rsidR="003F02B3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Szirtes Balázs</w:t>
      </w:r>
    </w:p>
    <w:p w:rsidR="00403B4C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ab/>
        <w:t>Jkv.</w:t>
      </w:r>
      <w:r w:rsidR="007F6AE8" w:rsidRPr="00991DC5">
        <w:rPr>
          <w:rFonts w:ascii="Times New Roman" w:hAnsi="Times New Roman" w:cs="Times New Roman"/>
          <w:sz w:val="24"/>
          <w:szCs w:val="24"/>
        </w:rPr>
        <w:t xml:space="preserve"> hitelesítő</w:t>
      </w:r>
      <w:r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="00BC4B34" w:rsidRPr="00991DC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1DC5">
        <w:rPr>
          <w:rFonts w:ascii="Times New Roman" w:hAnsi="Times New Roman" w:cs="Times New Roman"/>
          <w:sz w:val="24"/>
          <w:szCs w:val="24"/>
        </w:rPr>
        <w:t xml:space="preserve">Jkv. </w:t>
      </w:r>
      <w:r w:rsidR="007F6AE8" w:rsidRPr="00991DC5">
        <w:rPr>
          <w:rFonts w:ascii="Times New Roman" w:hAnsi="Times New Roman" w:cs="Times New Roman"/>
          <w:sz w:val="24"/>
          <w:szCs w:val="24"/>
        </w:rPr>
        <w:t>hitelesítő</w:t>
      </w:r>
    </w:p>
    <w:sectPr w:rsidR="00403B4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7C" w:rsidRDefault="00AC427C" w:rsidP="003D13C0">
      <w:pPr>
        <w:spacing w:after="0" w:line="240" w:lineRule="auto"/>
      </w:pPr>
      <w:r>
        <w:separator/>
      </w:r>
    </w:p>
  </w:endnote>
  <w:endnote w:type="continuationSeparator" w:id="0">
    <w:p w:rsidR="00AC427C" w:rsidRDefault="00AC427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2173"/>
      <w:docPartObj>
        <w:docPartGallery w:val="Page Numbers (Bottom of Page)"/>
        <w:docPartUnique/>
      </w:docPartObj>
    </w:sdtPr>
    <w:sdtEndPr/>
    <w:sdtContent>
      <w:p w:rsidR="009A1F58" w:rsidRDefault="009A1F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1F">
          <w:rPr>
            <w:noProof/>
          </w:rPr>
          <w:t>1</w:t>
        </w:r>
        <w:r>
          <w:fldChar w:fldCharType="end"/>
        </w:r>
      </w:p>
    </w:sdtContent>
  </w:sdt>
  <w:p w:rsidR="009A1F58" w:rsidRDefault="009A1F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7C" w:rsidRDefault="00AC427C" w:rsidP="003D13C0">
      <w:pPr>
        <w:spacing w:after="0" w:line="240" w:lineRule="auto"/>
      </w:pPr>
      <w:r>
        <w:separator/>
      </w:r>
    </w:p>
  </w:footnote>
  <w:footnote w:type="continuationSeparator" w:id="0">
    <w:p w:rsidR="00AC427C" w:rsidRDefault="00AC427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B3EC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color w:val="auto"/>
        <w:szCs w:val="24"/>
      </w:rPr>
    </w:lvl>
  </w:abstractNum>
  <w:abstractNum w:abstractNumId="2" w15:restartNumberingAfterBreak="0">
    <w:nsid w:val="00000007"/>
    <w:multiLevelType w:val="multilevel"/>
    <w:tmpl w:val="96EE94B0"/>
    <w:lvl w:ilvl="0">
      <w:start w:val="5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831"/>
        </w:tabs>
        <w:ind w:left="2831" w:hanging="85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A5DAF"/>
    <w:multiLevelType w:val="hybridMultilevel"/>
    <w:tmpl w:val="1E58A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828A5"/>
    <w:multiLevelType w:val="singleLevel"/>
    <w:tmpl w:val="F5008D8C"/>
    <w:lvl w:ilvl="0">
      <w:start w:val="9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940821"/>
    <w:multiLevelType w:val="hybridMultilevel"/>
    <w:tmpl w:val="348AEA9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C746E11"/>
    <w:multiLevelType w:val="hybridMultilevel"/>
    <w:tmpl w:val="9294A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014B8"/>
    <w:multiLevelType w:val="hybridMultilevel"/>
    <w:tmpl w:val="6F16F81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72CE"/>
    <w:multiLevelType w:val="hybridMultilevel"/>
    <w:tmpl w:val="1320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1E8"/>
    <w:multiLevelType w:val="hybridMultilevel"/>
    <w:tmpl w:val="2BBC199E"/>
    <w:lvl w:ilvl="0" w:tplc="0D70C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4F5F"/>
    <w:multiLevelType w:val="hybridMultilevel"/>
    <w:tmpl w:val="689E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494A"/>
    <w:multiLevelType w:val="hybridMultilevel"/>
    <w:tmpl w:val="A9BE6468"/>
    <w:lvl w:ilvl="0" w:tplc="625862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2FCB"/>
    <w:multiLevelType w:val="hybridMultilevel"/>
    <w:tmpl w:val="830AA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2A9"/>
    <w:multiLevelType w:val="hybridMultilevel"/>
    <w:tmpl w:val="1608B982"/>
    <w:lvl w:ilvl="0" w:tplc="23C23E3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F3DA3"/>
    <w:multiLevelType w:val="hybridMultilevel"/>
    <w:tmpl w:val="44ACD778"/>
    <w:lvl w:ilvl="0" w:tplc="C1A8E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D35FC"/>
    <w:multiLevelType w:val="hybridMultilevel"/>
    <w:tmpl w:val="2158A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E2FD4"/>
    <w:multiLevelType w:val="hybridMultilevel"/>
    <w:tmpl w:val="8C8E9348"/>
    <w:lvl w:ilvl="0" w:tplc="C3A4F6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6DAD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E067A"/>
    <w:multiLevelType w:val="hybridMultilevel"/>
    <w:tmpl w:val="90E07F06"/>
    <w:lvl w:ilvl="0" w:tplc="1D8268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C6AC3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51FC"/>
    <w:multiLevelType w:val="hybridMultilevel"/>
    <w:tmpl w:val="99EEAFDC"/>
    <w:lvl w:ilvl="0" w:tplc="8D2C778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B37E20"/>
    <w:multiLevelType w:val="hybridMultilevel"/>
    <w:tmpl w:val="7A52F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362F"/>
    <w:multiLevelType w:val="hybridMultilevel"/>
    <w:tmpl w:val="689E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579CD"/>
    <w:multiLevelType w:val="hybridMultilevel"/>
    <w:tmpl w:val="8EACF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71355"/>
    <w:multiLevelType w:val="hybridMultilevel"/>
    <w:tmpl w:val="CFE06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A27F1"/>
    <w:multiLevelType w:val="hybridMultilevel"/>
    <w:tmpl w:val="2158A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E3EC2"/>
    <w:multiLevelType w:val="hybridMultilevel"/>
    <w:tmpl w:val="305EE816"/>
    <w:lvl w:ilvl="0" w:tplc="AF82B8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56822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D436D"/>
    <w:multiLevelType w:val="hybridMultilevel"/>
    <w:tmpl w:val="0E90FA2E"/>
    <w:lvl w:ilvl="0" w:tplc="F864B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E4D77"/>
    <w:multiLevelType w:val="hybridMultilevel"/>
    <w:tmpl w:val="4B14A204"/>
    <w:lvl w:ilvl="0" w:tplc="63A29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20193"/>
    <w:multiLevelType w:val="hybridMultilevel"/>
    <w:tmpl w:val="01546C6E"/>
    <w:lvl w:ilvl="0" w:tplc="A16E7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66568"/>
    <w:multiLevelType w:val="hybridMultilevel"/>
    <w:tmpl w:val="8D7C384A"/>
    <w:lvl w:ilvl="0" w:tplc="15CEC4A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8"/>
  </w:num>
  <w:num w:numId="9">
    <w:abstractNumId w:val="4"/>
  </w:num>
  <w:num w:numId="10">
    <w:abstractNumId w:val="22"/>
  </w:num>
  <w:num w:numId="11">
    <w:abstractNumId w:val="3"/>
  </w:num>
  <w:num w:numId="12">
    <w:abstractNumId w:val="16"/>
  </w:num>
  <w:num w:numId="13">
    <w:abstractNumId w:val="18"/>
  </w:num>
  <w:num w:numId="14">
    <w:abstractNumId w:val="19"/>
  </w:num>
  <w:num w:numId="15">
    <w:abstractNumId w:val="13"/>
  </w:num>
  <w:num w:numId="16">
    <w:abstractNumId w:val="20"/>
  </w:num>
  <w:num w:numId="17">
    <w:abstractNumId w:val="12"/>
  </w:num>
  <w:num w:numId="18">
    <w:abstractNumId w:val="29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  <w:num w:numId="23">
    <w:abstractNumId w:val="3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</w:num>
  <w:num w:numId="27">
    <w:abstractNumId w:val="5"/>
  </w:num>
  <w:num w:numId="28">
    <w:abstractNumId w:val="23"/>
  </w:num>
  <w:num w:numId="29">
    <w:abstractNumId w:val="15"/>
  </w:num>
  <w:num w:numId="30">
    <w:abstractNumId w:val="10"/>
  </w:num>
  <w:num w:numId="31">
    <w:abstractNumId w:val="6"/>
  </w:num>
  <w:num w:numId="32">
    <w:abstractNumId w:val="27"/>
  </w:num>
  <w:num w:numId="33">
    <w:abstractNumId w:val="35"/>
  </w:num>
  <w:num w:numId="34">
    <w:abstractNumId w:val="2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4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29BF"/>
    <w:rsid w:val="000029C4"/>
    <w:rsid w:val="0000335D"/>
    <w:rsid w:val="0000400A"/>
    <w:rsid w:val="00005326"/>
    <w:rsid w:val="00007A75"/>
    <w:rsid w:val="00010390"/>
    <w:rsid w:val="000119BA"/>
    <w:rsid w:val="00015901"/>
    <w:rsid w:val="00022332"/>
    <w:rsid w:val="00026A7F"/>
    <w:rsid w:val="000333A6"/>
    <w:rsid w:val="00033DFD"/>
    <w:rsid w:val="00033F6F"/>
    <w:rsid w:val="00034BFF"/>
    <w:rsid w:val="00036192"/>
    <w:rsid w:val="0003699C"/>
    <w:rsid w:val="000369AC"/>
    <w:rsid w:val="00036DCC"/>
    <w:rsid w:val="000378AB"/>
    <w:rsid w:val="00040BBD"/>
    <w:rsid w:val="00051D8A"/>
    <w:rsid w:val="00054BE5"/>
    <w:rsid w:val="000554BA"/>
    <w:rsid w:val="00057846"/>
    <w:rsid w:val="00065889"/>
    <w:rsid w:val="0006589C"/>
    <w:rsid w:val="00073735"/>
    <w:rsid w:val="00082DEF"/>
    <w:rsid w:val="000838A8"/>
    <w:rsid w:val="00096168"/>
    <w:rsid w:val="00097245"/>
    <w:rsid w:val="000A2CFE"/>
    <w:rsid w:val="000A6E33"/>
    <w:rsid w:val="000B015E"/>
    <w:rsid w:val="000B18DF"/>
    <w:rsid w:val="000B1D25"/>
    <w:rsid w:val="000B606C"/>
    <w:rsid w:val="000C1A57"/>
    <w:rsid w:val="000C5C15"/>
    <w:rsid w:val="000C6334"/>
    <w:rsid w:val="000C6447"/>
    <w:rsid w:val="000C64AC"/>
    <w:rsid w:val="000C7EDE"/>
    <w:rsid w:val="000D07FD"/>
    <w:rsid w:val="000D35C8"/>
    <w:rsid w:val="000D5344"/>
    <w:rsid w:val="000D67E4"/>
    <w:rsid w:val="000E361F"/>
    <w:rsid w:val="000E4A48"/>
    <w:rsid w:val="000E50E0"/>
    <w:rsid w:val="000E7C92"/>
    <w:rsid w:val="000F00F2"/>
    <w:rsid w:val="000F200F"/>
    <w:rsid w:val="000F2871"/>
    <w:rsid w:val="000F3E4C"/>
    <w:rsid w:val="000F46D2"/>
    <w:rsid w:val="000F7C91"/>
    <w:rsid w:val="001013BC"/>
    <w:rsid w:val="00103B41"/>
    <w:rsid w:val="0010437F"/>
    <w:rsid w:val="00111C90"/>
    <w:rsid w:val="001122B6"/>
    <w:rsid w:val="00113D02"/>
    <w:rsid w:val="0011668F"/>
    <w:rsid w:val="00124244"/>
    <w:rsid w:val="00126C05"/>
    <w:rsid w:val="00130162"/>
    <w:rsid w:val="001308F7"/>
    <w:rsid w:val="00131463"/>
    <w:rsid w:val="00131571"/>
    <w:rsid w:val="0013284E"/>
    <w:rsid w:val="00132D2E"/>
    <w:rsid w:val="001344A4"/>
    <w:rsid w:val="001345F3"/>
    <w:rsid w:val="00135C0A"/>
    <w:rsid w:val="001373B9"/>
    <w:rsid w:val="00140CE5"/>
    <w:rsid w:val="00141926"/>
    <w:rsid w:val="0014348D"/>
    <w:rsid w:val="001445EC"/>
    <w:rsid w:val="00150CEF"/>
    <w:rsid w:val="0015261E"/>
    <w:rsid w:val="00154C8F"/>
    <w:rsid w:val="00154CFB"/>
    <w:rsid w:val="001571DB"/>
    <w:rsid w:val="00157B81"/>
    <w:rsid w:val="001636A6"/>
    <w:rsid w:val="0016610F"/>
    <w:rsid w:val="00166120"/>
    <w:rsid w:val="00172D25"/>
    <w:rsid w:val="00176FC2"/>
    <w:rsid w:val="001805D5"/>
    <w:rsid w:val="00180655"/>
    <w:rsid w:val="0018261D"/>
    <w:rsid w:val="00182BFD"/>
    <w:rsid w:val="001832AB"/>
    <w:rsid w:val="0018617C"/>
    <w:rsid w:val="001864B2"/>
    <w:rsid w:val="001914C1"/>
    <w:rsid w:val="0019165F"/>
    <w:rsid w:val="00193F7D"/>
    <w:rsid w:val="00194C9A"/>
    <w:rsid w:val="00196639"/>
    <w:rsid w:val="001A14CF"/>
    <w:rsid w:val="001A14DC"/>
    <w:rsid w:val="001A1BFF"/>
    <w:rsid w:val="001A31CD"/>
    <w:rsid w:val="001A517C"/>
    <w:rsid w:val="001B2BC1"/>
    <w:rsid w:val="001B42D9"/>
    <w:rsid w:val="001B5B3E"/>
    <w:rsid w:val="001B7342"/>
    <w:rsid w:val="001B7FA9"/>
    <w:rsid w:val="001C5128"/>
    <w:rsid w:val="001D3A58"/>
    <w:rsid w:val="001D5C10"/>
    <w:rsid w:val="001E01DB"/>
    <w:rsid w:val="001E08BC"/>
    <w:rsid w:val="001E0E52"/>
    <w:rsid w:val="001E4490"/>
    <w:rsid w:val="001E5062"/>
    <w:rsid w:val="001F1242"/>
    <w:rsid w:val="001F30A3"/>
    <w:rsid w:val="001F38CB"/>
    <w:rsid w:val="001F44D7"/>
    <w:rsid w:val="001F5735"/>
    <w:rsid w:val="001F5ABD"/>
    <w:rsid w:val="00203068"/>
    <w:rsid w:val="00204840"/>
    <w:rsid w:val="00204F04"/>
    <w:rsid w:val="002119B7"/>
    <w:rsid w:val="00214CAA"/>
    <w:rsid w:val="00224360"/>
    <w:rsid w:val="002269B7"/>
    <w:rsid w:val="00226D8C"/>
    <w:rsid w:val="0022790A"/>
    <w:rsid w:val="0023177E"/>
    <w:rsid w:val="00233A46"/>
    <w:rsid w:val="00237F84"/>
    <w:rsid w:val="00241827"/>
    <w:rsid w:val="0024327D"/>
    <w:rsid w:val="0024391B"/>
    <w:rsid w:val="00243AFC"/>
    <w:rsid w:val="0024438C"/>
    <w:rsid w:val="0024531A"/>
    <w:rsid w:val="0025374F"/>
    <w:rsid w:val="00253E9D"/>
    <w:rsid w:val="00256BAC"/>
    <w:rsid w:val="002609DD"/>
    <w:rsid w:val="0026280D"/>
    <w:rsid w:val="00264689"/>
    <w:rsid w:val="002665AD"/>
    <w:rsid w:val="002670FD"/>
    <w:rsid w:val="00270909"/>
    <w:rsid w:val="002719BB"/>
    <w:rsid w:val="00271E72"/>
    <w:rsid w:val="0027555E"/>
    <w:rsid w:val="00276A54"/>
    <w:rsid w:val="002807E2"/>
    <w:rsid w:val="00284577"/>
    <w:rsid w:val="00286959"/>
    <w:rsid w:val="00290F87"/>
    <w:rsid w:val="002A01F4"/>
    <w:rsid w:val="002A08D6"/>
    <w:rsid w:val="002A0B0C"/>
    <w:rsid w:val="002A183D"/>
    <w:rsid w:val="002A19FC"/>
    <w:rsid w:val="002A5B0D"/>
    <w:rsid w:val="002A7386"/>
    <w:rsid w:val="002A7B8C"/>
    <w:rsid w:val="002A7CBB"/>
    <w:rsid w:val="002B5D9A"/>
    <w:rsid w:val="002B7768"/>
    <w:rsid w:val="002C047F"/>
    <w:rsid w:val="002C1333"/>
    <w:rsid w:val="002C3761"/>
    <w:rsid w:val="002C556D"/>
    <w:rsid w:val="002C5610"/>
    <w:rsid w:val="002C6C4A"/>
    <w:rsid w:val="002D0686"/>
    <w:rsid w:val="002D4AB9"/>
    <w:rsid w:val="002D65F8"/>
    <w:rsid w:val="002D7569"/>
    <w:rsid w:val="002D7B47"/>
    <w:rsid w:val="002E04A4"/>
    <w:rsid w:val="002E2AD4"/>
    <w:rsid w:val="002E4EB0"/>
    <w:rsid w:val="002F050A"/>
    <w:rsid w:val="002F0B55"/>
    <w:rsid w:val="002F2BE1"/>
    <w:rsid w:val="002F335F"/>
    <w:rsid w:val="002F4147"/>
    <w:rsid w:val="002F51F7"/>
    <w:rsid w:val="002F6670"/>
    <w:rsid w:val="002F6C61"/>
    <w:rsid w:val="002F72EC"/>
    <w:rsid w:val="002F7D94"/>
    <w:rsid w:val="00300856"/>
    <w:rsid w:val="003019CD"/>
    <w:rsid w:val="0030210E"/>
    <w:rsid w:val="0030278A"/>
    <w:rsid w:val="00302F2B"/>
    <w:rsid w:val="003039A5"/>
    <w:rsid w:val="00310931"/>
    <w:rsid w:val="00312471"/>
    <w:rsid w:val="003125E1"/>
    <w:rsid w:val="00312FFF"/>
    <w:rsid w:val="00313A49"/>
    <w:rsid w:val="00313AAA"/>
    <w:rsid w:val="003144DC"/>
    <w:rsid w:val="00314696"/>
    <w:rsid w:val="00315C47"/>
    <w:rsid w:val="00316C71"/>
    <w:rsid w:val="00322558"/>
    <w:rsid w:val="00323B29"/>
    <w:rsid w:val="00325556"/>
    <w:rsid w:val="00326AB8"/>
    <w:rsid w:val="003340A3"/>
    <w:rsid w:val="0033570C"/>
    <w:rsid w:val="00340F10"/>
    <w:rsid w:val="00344F6E"/>
    <w:rsid w:val="00347848"/>
    <w:rsid w:val="00353242"/>
    <w:rsid w:val="003545EF"/>
    <w:rsid w:val="00360DB8"/>
    <w:rsid w:val="00361670"/>
    <w:rsid w:val="00361BF3"/>
    <w:rsid w:val="00364607"/>
    <w:rsid w:val="003656CD"/>
    <w:rsid w:val="00365A1D"/>
    <w:rsid w:val="00384482"/>
    <w:rsid w:val="003906F1"/>
    <w:rsid w:val="00390F1F"/>
    <w:rsid w:val="00393287"/>
    <w:rsid w:val="00397F29"/>
    <w:rsid w:val="003A65E6"/>
    <w:rsid w:val="003A67C4"/>
    <w:rsid w:val="003B3399"/>
    <w:rsid w:val="003B3913"/>
    <w:rsid w:val="003B3A0A"/>
    <w:rsid w:val="003B4A5F"/>
    <w:rsid w:val="003B59BA"/>
    <w:rsid w:val="003B5FD4"/>
    <w:rsid w:val="003C52AF"/>
    <w:rsid w:val="003C6DF2"/>
    <w:rsid w:val="003D13C0"/>
    <w:rsid w:val="003D3612"/>
    <w:rsid w:val="003D3B35"/>
    <w:rsid w:val="003D4AD0"/>
    <w:rsid w:val="003D6A11"/>
    <w:rsid w:val="003D7ACF"/>
    <w:rsid w:val="003D7D5A"/>
    <w:rsid w:val="003E0904"/>
    <w:rsid w:val="003E42B8"/>
    <w:rsid w:val="003E5C94"/>
    <w:rsid w:val="003F02B3"/>
    <w:rsid w:val="003F4791"/>
    <w:rsid w:val="003F4A9A"/>
    <w:rsid w:val="003F7191"/>
    <w:rsid w:val="0040080D"/>
    <w:rsid w:val="00401323"/>
    <w:rsid w:val="00403B4C"/>
    <w:rsid w:val="004070A9"/>
    <w:rsid w:val="00411E5F"/>
    <w:rsid w:val="00411FD8"/>
    <w:rsid w:val="00412D11"/>
    <w:rsid w:val="00412F2E"/>
    <w:rsid w:val="00414576"/>
    <w:rsid w:val="004146D7"/>
    <w:rsid w:val="00415DE0"/>
    <w:rsid w:val="00424CF7"/>
    <w:rsid w:val="00425771"/>
    <w:rsid w:val="004258B2"/>
    <w:rsid w:val="00426100"/>
    <w:rsid w:val="00427120"/>
    <w:rsid w:val="00427A31"/>
    <w:rsid w:val="00427AB1"/>
    <w:rsid w:val="00427AEF"/>
    <w:rsid w:val="00432337"/>
    <w:rsid w:val="00433EDF"/>
    <w:rsid w:val="00435547"/>
    <w:rsid w:val="00437EE0"/>
    <w:rsid w:val="004602D7"/>
    <w:rsid w:val="0046310B"/>
    <w:rsid w:val="00463592"/>
    <w:rsid w:val="00463FAE"/>
    <w:rsid w:val="0046715C"/>
    <w:rsid w:val="004702F7"/>
    <w:rsid w:val="00473E0C"/>
    <w:rsid w:val="00477DAB"/>
    <w:rsid w:val="00481D0C"/>
    <w:rsid w:val="0048590C"/>
    <w:rsid w:val="00485B35"/>
    <w:rsid w:val="00487D1B"/>
    <w:rsid w:val="0049137D"/>
    <w:rsid w:val="004923DD"/>
    <w:rsid w:val="00492FE9"/>
    <w:rsid w:val="00494F03"/>
    <w:rsid w:val="00495827"/>
    <w:rsid w:val="00496C17"/>
    <w:rsid w:val="00497E9E"/>
    <w:rsid w:val="00497EC2"/>
    <w:rsid w:val="004A1501"/>
    <w:rsid w:val="004A1BE9"/>
    <w:rsid w:val="004A33D2"/>
    <w:rsid w:val="004A4C49"/>
    <w:rsid w:val="004A752B"/>
    <w:rsid w:val="004B0292"/>
    <w:rsid w:val="004B06A4"/>
    <w:rsid w:val="004B0A93"/>
    <w:rsid w:val="004B2BA6"/>
    <w:rsid w:val="004B2CFF"/>
    <w:rsid w:val="004B4590"/>
    <w:rsid w:val="004B5B2E"/>
    <w:rsid w:val="004B6898"/>
    <w:rsid w:val="004B782C"/>
    <w:rsid w:val="004B7D71"/>
    <w:rsid w:val="004C093A"/>
    <w:rsid w:val="004C3D8D"/>
    <w:rsid w:val="004C5B64"/>
    <w:rsid w:val="004D06EA"/>
    <w:rsid w:val="004D1400"/>
    <w:rsid w:val="004D3310"/>
    <w:rsid w:val="004D5F17"/>
    <w:rsid w:val="004E0053"/>
    <w:rsid w:val="004E2225"/>
    <w:rsid w:val="004E2791"/>
    <w:rsid w:val="004E2B24"/>
    <w:rsid w:val="00500717"/>
    <w:rsid w:val="005020DD"/>
    <w:rsid w:val="00505CFF"/>
    <w:rsid w:val="0051257B"/>
    <w:rsid w:val="00512DEE"/>
    <w:rsid w:val="00515FDC"/>
    <w:rsid w:val="0051643A"/>
    <w:rsid w:val="00517E37"/>
    <w:rsid w:val="00520A56"/>
    <w:rsid w:val="0052585D"/>
    <w:rsid w:val="00531A89"/>
    <w:rsid w:val="00537648"/>
    <w:rsid w:val="005422FE"/>
    <w:rsid w:val="00542E7E"/>
    <w:rsid w:val="00543505"/>
    <w:rsid w:val="00543A77"/>
    <w:rsid w:val="00544FE2"/>
    <w:rsid w:val="00547436"/>
    <w:rsid w:val="00550C20"/>
    <w:rsid w:val="00551681"/>
    <w:rsid w:val="00552600"/>
    <w:rsid w:val="0055378B"/>
    <w:rsid w:val="005557C5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715E"/>
    <w:rsid w:val="005708B8"/>
    <w:rsid w:val="00572CBF"/>
    <w:rsid w:val="00577636"/>
    <w:rsid w:val="005777DF"/>
    <w:rsid w:val="00577810"/>
    <w:rsid w:val="00577E34"/>
    <w:rsid w:val="00583FC1"/>
    <w:rsid w:val="005A1A44"/>
    <w:rsid w:val="005A2ECC"/>
    <w:rsid w:val="005A3513"/>
    <w:rsid w:val="005A3B9C"/>
    <w:rsid w:val="005A4AE0"/>
    <w:rsid w:val="005A5BB9"/>
    <w:rsid w:val="005B4F9A"/>
    <w:rsid w:val="005B60E3"/>
    <w:rsid w:val="005C0152"/>
    <w:rsid w:val="005C41B0"/>
    <w:rsid w:val="005C4769"/>
    <w:rsid w:val="005C6FBC"/>
    <w:rsid w:val="005D0EEC"/>
    <w:rsid w:val="005D1603"/>
    <w:rsid w:val="005D18CD"/>
    <w:rsid w:val="005D69B5"/>
    <w:rsid w:val="005D7C5C"/>
    <w:rsid w:val="005E0C27"/>
    <w:rsid w:val="005E383F"/>
    <w:rsid w:val="005E6275"/>
    <w:rsid w:val="005E6640"/>
    <w:rsid w:val="005F1F38"/>
    <w:rsid w:val="005F5163"/>
    <w:rsid w:val="005F7875"/>
    <w:rsid w:val="00603365"/>
    <w:rsid w:val="00610A6F"/>
    <w:rsid w:val="00612228"/>
    <w:rsid w:val="00614395"/>
    <w:rsid w:val="00616EC9"/>
    <w:rsid w:val="00617058"/>
    <w:rsid w:val="006227ED"/>
    <w:rsid w:val="00626743"/>
    <w:rsid w:val="00627178"/>
    <w:rsid w:val="00631670"/>
    <w:rsid w:val="006323AC"/>
    <w:rsid w:val="0063713E"/>
    <w:rsid w:val="00640964"/>
    <w:rsid w:val="00641C10"/>
    <w:rsid w:val="00644986"/>
    <w:rsid w:val="00651FF1"/>
    <w:rsid w:val="00652718"/>
    <w:rsid w:val="006528FA"/>
    <w:rsid w:val="00654848"/>
    <w:rsid w:val="006548E3"/>
    <w:rsid w:val="00654DA6"/>
    <w:rsid w:val="006560D2"/>
    <w:rsid w:val="0065730B"/>
    <w:rsid w:val="00657AEB"/>
    <w:rsid w:val="006658C6"/>
    <w:rsid w:val="0067375A"/>
    <w:rsid w:val="00675F66"/>
    <w:rsid w:val="00676742"/>
    <w:rsid w:val="006824E6"/>
    <w:rsid w:val="00683E55"/>
    <w:rsid w:val="00685553"/>
    <w:rsid w:val="0069124B"/>
    <w:rsid w:val="00691F01"/>
    <w:rsid w:val="006A41A6"/>
    <w:rsid w:val="006A4657"/>
    <w:rsid w:val="006A649D"/>
    <w:rsid w:val="006A72F6"/>
    <w:rsid w:val="006B083C"/>
    <w:rsid w:val="006B35CF"/>
    <w:rsid w:val="006B3F26"/>
    <w:rsid w:val="006B51D2"/>
    <w:rsid w:val="006C14FB"/>
    <w:rsid w:val="006C1AA6"/>
    <w:rsid w:val="006C3BD7"/>
    <w:rsid w:val="006C7304"/>
    <w:rsid w:val="006D1061"/>
    <w:rsid w:val="006D1482"/>
    <w:rsid w:val="006D1F06"/>
    <w:rsid w:val="006D3AC3"/>
    <w:rsid w:val="006D4E59"/>
    <w:rsid w:val="006D70A1"/>
    <w:rsid w:val="006E585F"/>
    <w:rsid w:val="006E5EFB"/>
    <w:rsid w:val="006E7C76"/>
    <w:rsid w:val="006F0281"/>
    <w:rsid w:val="006F0DCC"/>
    <w:rsid w:val="006F4AE1"/>
    <w:rsid w:val="006F7DFC"/>
    <w:rsid w:val="0071158B"/>
    <w:rsid w:val="00713C27"/>
    <w:rsid w:val="00716BCE"/>
    <w:rsid w:val="00717576"/>
    <w:rsid w:val="00720428"/>
    <w:rsid w:val="00722975"/>
    <w:rsid w:val="00723209"/>
    <w:rsid w:val="007242FC"/>
    <w:rsid w:val="00725A7A"/>
    <w:rsid w:val="00725DB1"/>
    <w:rsid w:val="007309B6"/>
    <w:rsid w:val="00731D50"/>
    <w:rsid w:val="00732B26"/>
    <w:rsid w:val="00734160"/>
    <w:rsid w:val="00736069"/>
    <w:rsid w:val="00737D65"/>
    <w:rsid w:val="00742DDF"/>
    <w:rsid w:val="00743378"/>
    <w:rsid w:val="00744825"/>
    <w:rsid w:val="00750B62"/>
    <w:rsid w:val="00755FFC"/>
    <w:rsid w:val="00756F1C"/>
    <w:rsid w:val="007606F8"/>
    <w:rsid w:val="0076240D"/>
    <w:rsid w:val="00763392"/>
    <w:rsid w:val="007649F5"/>
    <w:rsid w:val="00764F5D"/>
    <w:rsid w:val="00771057"/>
    <w:rsid w:val="00773CF8"/>
    <w:rsid w:val="00774561"/>
    <w:rsid w:val="007811D8"/>
    <w:rsid w:val="00782ED6"/>
    <w:rsid w:val="007843E2"/>
    <w:rsid w:val="00787F81"/>
    <w:rsid w:val="00790588"/>
    <w:rsid w:val="0079777A"/>
    <w:rsid w:val="007A5290"/>
    <w:rsid w:val="007A764F"/>
    <w:rsid w:val="007A7A7F"/>
    <w:rsid w:val="007B0457"/>
    <w:rsid w:val="007B595E"/>
    <w:rsid w:val="007C051E"/>
    <w:rsid w:val="007C08F7"/>
    <w:rsid w:val="007C17C6"/>
    <w:rsid w:val="007C1CE0"/>
    <w:rsid w:val="007C2EC2"/>
    <w:rsid w:val="007C3595"/>
    <w:rsid w:val="007C3E27"/>
    <w:rsid w:val="007C72AA"/>
    <w:rsid w:val="007D1859"/>
    <w:rsid w:val="007D23C9"/>
    <w:rsid w:val="007D5311"/>
    <w:rsid w:val="007D658D"/>
    <w:rsid w:val="007D6817"/>
    <w:rsid w:val="007E07E0"/>
    <w:rsid w:val="007E6C34"/>
    <w:rsid w:val="007E6E19"/>
    <w:rsid w:val="007E72F9"/>
    <w:rsid w:val="007F0631"/>
    <w:rsid w:val="007F0F09"/>
    <w:rsid w:val="007F2778"/>
    <w:rsid w:val="007F2A18"/>
    <w:rsid w:val="007F40A2"/>
    <w:rsid w:val="007F50BD"/>
    <w:rsid w:val="007F6AE8"/>
    <w:rsid w:val="007F78E5"/>
    <w:rsid w:val="008002AA"/>
    <w:rsid w:val="00805719"/>
    <w:rsid w:val="008127DE"/>
    <w:rsid w:val="00814224"/>
    <w:rsid w:val="00814B9F"/>
    <w:rsid w:val="00820212"/>
    <w:rsid w:val="008236E3"/>
    <w:rsid w:val="008268D1"/>
    <w:rsid w:val="00826E2B"/>
    <w:rsid w:val="00827802"/>
    <w:rsid w:val="008324F1"/>
    <w:rsid w:val="008327C1"/>
    <w:rsid w:val="0084016D"/>
    <w:rsid w:val="00845A77"/>
    <w:rsid w:val="008475E1"/>
    <w:rsid w:val="0085157B"/>
    <w:rsid w:val="00855158"/>
    <w:rsid w:val="008551C9"/>
    <w:rsid w:val="008555BA"/>
    <w:rsid w:val="00855934"/>
    <w:rsid w:val="0086108D"/>
    <w:rsid w:val="008618A5"/>
    <w:rsid w:val="00862978"/>
    <w:rsid w:val="00865C50"/>
    <w:rsid w:val="008678DB"/>
    <w:rsid w:val="00870E49"/>
    <w:rsid w:val="008734CE"/>
    <w:rsid w:val="00875B3C"/>
    <w:rsid w:val="00875B8B"/>
    <w:rsid w:val="00880B4E"/>
    <w:rsid w:val="00881B84"/>
    <w:rsid w:val="00886A46"/>
    <w:rsid w:val="00891698"/>
    <w:rsid w:val="00894383"/>
    <w:rsid w:val="00895EBF"/>
    <w:rsid w:val="00896E18"/>
    <w:rsid w:val="00897348"/>
    <w:rsid w:val="008A2996"/>
    <w:rsid w:val="008A52FB"/>
    <w:rsid w:val="008A5EF5"/>
    <w:rsid w:val="008B068C"/>
    <w:rsid w:val="008B1A0A"/>
    <w:rsid w:val="008B2293"/>
    <w:rsid w:val="008B3CE6"/>
    <w:rsid w:val="008B5DC9"/>
    <w:rsid w:val="008B7AF0"/>
    <w:rsid w:val="008D6B3A"/>
    <w:rsid w:val="008D7BD9"/>
    <w:rsid w:val="008E4C6B"/>
    <w:rsid w:val="008E5E96"/>
    <w:rsid w:val="008F0823"/>
    <w:rsid w:val="008F12CE"/>
    <w:rsid w:val="008F407A"/>
    <w:rsid w:val="008F576A"/>
    <w:rsid w:val="008F7F27"/>
    <w:rsid w:val="00900223"/>
    <w:rsid w:val="00902E60"/>
    <w:rsid w:val="009047F9"/>
    <w:rsid w:val="00911DA0"/>
    <w:rsid w:val="00911FC2"/>
    <w:rsid w:val="009131A5"/>
    <w:rsid w:val="00915443"/>
    <w:rsid w:val="009164BA"/>
    <w:rsid w:val="00916F6C"/>
    <w:rsid w:val="009307D2"/>
    <w:rsid w:val="00931ABD"/>
    <w:rsid w:val="009324FA"/>
    <w:rsid w:val="00937B62"/>
    <w:rsid w:val="00940D60"/>
    <w:rsid w:val="00941418"/>
    <w:rsid w:val="00942EE0"/>
    <w:rsid w:val="00943B82"/>
    <w:rsid w:val="009458C9"/>
    <w:rsid w:val="00946403"/>
    <w:rsid w:val="00947C01"/>
    <w:rsid w:val="0095279D"/>
    <w:rsid w:val="00955D01"/>
    <w:rsid w:val="0095779D"/>
    <w:rsid w:val="00957C57"/>
    <w:rsid w:val="009652A2"/>
    <w:rsid w:val="009808EB"/>
    <w:rsid w:val="00981CB6"/>
    <w:rsid w:val="009844C0"/>
    <w:rsid w:val="00985127"/>
    <w:rsid w:val="00987338"/>
    <w:rsid w:val="00991DC5"/>
    <w:rsid w:val="00996420"/>
    <w:rsid w:val="00996AC3"/>
    <w:rsid w:val="009A1F58"/>
    <w:rsid w:val="009A2F1A"/>
    <w:rsid w:val="009A4B3D"/>
    <w:rsid w:val="009A599B"/>
    <w:rsid w:val="009A6850"/>
    <w:rsid w:val="009A6E0E"/>
    <w:rsid w:val="009B36BB"/>
    <w:rsid w:val="009B536B"/>
    <w:rsid w:val="009C0AD9"/>
    <w:rsid w:val="009C3254"/>
    <w:rsid w:val="009C3932"/>
    <w:rsid w:val="009C3A6C"/>
    <w:rsid w:val="009D2084"/>
    <w:rsid w:val="009D3BE8"/>
    <w:rsid w:val="009D4DEB"/>
    <w:rsid w:val="009F5AC3"/>
    <w:rsid w:val="00A0071F"/>
    <w:rsid w:val="00A03353"/>
    <w:rsid w:val="00A05B27"/>
    <w:rsid w:val="00A100A8"/>
    <w:rsid w:val="00A10C55"/>
    <w:rsid w:val="00A1310D"/>
    <w:rsid w:val="00A1540C"/>
    <w:rsid w:val="00A15808"/>
    <w:rsid w:val="00A1688E"/>
    <w:rsid w:val="00A228B4"/>
    <w:rsid w:val="00A22B10"/>
    <w:rsid w:val="00A2323E"/>
    <w:rsid w:val="00A23527"/>
    <w:rsid w:val="00A25381"/>
    <w:rsid w:val="00A339E2"/>
    <w:rsid w:val="00A36E0C"/>
    <w:rsid w:val="00A418CF"/>
    <w:rsid w:val="00A44999"/>
    <w:rsid w:val="00A50A38"/>
    <w:rsid w:val="00A52974"/>
    <w:rsid w:val="00A5669A"/>
    <w:rsid w:val="00A57501"/>
    <w:rsid w:val="00A576CC"/>
    <w:rsid w:val="00A67406"/>
    <w:rsid w:val="00A67451"/>
    <w:rsid w:val="00A70B5A"/>
    <w:rsid w:val="00A70C89"/>
    <w:rsid w:val="00A7143D"/>
    <w:rsid w:val="00A742AB"/>
    <w:rsid w:val="00A76A78"/>
    <w:rsid w:val="00A91C78"/>
    <w:rsid w:val="00A95A02"/>
    <w:rsid w:val="00AA075E"/>
    <w:rsid w:val="00AA0E91"/>
    <w:rsid w:val="00AA1F49"/>
    <w:rsid w:val="00AA1FC2"/>
    <w:rsid w:val="00AA2FF3"/>
    <w:rsid w:val="00AA5B2A"/>
    <w:rsid w:val="00AB2E8F"/>
    <w:rsid w:val="00AB59FB"/>
    <w:rsid w:val="00AC0BEA"/>
    <w:rsid w:val="00AC427C"/>
    <w:rsid w:val="00AD16DF"/>
    <w:rsid w:val="00AD288F"/>
    <w:rsid w:val="00AD306B"/>
    <w:rsid w:val="00AD6F3C"/>
    <w:rsid w:val="00AE042F"/>
    <w:rsid w:val="00AE04E3"/>
    <w:rsid w:val="00AE0FA7"/>
    <w:rsid w:val="00AE7130"/>
    <w:rsid w:val="00AF30D3"/>
    <w:rsid w:val="00AF478D"/>
    <w:rsid w:val="00AF5E1C"/>
    <w:rsid w:val="00B0005D"/>
    <w:rsid w:val="00B019C4"/>
    <w:rsid w:val="00B04866"/>
    <w:rsid w:val="00B066E4"/>
    <w:rsid w:val="00B06C2D"/>
    <w:rsid w:val="00B110D8"/>
    <w:rsid w:val="00B1117B"/>
    <w:rsid w:val="00B115D6"/>
    <w:rsid w:val="00B133A3"/>
    <w:rsid w:val="00B13F19"/>
    <w:rsid w:val="00B143B2"/>
    <w:rsid w:val="00B164C9"/>
    <w:rsid w:val="00B16D4F"/>
    <w:rsid w:val="00B23A85"/>
    <w:rsid w:val="00B25F0D"/>
    <w:rsid w:val="00B27E3F"/>
    <w:rsid w:val="00B306E8"/>
    <w:rsid w:val="00B30BB0"/>
    <w:rsid w:val="00B317A0"/>
    <w:rsid w:val="00B3243A"/>
    <w:rsid w:val="00B34BE7"/>
    <w:rsid w:val="00B37440"/>
    <w:rsid w:val="00B37BD3"/>
    <w:rsid w:val="00B404F3"/>
    <w:rsid w:val="00B44174"/>
    <w:rsid w:val="00B45197"/>
    <w:rsid w:val="00B6021A"/>
    <w:rsid w:val="00B60ECA"/>
    <w:rsid w:val="00B64532"/>
    <w:rsid w:val="00B66651"/>
    <w:rsid w:val="00B66C16"/>
    <w:rsid w:val="00B72733"/>
    <w:rsid w:val="00B73B9B"/>
    <w:rsid w:val="00B76BDD"/>
    <w:rsid w:val="00B774E4"/>
    <w:rsid w:val="00B817C0"/>
    <w:rsid w:val="00B834D6"/>
    <w:rsid w:val="00B83E2B"/>
    <w:rsid w:val="00B91756"/>
    <w:rsid w:val="00B920CF"/>
    <w:rsid w:val="00B959C0"/>
    <w:rsid w:val="00B96F90"/>
    <w:rsid w:val="00B97202"/>
    <w:rsid w:val="00BA1BD6"/>
    <w:rsid w:val="00BA1DF6"/>
    <w:rsid w:val="00BA26CA"/>
    <w:rsid w:val="00BA2B19"/>
    <w:rsid w:val="00BA4368"/>
    <w:rsid w:val="00BA7714"/>
    <w:rsid w:val="00BB44D4"/>
    <w:rsid w:val="00BB7876"/>
    <w:rsid w:val="00BB7D69"/>
    <w:rsid w:val="00BC4B34"/>
    <w:rsid w:val="00BC4E7A"/>
    <w:rsid w:val="00BC7A91"/>
    <w:rsid w:val="00BD1A3C"/>
    <w:rsid w:val="00BD1C0F"/>
    <w:rsid w:val="00BD38B3"/>
    <w:rsid w:val="00BD6D5E"/>
    <w:rsid w:val="00BE09E9"/>
    <w:rsid w:val="00BE3AB3"/>
    <w:rsid w:val="00BE4520"/>
    <w:rsid w:val="00BE4D8E"/>
    <w:rsid w:val="00BE50B9"/>
    <w:rsid w:val="00BF07F2"/>
    <w:rsid w:val="00BF37A9"/>
    <w:rsid w:val="00BF51CC"/>
    <w:rsid w:val="00BF6E23"/>
    <w:rsid w:val="00C01A6D"/>
    <w:rsid w:val="00C01E4E"/>
    <w:rsid w:val="00C029AF"/>
    <w:rsid w:val="00C0404F"/>
    <w:rsid w:val="00C0422C"/>
    <w:rsid w:val="00C0509B"/>
    <w:rsid w:val="00C0749B"/>
    <w:rsid w:val="00C13B19"/>
    <w:rsid w:val="00C153D0"/>
    <w:rsid w:val="00C16964"/>
    <w:rsid w:val="00C239C1"/>
    <w:rsid w:val="00C23C76"/>
    <w:rsid w:val="00C26C1F"/>
    <w:rsid w:val="00C31467"/>
    <w:rsid w:val="00C320E3"/>
    <w:rsid w:val="00C361B1"/>
    <w:rsid w:val="00C423B0"/>
    <w:rsid w:val="00C433FF"/>
    <w:rsid w:val="00C456FA"/>
    <w:rsid w:val="00C457CF"/>
    <w:rsid w:val="00C53E0A"/>
    <w:rsid w:val="00C54052"/>
    <w:rsid w:val="00C55162"/>
    <w:rsid w:val="00C600EF"/>
    <w:rsid w:val="00C602B8"/>
    <w:rsid w:val="00C61043"/>
    <w:rsid w:val="00C64DE6"/>
    <w:rsid w:val="00C6724E"/>
    <w:rsid w:val="00C672E8"/>
    <w:rsid w:val="00C67C3C"/>
    <w:rsid w:val="00C70804"/>
    <w:rsid w:val="00C7108C"/>
    <w:rsid w:val="00C77F8A"/>
    <w:rsid w:val="00C801C3"/>
    <w:rsid w:val="00C86415"/>
    <w:rsid w:val="00C908DB"/>
    <w:rsid w:val="00C92594"/>
    <w:rsid w:val="00C92D21"/>
    <w:rsid w:val="00C952F4"/>
    <w:rsid w:val="00C95946"/>
    <w:rsid w:val="00C97158"/>
    <w:rsid w:val="00CA0954"/>
    <w:rsid w:val="00CA102A"/>
    <w:rsid w:val="00CA3A8A"/>
    <w:rsid w:val="00CB2E4F"/>
    <w:rsid w:val="00CB736A"/>
    <w:rsid w:val="00CB7529"/>
    <w:rsid w:val="00CB7621"/>
    <w:rsid w:val="00CB7766"/>
    <w:rsid w:val="00CC0DAC"/>
    <w:rsid w:val="00CC2083"/>
    <w:rsid w:val="00CC4293"/>
    <w:rsid w:val="00CC4356"/>
    <w:rsid w:val="00CC45F4"/>
    <w:rsid w:val="00CC6B6B"/>
    <w:rsid w:val="00CC793A"/>
    <w:rsid w:val="00CD15FD"/>
    <w:rsid w:val="00CD4C38"/>
    <w:rsid w:val="00CD6E34"/>
    <w:rsid w:val="00CD714C"/>
    <w:rsid w:val="00CD7563"/>
    <w:rsid w:val="00CD7D5A"/>
    <w:rsid w:val="00CE55E1"/>
    <w:rsid w:val="00CE642F"/>
    <w:rsid w:val="00CF10DC"/>
    <w:rsid w:val="00CF227C"/>
    <w:rsid w:val="00CF4C2A"/>
    <w:rsid w:val="00CF507D"/>
    <w:rsid w:val="00D022CA"/>
    <w:rsid w:val="00D04588"/>
    <w:rsid w:val="00D06726"/>
    <w:rsid w:val="00D13AA1"/>
    <w:rsid w:val="00D16BD2"/>
    <w:rsid w:val="00D22398"/>
    <w:rsid w:val="00D239B3"/>
    <w:rsid w:val="00D256D7"/>
    <w:rsid w:val="00D2788D"/>
    <w:rsid w:val="00D30C9B"/>
    <w:rsid w:val="00D32758"/>
    <w:rsid w:val="00D35112"/>
    <w:rsid w:val="00D35A02"/>
    <w:rsid w:val="00D43556"/>
    <w:rsid w:val="00D44755"/>
    <w:rsid w:val="00D510F3"/>
    <w:rsid w:val="00D51C7A"/>
    <w:rsid w:val="00D52069"/>
    <w:rsid w:val="00D53C40"/>
    <w:rsid w:val="00D57AA4"/>
    <w:rsid w:val="00D57BC8"/>
    <w:rsid w:val="00D60DA1"/>
    <w:rsid w:val="00D62037"/>
    <w:rsid w:val="00D644E5"/>
    <w:rsid w:val="00D65F0F"/>
    <w:rsid w:val="00D759E6"/>
    <w:rsid w:val="00D8202D"/>
    <w:rsid w:val="00D86B4B"/>
    <w:rsid w:val="00D87161"/>
    <w:rsid w:val="00D90DBB"/>
    <w:rsid w:val="00D92C97"/>
    <w:rsid w:val="00D9338A"/>
    <w:rsid w:val="00D96FCA"/>
    <w:rsid w:val="00DA3CA1"/>
    <w:rsid w:val="00DA3CD4"/>
    <w:rsid w:val="00DA4688"/>
    <w:rsid w:val="00DA51D4"/>
    <w:rsid w:val="00DB3134"/>
    <w:rsid w:val="00DB5209"/>
    <w:rsid w:val="00DB5E6D"/>
    <w:rsid w:val="00DB6656"/>
    <w:rsid w:val="00DB79B1"/>
    <w:rsid w:val="00DC02F7"/>
    <w:rsid w:val="00DC0C73"/>
    <w:rsid w:val="00DC3C0A"/>
    <w:rsid w:val="00DC43B2"/>
    <w:rsid w:val="00DC6E39"/>
    <w:rsid w:val="00DC7C55"/>
    <w:rsid w:val="00DD2D77"/>
    <w:rsid w:val="00DD2FC8"/>
    <w:rsid w:val="00DD5833"/>
    <w:rsid w:val="00DE04E6"/>
    <w:rsid w:val="00DE0A13"/>
    <w:rsid w:val="00DE50E6"/>
    <w:rsid w:val="00DE7F44"/>
    <w:rsid w:val="00DF0FA6"/>
    <w:rsid w:val="00DF120E"/>
    <w:rsid w:val="00DF3B8A"/>
    <w:rsid w:val="00DF4E36"/>
    <w:rsid w:val="00DF6315"/>
    <w:rsid w:val="00DF7261"/>
    <w:rsid w:val="00E002CE"/>
    <w:rsid w:val="00E01D96"/>
    <w:rsid w:val="00E02DC6"/>
    <w:rsid w:val="00E02E86"/>
    <w:rsid w:val="00E10371"/>
    <w:rsid w:val="00E134B3"/>
    <w:rsid w:val="00E13B41"/>
    <w:rsid w:val="00E13C9F"/>
    <w:rsid w:val="00E145FD"/>
    <w:rsid w:val="00E1520A"/>
    <w:rsid w:val="00E16462"/>
    <w:rsid w:val="00E20DAC"/>
    <w:rsid w:val="00E21C67"/>
    <w:rsid w:val="00E2447C"/>
    <w:rsid w:val="00E322FB"/>
    <w:rsid w:val="00E326BE"/>
    <w:rsid w:val="00E32CA3"/>
    <w:rsid w:val="00E40481"/>
    <w:rsid w:val="00E41ABF"/>
    <w:rsid w:val="00E42419"/>
    <w:rsid w:val="00E42449"/>
    <w:rsid w:val="00E43365"/>
    <w:rsid w:val="00E5254A"/>
    <w:rsid w:val="00E52E6E"/>
    <w:rsid w:val="00E54BF8"/>
    <w:rsid w:val="00E5571B"/>
    <w:rsid w:val="00E61900"/>
    <w:rsid w:val="00E63D3F"/>
    <w:rsid w:val="00E66898"/>
    <w:rsid w:val="00E67E24"/>
    <w:rsid w:val="00E72552"/>
    <w:rsid w:val="00E734AE"/>
    <w:rsid w:val="00E74E43"/>
    <w:rsid w:val="00E75F22"/>
    <w:rsid w:val="00E845B5"/>
    <w:rsid w:val="00E84768"/>
    <w:rsid w:val="00E85F57"/>
    <w:rsid w:val="00E867E9"/>
    <w:rsid w:val="00E92E1B"/>
    <w:rsid w:val="00E93EA4"/>
    <w:rsid w:val="00E96757"/>
    <w:rsid w:val="00EA0D00"/>
    <w:rsid w:val="00EA2523"/>
    <w:rsid w:val="00EA2FCE"/>
    <w:rsid w:val="00EA4ED6"/>
    <w:rsid w:val="00EA51B0"/>
    <w:rsid w:val="00EB07B5"/>
    <w:rsid w:val="00EB2897"/>
    <w:rsid w:val="00EC0807"/>
    <w:rsid w:val="00EC09E2"/>
    <w:rsid w:val="00EC255C"/>
    <w:rsid w:val="00EC2B17"/>
    <w:rsid w:val="00EC2D1F"/>
    <w:rsid w:val="00EC436B"/>
    <w:rsid w:val="00EC473E"/>
    <w:rsid w:val="00EC4770"/>
    <w:rsid w:val="00EC4840"/>
    <w:rsid w:val="00EC60F3"/>
    <w:rsid w:val="00EC68CD"/>
    <w:rsid w:val="00EC7637"/>
    <w:rsid w:val="00EC7FAC"/>
    <w:rsid w:val="00ED4962"/>
    <w:rsid w:val="00ED5AF8"/>
    <w:rsid w:val="00EE1A19"/>
    <w:rsid w:val="00EE1D1D"/>
    <w:rsid w:val="00EE261F"/>
    <w:rsid w:val="00EE5CBD"/>
    <w:rsid w:val="00EF0EE2"/>
    <w:rsid w:val="00EF1FDB"/>
    <w:rsid w:val="00EF2595"/>
    <w:rsid w:val="00EF4333"/>
    <w:rsid w:val="00EF4639"/>
    <w:rsid w:val="00EF5107"/>
    <w:rsid w:val="00EF69FE"/>
    <w:rsid w:val="00F00030"/>
    <w:rsid w:val="00F002F3"/>
    <w:rsid w:val="00F011BB"/>
    <w:rsid w:val="00F075FA"/>
    <w:rsid w:val="00F17147"/>
    <w:rsid w:val="00F24F0A"/>
    <w:rsid w:val="00F30097"/>
    <w:rsid w:val="00F30732"/>
    <w:rsid w:val="00F31791"/>
    <w:rsid w:val="00F31E91"/>
    <w:rsid w:val="00F352FB"/>
    <w:rsid w:val="00F36197"/>
    <w:rsid w:val="00F36DD4"/>
    <w:rsid w:val="00F4004F"/>
    <w:rsid w:val="00F40B4F"/>
    <w:rsid w:val="00F40C6F"/>
    <w:rsid w:val="00F43794"/>
    <w:rsid w:val="00F46033"/>
    <w:rsid w:val="00F47FF3"/>
    <w:rsid w:val="00F53DB9"/>
    <w:rsid w:val="00F5794E"/>
    <w:rsid w:val="00F57B6C"/>
    <w:rsid w:val="00F57C5A"/>
    <w:rsid w:val="00F603DA"/>
    <w:rsid w:val="00F60E61"/>
    <w:rsid w:val="00F637F8"/>
    <w:rsid w:val="00F6421E"/>
    <w:rsid w:val="00F649B2"/>
    <w:rsid w:val="00F66F93"/>
    <w:rsid w:val="00F70A73"/>
    <w:rsid w:val="00F73E64"/>
    <w:rsid w:val="00F81C45"/>
    <w:rsid w:val="00F84227"/>
    <w:rsid w:val="00F8639B"/>
    <w:rsid w:val="00F86833"/>
    <w:rsid w:val="00F86B73"/>
    <w:rsid w:val="00F93388"/>
    <w:rsid w:val="00F938BF"/>
    <w:rsid w:val="00F94FD0"/>
    <w:rsid w:val="00F95150"/>
    <w:rsid w:val="00F96871"/>
    <w:rsid w:val="00FA10EB"/>
    <w:rsid w:val="00FA1A00"/>
    <w:rsid w:val="00FA2F62"/>
    <w:rsid w:val="00FA44FC"/>
    <w:rsid w:val="00FA71B2"/>
    <w:rsid w:val="00FA7395"/>
    <w:rsid w:val="00FB1269"/>
    <w:rsid w:val="00FB1505"/>
    <w:rsid w:val="00FB58EE"/>
    <w:rsid w:val="00FB5F88"/>
    <w:rsid w:val="00FB765A"/>
    <w:rsid w:val="00FC4179"/>
    <w:rsid w:val="00FC724B"/>
    <w:rsid w:val="00FD43FA"/>
    <w:rsid w:val="00FE12EB"/>
    <w:rsid w:val="00FE16E9"/>
    <w:rsid w:val="00FE4020"/>
    <w:rsid w:val="00FE4E2A"/>
    <w:rsid w:val="00FE623F"/>
    <w:rsid w:val="00FE7135"/>
    <w:rsid w:val="00FF421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C7B1-7739-4024-A850-8FC946F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A4F25-E091-40FB-84E9-8DEA8FEC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F2C9420F</Template>
  <TotalTime>0</TotalTime>
  <Pages>4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Koma Ildikó</cp:lastModifiedBy>
  <cp:revision>2</cp:revision>
  <cp:lastPrinted>2015-02-27T11:57:00Z</cp:lastPrinted>
  <dcterms:created xsi:type="dcterms:W3CDTF">2017-01-05T07:55:00Z</dcterms:created>
  <dcterms:modified xsi:type="dcterms:W3CDTF">2017-01-05T07:55:00Z</dcterms:modified>
</cp:coreProperties>
</file>