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DC" w:rsidRPr="00305E7C" w:rsidRDefault="003144D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4D3" w:rsidRDefault="009808EB" w:rsidP="00A7758C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="002017D1">
        <w:rPr>
          <w:rFonts w:ascii="Times New Roman" w:hAnsi="Times New Roman" w:cs="Times New Roman"/>
          <w:sz w:val="40"/>
          <w:szCs w:val="40"/>
        </w:rPr>
        <w:t xml:space="preserve">       </w:t>
      </w:r>
      <w:r w:rsidR="00CC741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F23E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017D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151-158.</w:t>
      </w:r>
    </w:p>
    <w:p w:rsidR="00AA00EA" w:rsidRPr="00203EF5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                           </w:t>
      </w:r>
    </w:p>
    <w:p w:rsidR="00EF1FDB" w:rsidRPr="00203EF5" w:rsidRDefault="004E64D3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</w:t>
      </w:r>
      <w:r w:rsidR="00AA00EA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</w:t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203E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A3E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2017. </w:t>
      </w:r>
      <w:r w:rsidR="00A7758C">
        <w:rPr>
          <w:rFonts w:ascii="Times New Roman" w:hAnsi="Times New Roman" w:cs="Times New Roman"/>
          <w:b/>
          <w:sz w:val="40"/>
          <w:szCs w:val="40"/>
        </w:rPr>
        <w:t>július</w:t>
      </w:r>
      <w:r w:rsidR="0004020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758C">
        <w:rPr>
          <w:rFonts w:ascii="Times New Roman" w:hAnsi="Times New Roman" w:cs="Times New Roman"/>
          <w:b/>
          <w:sz w:val="40"/>
          <w:szCs w:val="40"/>
        </w:rPr>
        <w:t>19-é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5C2" w:rsidRPr="00305E7C" w:rsidRDefault="008C55C2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7F" w:rsidRDefault="00FC757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Pr="00537A88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D354F6">
        <w:rPr>
          <w:rFonts w:ascii="Times New Roman" w:hAnsi="Times New Roman" w:cs="Times New Roman"/>
          <w:b/>
          <w:sz w:val="24"/>
          <w:szCs w:val="24"/>
        </w:rPr>
        <w:t>július</w:t>
      </w:r>
      <w:r w:rsidR="002F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4F6">
        <w:rPr>
          <w:rFonts w:ascii="Times New Roman" w:hAnsi="Times New Roman" w:cs="Times New Roman"/>
          <w:b/>
          <w:sz w:val="24"/>
          <w:szCs w:val="24"/>
        </w:rPr>
        <w:t>19-é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354F6">
        <w:rPr>
          <w:rFonts w:ascii="Times New Roman" w:hAnsi="Times New Roman" w:cs="Times New Roman"/>
          <w:sz w:val="24"/>
          <w:szCs w:val="24"/>
        </w:rPr>
        <w:t>10,2</w:t>
      </w:r>
      <w:r w:rsidR="002F355C">
        <w:rPr>
          <w:rFonts w:ascii="Times New Roman" w:hAnsi="Times New Roman" w:cs="Times New Roman"/>
          <w:sz w:val="24"/>
          <w:szCs w:val="24"/>
        </w:rPr>
        <w:t>0</w:t>
      </w:r>
      <w:r w:rsidRPr="00537A88">
        <w:rPr>
          <w:rFonts w:ascii="Times New Roman" w:hAnsi="Times New Roman" w:cs="Times New Roman"/>
          <w:sz w:val="24"/>
          <w:szCs w:val="24"/>
        </w:rPr>
        <w:t xml:space="preserve"> 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D354F6">
        <w:rPr>
          <w:rFonts w:ascii="Times New Roman" w:hAnsi="Times New Roman" w:cs="Times New Roman"/>
          <w:sz w:val="24"/>
          <w:szCs w:val="24"/>
        </w:rPr>
        <w:t>cel</w:t>
      </w:r>
      <w:r w:rsidR="00085971">
        <w:rPr>
          <w:rFonts w:ascii="Times New Roman" w:hAnsi="Times New Roman" w:cs="Times New Roman"/>
          <w:sz w:val="24"/>
          <w:szCs w:val="24"/>
        </w:rPr>
        <w:t xml:space="preserve">, </w:t>
      </w:r>
      <w:r w:rsidR="004777FF">
        <w:rPr>
          <w:rFonts w:ascii="Times New Roman" w:hAnsi="Times New Roman" w:cs="Times New Roman"/>
          <w:sz w:val="24"/>
          <w:szCs w:val="24"/>
        </w:rPr>
        <w:t xml:space="preserve">Magyar Mária, Szirtes Balázs képviselők, </w:t>
      </w:r>
      <w:r w:rsidRPr="00537A88">
        <w:rPr>
          <w:rFonts w:ascii="Times New Roman" w:hAnsi="Times New Roman" w:cs="Times New Roman"/>
          <w:sz w:val="24"/>
          <w:szCs w:val="24"/>
        </w:rPr>
        <w:t>Sza</w:t>
      </w:r>
      <w:r w:rsidR="00D354F6">
        <w:rPr>
          <w:rFonts w:ascii="Times New Roman" w:hAnsi="Times New Roman" w:cs="Times New Roman"/>
          <w:sz w:val="24"/>
          <w:szCs w:val="24"/>
        </w:rPr>
        <w:t>bóné dr. Csányi Marianna jegyző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4F6" w:rsidRDefault="00D35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 Attila képviselő igazoltan van távol.</w:t>
      </w:r>
    </w:p>
    <w:p w:rsidR="00D354F6" w:rsidRDefault="00D35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Magyarné Kovács Judit pénzügyi osztályvezető, Tóthné Őri Ibolya </w:t>
      </w:r>
      <w:r w:rsidR="001E4A94">
        <w:rPr>
          <w:rFonts w:ascii="Times New Roman" w:hAnsi="Times New Roman" w:cs="Times New Roman"/>
          <w:sz w:val="24"/>
          <w:szCs w:val="24"/>
        </w:rPr>
        <w:t>városfejlesztési osztályvezető.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Jegyzőkönyvet készítette: </w:t>
      </w:r>
      <w:r w:rsidR="00D354F6">
        <w:rPr>
          <w:rFonts w:ascii="Times New Roman" w:hAnsi="Times New Roman" w:cs="Times New Roman"/>
          <w:sz w:val="24"/>
          <w:szCs w:val="24"/>
        </w:rPr>
        <w:t>Gaál Krisztina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D354F6">
        <w:rPr>
          <w:rFonts w:ascii="Times New Roman" w:hAnsi="Times New Roman" w:cs="Times New Roman"/>
          <w:sz w:val="24"/>
          <w:szCs w:val="24"/>
        </w:rPr>
        <w:t>személyzeti és önkormányzati referens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F41E13">
        <w:rPr>
          <w:rFonts w:ascii="Times New Roman" w:hAnsi="Times New Roman" w:cs="Times New Roman"/>
          <w:sz w:val="24"/>
          <w:szCs w:val="24"/>
        </w:rPr>
        <w:t>5</w:t>
      </w:r>
      <w:r w:rsidR="00C56F7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D354F6">
        <w:rPr>
          <w:rFonts w:ascii="Times New Roman" w:hAnsi="Times New Roman" w:cs="Times New Roman"/>
          <w:color w:val="000000" w:themeColor="text1"/>
          <w:sz w:val="24"/>
          <w:szCs w:val="24"/>
        </w:rPr>
        <w:t>Magyar Mária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2D73A0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354F6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D3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F41E13" w:rsidRPr="00F41E13" w:rsidRDefault="00F41E13" w:rsidP="00F41E13">
      <w:pPr>
        <w:pStyle w:val="Lista"/>
        <w:numPr>
          <w:ilvl w:val="0"/>
          <w:numId w:val="40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A Zalakarosi HÖH épületében lévő kazán cseréjére kiírt pályázatra beérkezett árajánlatok elbírálása</w:t>
      </w:r>
    </w:p>
    <w:p w:rsidR="00F41E13" w:rsidRPr="00F41E13" w:rsidRDefault="00F41E13" w:rsidP="00F41E13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 xml:space="preserve">Előadó: Novák Ferenc polgármester </w:t>
      </w:r>
    </w:p>
    <w:p w:rsidR="00F41E13" w:rsidRPr="00F41E13" w:rsidRDefault="00F41E13" w:rsidP="00F41E13">
      <w:pPr>
        <w:pStyle w:val="Lista"/>
        <w:ind w:left="0" w:firstLine="0"/>
        <w:rPr>
          <w:b/>
          <w:sz w:val="24"/>
          <w:szCs w:val="24"/>
        </w:rPr>
      </w:pPr>
    </w:p>
    <w:p w:rsidR="00F41E13" w:rsidRPr="00F41E13" w:rsidRDefault="00F41E13" w:rsidP="00F41E13">
      <w:pPr>
        <w:pStyle w:val="Lista"/>
        <w:numPr>
          <w:ilvl w:val="0"/>
          <w:numId w:val="40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Kerékpárút kiviteli terveinek tárgyában beérkezett árajánlatok elbírálása</w:t>
      </w:r>
    </w:p>
    <w:p w:rsidR="00F41E13" w:rsidRPr="00F41E13" w:rsidRDefault="00F41E13" w:rsidP="00F41E13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>Előadó: Novák Ferenc polgármester</w:t>
      </w:r>
    </w:p>
    <w:p w:rsidR="00F41E13" w:rsidRPr="00F41E13" w:rsidRDefault="00F41E13" w:rsidP="00F41E13">
      <w:pPr>
        <w:pStyle w:val="Lista"/>
        <w:ind w:left="0" w:firstLine="0"/>
        <w:rPr>
          <w:b/>
          <w:sz w:val="24"/>
          <w:szCs w:val="24"/>
        </w:rPr>
      </w:pPr>
    </w:p>
    <w:p w:rsidR="00F41E13" w:rsidRPr="00F41E13" w:rsidRDefault="00F41E13" w:rsidP="00F41E13">
      <w:pPr>
        <w:pStyle w:val="Lista"/>
        <w:numPr>
          <w:ilvl w:val="0"/>
          <w:numId w:val="40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Kerékpárút nyomvonalát érintő e-on oszlopok áthelyezése tárgyában beérkezett árajánlatok elbírálása</w:t>
      </w:r>
    </w:p>
    <w:p w:rsidR="00F41E13" w:rsidRPr="00F41E13" w:rsidRDefault="00F41E13" w:rsidP="00F41E13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>Előadó: Novák Ferenc polgármester</w:t>
      </w:r>
    </w:p>
    <w:p w:rsidR="00F41E13" w:rsidRPr="00F41E13" w:rsidRDefault="00F41E13" w:rsidP="00F41E13">
      <w:pPr>
        <w:pStyle w:val="Lista"/>
        <w:ind w:left="0" w:firstLine="0"/>
        <w:rPr>
          <w:b/>
          <w:sz w:val="24"/>
          <w:szCs w:val="24"/>
        </w:rPr>
      </w:pPr>
    </w:p>
    <w:p w:rsidR="00F41E13" w:rsidRPr="00F41E13" w:rsidRDefault="00F41E13" w:rsidP="00F41E13">
      <w:pPr>
        <w:pStyle w:val="Lista"/>
        <w:numPr>
          <w:ilvl w:val="0"/>
          <w:numId w:val="40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Zalakaros Város Vis maior pályázata</w:t>
      </w:r>
    </w:p>
    <w:p w:rsidR="00F41E13" w:rsidRPr="00F41E13" w:rsidRDefault="00F41E13" w:rsidP="00F41E13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 xml:space="preserve">Előadó: Novák Ferenc polgármester </w:t>
      </w:r>
    </w:p>
    <w:p w:rsidR="00F41E13" w:rsidRPr="00F41E13" w:rsidRDefault="00F41E13" w:rsidP="00F41E13">
      <w:pPr>
        <w:pStyle w:val="Lista"/>
        <w:ind w:left="0" w:firstLine="0"/>
        <w:rPr>
          <w:b/>
          <w:sz w:val="24"/>
          <w:szCs w:val="24"/>
        </w:rPr>
      </w:pPr>
    </w:p>
    <w:p w:rsidR="00F41E13" w:rsidRPr="00F41E13" w:rsidRDefault="00F41E13" w:rsidP="00F41E13">
      <w:pPr>
        <w:pStyle w:val="Lista"/>
        <w:numPr>
          <w:ilvl w:val="0"/>
          <w:numId w:val="40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Polgármester illetményének felülvizsgálata</w:t>
      </w:r>
    </w:p>
    <w:p w:rsidR="00F41E13" w:rsidRPr="00F41E13" w:rsidRDefault="00F41E13" w:rsidP="00F41E13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>Előadó: Czirákiné Pakulár Judit alpolgármester</w:t>
      </w:r>
    </w:p>
    <w:p w:rsidR="00F41E13" w:rsidRPr="00F41E13" w:rsidRDefault="00F41E13" w:rsidP="00F41E13">
      <w:pPr>
        <w:pStyle w:val="Lista"/>
        <w:ind w:left="0" w:firstLine="0"/>
        <w:rPr>
          <w:b/>
          <w:sz w:val="24"/>
          <w:szCs w:val="24"/>
        </w:rPr>
      </w:pPr>
    </w:p>
    <w:p w:rsidR="00F41E13" w:rsidRPr="00F41E13" w:rsidRDefault="00F41E13" w:rsidP="00F41E13">
      <w:pPr>
        <w:pStyle w:val="Lista"/>
        <w:numPr>
          <w:ilvl w:val="0"/>
          <w:numId w:val="40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A Da Bibere Zalai Borlovagrend támogatási kérelme</w:t>
      </w:r>
    </w:p>
    <w:p w:rsidR="00F41E13" w:rsidRPr="00F41E13" w:rsidRDefault="00F41E13" w:rsidP="00F41E13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>Előadó: Novák Ferenc polgármester</w:t>
      </w:r>
    </w:p>
    <w:p w:rsidR="00F41E13" w:rsidRPr="00F41E13" w:rsidRDefault="00F41E13" w:rsidP="00F41E13">
      <w:pPr>
        <w:pStyle w:val="Lista"/>
        <w:ind w:left="0" w:firstLine="0"/>
        <w:rPr>
          <w:b/>
          <w:sz w:val="24"/>
          <w:szCs w:val="24"/>
        </w:rPr>
      </w:pPr>
    </w:p>
    <w:p w:rsidR="00F41E13" w:rsidRPr="00F41E13" w:rsidRDefault="00F41E13" w:rsidP="00F41E13">
      <w:pPr>
        <w:pStyle w:val="Listaszerbekezds"/>
        <w:numPr>
          <w:ilvl w:val="0"/>
          <w:numId w:val="40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41E13">
        <w:rPr>
          <w:rFonts w:ascii="Times New Roman" w:hAnsi="Times New Roman"/>
          <w:b/>
          <w:bCs/>
          <w:sz w:val="24"/>
          <w:szCs w:val="24"/>
        </w:rPr>
        <w:t xml:space="preserve">A Kisfaludy szálláshely fejlesztési konstrukció keretében TFC-1.1.1-2017-A kódszámú kiírásra kerülő </w:t>
      </w:r>
      <w:r w:rsidRPr="00F41E13">
        <w:rPr>
          <w:rFonts w:ascii="Times New Roman" w:hAnsi="Times New Roman"/>
          <w:b/>
          <w:sz w:val="24"/>
          <w:szCs w:val="24"/>
        </w:rPr>
        <w:t>pályázat keretén a Fürdő Vendégház fejlesztésének előkészítése</w:t>
      </w:r>
    </w:p>
    <w:p w:rsidR="00F41E13" w:rsidRPr="00F41E13" w:rsidRDefault="00F41E13" w:rsidP="00F41E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E13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F41E13">
        <w:rPr>
          <w:rFonts w:ascii="Times New Roman" w:eastAsia="Times New Roman" w:hAnsi="Times New Roman" w:cs="Times New Roman"/>
          <w:sz w:val="24"/>
          <w:szCs w:val="24"/>
        </w:rPr>
        <w:t>Novák Ferenc</w:t>
      </w:r>
      <w:r w:rsidRPr="00F41E1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41E13" w:rsidRPr="00F41E13" w:rsidRDefault="00F41E13" w:rsidP="00F41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13" w:rsidRPr="000973B7" w:rsidRDefault="00F41E13" w:rsidP="000973B7">
      <w:pPr>
        <w:pStyle w:val="Listaszerbekezds"/>
        <w:numPr>
          <w:ilvl w:val="0"/>
          <w:numId w:val="40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973B7">
        <w:rPr>
          <w:rFonts w:ascii="Times New Roman" w:hAnsi="Times New Roman"/>
          <w:b/>
          <w:sz w:val="24"/>
          <w:szCs w:val="24"/>
        </w:rPr>
        <w:t>Puchheimi meghívás</w:t>
      </w:r>
    </w:p>
    <w:p w:rsidR="00F41E13" w:rsidRPr="000973B7" w:rsidRDefault="000973B7" w:rsidP="0009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B7">
        <w:rPr>
          <w:rFonts w:ascii="Times New Roman" w:hAnsi="Times New Roman" w:cs="Times New Roman"/>
          <w:sz w:val="24"/>
          <w:szCs w:val="24"/>
        </w:rPr>
        <w:t xml:space="preserve">Előadó: Novák Ferenc </w:t>
      </w:r>
      <w:r w:rsidR="00F41E13" w:rsidRPr="000973B7">
        <w:rPr>
          <w:rFonts w:ascii="Times New Roman" w:hAnsi="Times New Roman" w:cs="Times New Roman"/>
          <w:sz w:val="24"/>
          <w:szCs w:val="24"/>
        </w:rPr>
        <w:t>polgármester</w:t>
      </w:r>
    </w:p>
    <w:p w:rsidR="000973B7" w:rsidRPr="00F41E13" w:rsidRDefault="000973B7" w:rsidP="00F41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13" w:rsidRPr="00F41E13" w:rsidRDefault="00F41E13" w:rsidP="000973B7">
      <w:pPr>
        <w:pStyle w:val="Lista"/>
        <w:numPr>
          <w:ilvl w:val="0"/>
          <w:numId w:val="40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Ingatlanrész vásárlás</w:t>
      </w:r>
    </w:p>
    <w:p w:rsidR="00F41E13" w:rsidRPr="000973B7" w:rsidRDefault="00F41E13" w:rsidP="0009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B7">
        <w:rPr>
          <w:rFonts w:ascii="Times New Roman" w:hAnsi="Times New Roman" w:cs="Times New Roman"/>
          <w:sz w:val="24"/>
          <w:szCs w:val="24"/>
        </w:rPr>
        <w:t>Előadó</w:t>
      </w:r>
      <w:r w:rsidR="000973B7" w:rsidRPr="000973B7">
        <w:rPr>
          <w:rFonts w:ascii="Times New Roman" w:hAnsi="Times New Roman" w:cs="Times New Roman"/>
          <w:sz w:val="24"/>
          <w:szCs w:val="24"/>
        </w:rPr>
        <w:t>: Novák Ferenc</w:t>
      </w:r>
      <w:r w:rsidRPr="000973B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973B7" w:rsidRPr="00F41E13" w:rsidRDefault="000973B7" w:rsidP="00F41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13" w:rsidRPr="000973B7" w:rsidRDefault="00F41E13" w:rsidP="000973B7">
      <w:pPr>
        <w:pStyle w:val="Listaszerbekezds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973B7">
        <w:rPr>
          <w:rFonts w:ascii="Times New Roman" w:hAnsi="Times New Roman"/>
          <w:b/>
          <w:sz w:val="24"/>
          <w:szCs w:val="24"/>
        </w:rPr>
        <w:t>Spartan Race rendezvény Zalakaroson</w:t>
      </w:r>
    </w:p>
    <w:p w:rsidR="00F41E13" w:rsidRPr="000973B7" w:rsidRDefault="000973B7" w:rsidP="0009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B7">
        <w:rPr>
          <w:rFonts w:ascii="Times New Roman" w:hAnsi="Times New Roman" w:cs="Times New Roman"/>
          <w:sz w:val="24"/>
          <w:szCs w:val="24"/>
        </w:rPr>
        <w:t xml:space="preserve">Előadó: Czirákiné Pakulár Judit </w:t>
      </w:r>
      <w:r w:rsidR="00F41E13" w:rsidRPr="000973B7">
        <w:rPr>
          <w:rFonts w:ascii="Times New Roman" w:hAnsi="Times New Roman" w:cs="Times New Roman"/>
          <w:sz w:val="24"/>
          <w:szCs w:val="24"/>
        </w:rPr>
        <w:t>alpolgármester</w:t>
      </w:r>
    </w:p>
    <w:p w:rsidR="000973B7" w:rsidRDefault="000973B7" w:rsidP="00F41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13" w:rsidRPr="000973B7" w:rsidRDefault="00F41E13" w:rsidP="000973B7">
      <w:pPr>
        <w:pStyle w:val="Listaszerbekezds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973B7">
        <w:rPr>
          <w:rFonts w:ascii="Times New Roman" w:hAnsi="Times New Roman"/>
          <w:b/>
          <w:sz w:val="24"/>
          <w:szCs w:val="24"/>
        </w:rPr>
        <w:t>A Zalakarosi Turisztikai Nonprofit Kft. könyvvizsgálója megbízatásának meghosszabbítása</w:t>
      </w:r>
    </w:p>
    <w:p w:rsidR="00F41E13" w:rsidRPr="000973B7" w:rsidRDefault="00F41E13" w:rsidP="0009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B7">
        <w:rPr>
          <w:rFonts w:ascii="Times New Roman" w:hAnsi="Times New Roman" w:cs="Times New Roman"/>
          <w:sz w:val="24"/>
          <w:szCs w:val="24"/>
        </w:rPr>
        <w:t>Előadó: Czirákiné P</w:t>
      </w:r>
      <w:r w:rsidR="000973B7" w:rsidRPr="000973B7">
        <w:rPr>
          <w:rFonts w:ascii="Times New Roman" w:hAnsi="Times New Roman" w:cs="Times New Roman"/>
          <w:sz w:val="24"/>
          <w:szCs w:val="24"/>
        </w:rPr>
        <w:t>akulár Judit</w:t>
      </w:r>
      <w:r w:rsidRPr="000973B7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AD756F" w:rsidRPr="00537A88" w:rsidRDefault="00AD756F" w:rsidP="00F971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0A1" w:rsidRDefault="003260A1" w:rsidP="009B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D2" w:rsidRPr="00ED76D7" w:rsidRDefault="003039E9" w:rsidP="00ED76D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A</w:t>
      </w:r>
      <w:r w:rsidR="000973B7">
        <w:rPr>
          <w:rFonts w:ascii="Times New Roman" w:hAnsi="Times New Roman" w:cs="Times New Roman"/>
          <w:sz w:val="24"/>
          <w:szCs w:val="24"/>
        </w:rPr>
        <w:t>z 1,2,3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3B7">
        <w:rPr>
          <w:rFonts w:ascii="Times New Roman" w:hAnsi="Times New Roman" w:cs="Times New Roman"/>
          <w:sz w:val="24"/>
          <w:szCs w:val="24"/>
        </w:rPr>
        <w:t>9 napirendi</w:t>
      </w:r>
      <w:r>
        <w:rPr>
          <w:rFonts w:ascii="Times New Roman" w:hAnsi="Times New Roman" w:cs="Times New Roman"/>
          <w:sz w:val="24"/>
          <w:szCs w:val="24"/>
        </w:rPr>
        <w:t xml:space="preserve"> ponto</w:t>
      </w:r>
      <w:r w:rsidR="000973B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ED76D7">
        <w:rPr>
          <w:rFonts w:ascii="Times New Roman" w:hAnsi="Times New Roman"/>
          <w:sz w:val="24"/>
          <w:szCs w:val="24"/>
        </w:rPr>
        <w:t>zárt ülés keretében javasolja megtárgyalni:</w:t>
      </w:r>
    </w:p>
    <w:p w:rsidR="00317951" w:rsidRPr="00293D37" w:rsidRDefault="00A95BD2" w:rsidP="00293D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93D37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D40357" w:rsidRPr="00293D37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55007" w:rsidRDefault="00AF0362" w:rsidP="001172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teszi fel a zárt ülés napirendi pontjainak zárt ülés keretében történő megtárgyalására vonatkozó ügyrendi javaslatot. </w:t>
      </w:r>
    </w:p>
    <w:p w:rsidR="009A68CF" w:rsidRDefault="009A68CF" w:rsidP="001172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2EF" w:rsidRDefault="00A762EF" w:rsidP="001172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292" w:rsidRPr="00537A88" w:rsidRDefault="00117292" w:rsidP="001172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A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8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D123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117292" w:rsidRPr="00537A88" w:rsidRDefault="00117292" w:rsidP="00117292">
      <w:pPr>
        <w:spacing w:after="0"/>
        <w:ind w:left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42642" w:rsidRDefault="00542642" w:rsidP="00117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292" w:rsidRPr="00CC64FA" w:rsidRDefault="001C4891" w:rsidP="001172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 w:rsidR="0050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151</w:t>
      </w:r>
      <w:r w:rsidR="00097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/2017. (VII</w:t>
      </w:r>
      <w:r w:rsidR="00117292"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97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117292"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 w:rsidR="00117292"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17292" w:rsidRPr="00537A88" w:rsidRDefault="00117292" w:rsidP="0011729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292" w:rsidRPr="00537A88" w:rsidRDefault="00117292" w:rsidP="0011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Zalakaros Város Önkormányzat Képviselőtestülete elrendeli a</w:t>
      </w:r>
      <w:r w:rsidR="000973B7">
        <w:rPr>
          <w:rFonts w:ascii="Times New Roman" w:hAnsi="Times New Roman" w:cs="Times New Roman"/>
          <w:sz w:val="24"/>
          <w:szCs w:val="24"/>
        </w:rPr>
        <w:t xml:space="preserve"> 1., 2., 3., 9</w:t>
      </w:r>
      <w:r w:rsidR="00E13F1D">
        <w:rPr>
          <w:rFonts w:ascii="Times New Roman" w:hAnsi="Times New Roman" w:cs="Times New Roman"/>
          <w:sz w:val="24"/>
          <w:szCs w:val="24"/>
        </w:rPr>
        <w:t>.,</w:t>
      </w:r>
      <w:r w:rsidR="00E55893">
        <w:rPr>
          <w:rFonts w:ascii="Times New Roman" w:hAnsi="Times New Roman" w:cs="Times New Roman"/>
          <w:sz w:val="24"/>
          <w:szCs w:val="24"/>
        </w:rPr>
        <w:t xml:space="preserve"> </w:t>
      </w:r>
      <w:r w:rsidR="000973B7">
        <w:rPr>
          <w:rFonts w:ascii="Times New Roman" w:hAnsi="Times New Roman" w:cs="Times New Roman"/>
          <w:sz w:val="24"/>
          <w:szCs w:val="24"/>
        </w:rPr>
        <w:t>e</w:t>
      </w:r>
      <w:r w:rsidR="00A762EF">
        <w:rPr>
          <w:rFonts w:ascii="Times New Roman" w:hAnsi="Times New Roman" w:cs="Times New Roman"/>
          <w:sz w:val="24"/>
          <w:szCs w:val="24"/>
        </w:rPr>
        <w:t>lhangzott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845D7D">
        <w:rPr>
          <w:rFonts w:ascii="Times New Roman" w:hAnsi="Times New Roman" w:cs="Times New Roman"/>
          <w:sz w:val="24"/>
          <w:szCs w:val="24"/>
        </w:rPr>
        <w:t xml:space="preserve">napirendi pontok </w:t>
      </w:r>
      <w:r w:rsidRPr="00537A88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977ED1" w:rsidRDefault="00977ED1" w:rsidP="00977ED1">
      <w:pPr>
        <w:pStyle w:val="Lista"/>
        <w:ind w:left="0" w:firstLine="0"/>
        <w:rPr>
          <w:rFonts w:eastAsiaTheme="minorEastAsia"/>
          <w:color w:val="000000" w:themeColor="text1"/>
          <w:sz w:val="24"/>
          <w:szCs w:val="24"/>
        </w:rPr>
      </w:pPr>
    </w:p>
    <w:p w:rsidR="001C4891" w:rsidRDefault="000973B7" w:rsidP="001C4891">
      <w:pPr>
        <w:pStyle w:val="Lista"/>
        <w:ind w:left="0" w:firstLine="0"/>
        <w:jc w:val="both"/>
        <w:rPr>
          <w:b/>
          <w:sz w:val="24"/>
          <w:szCs w:val="24"/>
        </w:rPr>
      </w:pPr>
      <w:r w:rsidRPr="000973B7">
        <w:rPr>
          <w:sz w:val="24"/>
          <w:szCs w:val="24"/>
        </w:rPr>
        <w:t>Horváth Vencel:</w:t>
      </w:r>
      <w:r>
        <w:rPr>
          <w:sz w:val="24"/>
          <w:szCs w:val="24"/>
        </w:rPr>
        <w:t xml:space="preserve"> </w:t>
      </w:r>
      <w:r w:rsidR="001C4891">
        <w:rPr>
          <w:sz w:val="24"/>
          <w:szCs w:val="24"/>
        </w:rPr>
        <w:t>A bizottságok indítványozzák</w:t>
      </w:r>
      <w:r w:rsidR="001C4891" w:rsidRPr="00D816EF">
        <w:rPr>
          <w:sz w:val="24"/>
          <w:szCs w:val="24"/>
        </w:rPr>
        <w:t xml:space="preserve"> a képviselőtestület számára</w:t>
      </w:r>
      <w:r w:rsidR="001C4891">
        <w:rPr>
          <w:sz w:val="24"/>
          <w:szCs w:val="24"/>
        </w:rPr>
        <w:t xml:space="preserve"> a Képviselőtestület és szervei szervezeti és működési szabályzatáról szóló 31/2014. (XI.27.) sz. önkormányzati rendelet 11. § b) bekezdésében foglaltak szerint 2017. július 24. 17:00 órai kezdettel rendkívüli ülés összehívását a „</w:t>
      </w:r>
      <w:r w:rsidR="001C4891" w:rsidRPr="00FD1942">
        <w:rPr>
          <w:color w:val="000000"/>
          <w:sz w:val="24"/>
          <w:szCs w:val="24"/>
        </w:rPr>
        <w:t>Gránit Gyógyfürdő Zrt.  Gyógy-centrum fejlesztési terve</w:t>
      </w:r>
      <w:r w:rsidR="001C4891">
        <w:rPr>
          <w:color w:val="000000"/>
          <w:sz w:val="24"/>
          <w:szCs w:val="24"/>
        </w:rPr>
        <w:t>i”</w:t>
      </w:r>
      <w:r w:rsidR="001C4891" w:rsidRPr="00FD1942">
        <w:rPr>
          <w:sz w:val="24"/>
          <w:szCs w:val="24"/>
        </w:rPr>
        <w:t xml:space="preserve"> </w:t>
      </w:r>
      <w:r w:rsidR="001C4891">
        <w:rPr>
          <w:sz w:val="24"/>
          <w:szCs w:val="24"/>
        </w:rPr>
        <w:t xml:space="preserve">tárgyában. </w:t>
      </w:r>
    </w:p>
    <w:p w:rsidR="000973B7" w:rsidRDefault="000973B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3B" w:rsidRDefault="009D123B" w:rsidP="009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sal,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lefogadta a bizottságok indítványát a rendkívüli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>ülésre vonatkozó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an.</w:t>
      </w:r>
    </w:p>
    <w:p w:rsidR="009D123B" w:rsidRDefault="009D123B" w:rsidP="009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23B" w:rsidRDefault="009D123B" w:rsidP="009D1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57F" w:rsidRPr="000973B7" w:rsidRDefault="00FC757F" w:rsidP="009D1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Napirend tárgyalása:</w:t>
      </w:r>
    </w:p>
    <w:p w:rsidR="009D123B" w:rsidRDefault="009D123B" w:rsidP="009D123B">
      <w:pPr>
        <w:pStyle w:val="Lista"/>
        <w:ind w:left="0" w:firstLine="0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4.            Zalakaros Város Vis maior pályázata</w:t>
      </w:r>
    </w:p>
    <w:p w:rsidR="009D123B" w:rsidRDefault="009D123B" w:rsidP="009D123B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Előadó: Novák Ferenc</w:t>
      </w:r>
    </w:p>
    <w:p w:rsidR="009D123B" w:rsidRDefault="009D123B" w:rsidP="009D123B">
      <w:pPr>
        <w:pStyle w:val="Lista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6CC8">
        <w:rPr>
          <w:sz w:val="24"/>
          <w:szCs w:val="24"/>
        </w:rPr>
        <w:t>/Előterjesztés a jegyzőkönyvhöz mellékelve./</w:t>
      </w:r>
    </w:p>
    <w:p w:rsidR="00AD756F" w:rsidRPr="00EA1D0D" w:rsidRDefault="00AD756F" w:rsidP="00AD756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23B" w:rsidRPr="00537A88" w:rsidRDefault="009D123B" w:rsidP="009D1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összevont bizottság határozatát.</w:t>
      </w:r>
    </w:p>
    <w:p w:rsidR="009D123B" w:rsidRDefault="009D123B" w:rsidP="009D123B">
      <w:pPr>
        <w:pStyle w:val="Lista"/>
        <w:rPr>
          <w:b/>
          <w:sz w:val="24"/>
          <w:szCs w:val="24"/>
        </w:rPr>
      </w:pPr>
    </w:p>
    <w:p w:rsidR="009D123B" w:rsidRDefault="009D123B" w:rsidP="009D12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120/2017.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141/2017.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9D123B" w:rsidRDefault="009D123B" w:rsidP="009D123B">
      <w:pPr>
        <w:pStyle w:val="Lista"/>
        <w:ind w:left="0" w:firstLine="0"/>
        <w:rPr>
          <w:b/>
          <w:sz w:val="24"/>
          <w:szCs w:val="24"/>
        </w:rPr>
      </w:pPr>
      <w:r w:rsidRPr="00D816EF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</w:t>
      </w:r>
      <w:r w:rsidRPr="00D816EF">
        <w:rPr>
          <w:sz w:val="24"/>
          <w:szCs w:val="24"/>
        </w:rPr>
        <w:t xml:space="preserve"> </w:t>
      </w:r>
      <w:r>
        <w:rPr>
          <w:sz w:val="24"/>
          <w:szCs w:val="24"/>
        </w:rPr>
        <w:t>előterjesztés szerinti határozati javaslat elfogadását.</w:t>
      </w:r>
    </w:p>
    <w:p w:rsidR="009D123B" w:rsidRDefault="009D123B" w:rsidP="00BD52B7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9F5920" w:rsidRPr="00537A88" w:rsidRDefault="009F5920" w:rsidP="009F59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 </w:t>
      </w:r>
    </w:p>
    <w:p w:rsidR="009F5920" w:rsidRDefault="009F5920" w:rsidP="00BD52B7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9D123B" w:rsidRDefault="009D123B" w:rsidP="00BD52B7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Képviselőtestület </w:t>
      </w:r>
      <w:r w:rsidR="00A627DB">
        <w:rPr>
          <w:rFonts w:ascii="Times New Roman" w:hAnsi="Times New Roman"/>
          <w:b/>
          <w:color w:val="000000" w:themeColor="text1"/>
          <w:sz w:val="24"/>
          <w:szCs w:val="24"/>
        </w:rPr>
        <w:t>152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23B">
        <w:rPr>
          <w:rFonts w:ascii="Times New Roman" w:hAnsi="Times New Roman"/>
          <w:color w:val="212121"/>
          <w:sz w:val="24"/>
          <w:szCs w:val="24"/>
        </w:rPr>
        <w:t>Zalakaros Város</w:t>
      </w:r>
      <w:r w:rsidRPr="009D123B">
        <w:rPr>
          <w:rFonts w:ascii="Times New Roman" w:hAnsi="Times New Roman"/>
          <w:sz w:val="24"/>
          <w:szCs w:val="24"/>
        </w:rPr>
        <w:t xml:space="preserve"> Önkormányzat Képviselő-testülete úgy határozott, </w:t>
      </w:r>
      <w:r w:rsidRPr="009D123B">
        <w:rPr>
          <w:rFonts w:ascii="Times New Roman" w:hAnsi="Times New Roman"/>
          <w:color w:val="212121"/>
          <w:sz w:val="24"/>
          <w:szCs w:val="24"/>
        </w:rPr>
        <w:t xml:space="preserve">hogy a vis maior támogatás </w:t>
      </w:r>
      <w:r w:rsidRPr="009D123B">
        <w:rPr>
          <w:rFonts w:ascii="Times New Roman" w:hAnsi="Times New Roman"/>
          <w:color w:val="212121"/>
          <w:spacing w:val="-2"/>
          <w:sz w:val="24"/>
          <w:szCs w:val="24"/>
        </w:rPr>
        <w:t xml:space="preserve">címen támogatási igényt nyújt </w:t>
      </w:r>
      <w:r w:rsidRPr="009D123B">
        <w:rPr>
          <w:rFonts w:ascii="Times New Roman" w:hAnsi="Times New Roman"/>
          <w:spacing w:val="-2"/>
          <w:sz w:val="24"/>
          <w:szCs w:val="24"/>
        </w:rPr>
        <w:t xml:space="preserve">be </w:t>
      </w:r>
      <w:r w:rsidRPr="009D123B">
        <w:rPr>
          <w:rFonts w:ascii="Times New Roman" w:hAnsi="Times New Roman"/>
          <w:color w:val="212121"/>
          <w:spacing w:val="-2"/>
          <w:sz w:val="24"/>
          <w:szCs w:val="24"/>
        </w:rPr>
        <w:t xml:space="preserve">a </w:t>
      </w:r>
      <w:r w:rsidRPr="009D123B">
        <w:rPr>
          <w:rFonts w:ascii="Times New Roman" w:hAnsi="Times New Roman"/>
          <w:spacing w:val="-2"/>
          <w:sz w:val="24"/>
          <w:szCs w:val="24"/>
        </w:rPr>
        <w:t>Belügyminisztériumhoz.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pacing w:val="-3"/>
          <w:sz w:val="24"/>
          <w:szCs w:val="24"/>
        </w:rPr>
      </w:pPr>
      <w:r w:rsidRPr="009D123B">
        <w:rPr>
          <w:rFonts w:ascii="Times New Roman" w:hAnsi="Times New Roman"/>
          <w:color w:val="212121"/>
          <w:spacing w:val="-3"/>
          <w:sz w:val="24"/>
          <w:szCs w:val="24"/>
        </w:rPr>
        <w:t xml:space="preserve">A káresemény megnevezése: </w:t>
      </w:r>
      <w:r w:rsidRPr="009D123B">
        <w:rPr>
          <w:rFonts w:ascii="Times New Roman" w:hAnsi="Times New Roman"/>
          <w:spacing w:val="-3"/>
          <w:sz w:val="24"/>
          <w:szCs w:val="24"/>
        </w:rPr>
        <w:t xml:space="preserve">A Termáltó és Ökopart létesítményhez tartozó tanösvény palló felületének és a kerékpárút burkolatának, korlátjának sérülése 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color w:val="212121"/>
          <w:spacing w:val="-3"/>
          <w:sz w:val="24"/>
          <w:szCs w:val="24"/>
        </w:rPr>
        <w:t xml:space="preserve">helye: Zalakaros, 090/42, 264/17 </w:t>
      </w:r>
      <w:r w:rsidRPr="009D123B">
        <w:rPr>
          <w:rFonts w:ascii="Times New Roman" w:hAnsi="Times New Roman"/>
          <w:spacing w:val="-3"/>
          <w:sz w:val="24"/>
          <w:szCs w:val="24"/>
        </w:rPr>
        <w:t>hrsz.</w:t>
      </w:r>
    </w:p>
    <w:p w:rsidR="009D123B" w:rsidRPr="009D123B" w:rsidRDefault="009D123B" w:rsidP="009D123B">
      <w:pPr>
        <w:pStyle w:val="Nincstrkz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9D123B" w:rsidRPr="009D123B" w:rsidRDefault="009D123B" w:rsidP="009D123B">
      <w:pPr>
        <w:pStyle w:val="Nincstrkz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b/>
          <w:bCs/>
          <w:color w:val="212121"/>
          <w:sz w:val="24"/>
          <w:szCs w:val="24"/>
        </w:rPr>
        <w:t xml:space="preserve">A </w:t>
      </w:r>
      <w:r w:rsidRPr="009D123B">
        <w:rPr>
          <w:rFonts w:ascii="Times New Roman" w:hAnsi="Times New Roman"/>
          <w:b/>
          <w:bCs/>
          <w:sz w:val="24"/>
          <w:szCs w:val="24"/>
        </w:rPr>
        <w:t>káresemény forrásösszetétele: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2784"/>
        <w:gridCol w:w="1589"/>
      </w:tblGrid>
      <w:tr w:rsidR="009D123B" w:rsidRPr="009D123B" w:rsidTr="00A627DB">
        <w:trPr>
          <w:trHeight w:hRule="exact" w:val="45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Megnevezés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2"/>
                <w:sz w:val="24"/>
                <w:szCs w:val="24"/>
              </w:rPr>
              <w:t>2017. év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23B" w:rsidRPr="009D123B" w:rsidTr="00A627DB">
        <w:trPr>
          <w:trHeight w:hRule="exact" w:val="433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Saját forrás (biztosítási összeg </w:t>
            </w:r>
            <w:r w:rsidRPr="009D123B">
              <w:rPr>
                <w:rFonts w:ascii="Times New Roman" w:hAnsi="Times New Roman"/>
                <w:spacing w:val="-3"/>
                <w:sz w:val="24"/>
                <w:szCs w:val="24"/>
              </w:rPr>
              <w:t>nélkül)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2"/>
                <w:sz w:val="24"/>
                <w:szCs w:val="24"/>
              </w:rPr>
              <w:t>316.307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D123B" w:rsidRPr="009D123B" w:rsidTr="00A627DB">
        <w:trPr>
          <w:trHeight w:hRule="exact" w:val="42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4"/>
                <w:sz w:val="24"/>
                <w:szCs w:val="24"/>
              </w:rPr>
              <w:t>Biztosító kártérítése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-Ft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23B" w:rsidRPr="009D123B" w:rsidTr="00A627DB">
        <w:trPr>
          <w:trHeight w:hRule="exact" w:val="418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5"/>
                <w:sz w:val="24"/>
                <w:szCs w:val="24"/>
              </w:rPr>
              <w:t>Egyéb forrás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-Ft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23B" w:rsidRPr="009D123B" w:rsidTr="00A627DB">
        <w:trPr>
          <w:trHeight w:hRule="exact" w:val="424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Vis maior </w:t>
            </w:r>
            <w:r w:rsidRPr="009D123B">
              <w:rPr>
                <w:rFonts w:ascii="Times New Roman" w:hAnsi="Times New Roman"/>
                <w:spacing w:val="1"/>
                <w:sz w:val="24"/>
                <w:szCs w:val="24"/>
              </w:rPr>
              <w:t>támogatási igény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738.047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D123B" w:rsidRPr="009D123B" w:rsidTr="00A627DB">
        <w:trPr>
          <w:trHeight w:hRule="exact" w:val="41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5"/>
                <w:sz w:val="24"/>
                <w:szCs w:val="24"/>
              </w:rPr>
              <w:t>Források összesen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1.054.354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23B" w:rsidRPr="009D123B" w:rsidRDefault="009D123B" w:rsidP="00A627DB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D123B" w:rsidRPr="009D123B" w:rsidRDefault="009D123B" w:rsidP="009D123B">
      <w:pPr>
        <w:pStyle w:val="Nincstrkz"/>
        <w:rPr>
          <w:rFonts w:ascii="Times New Roman" w:hAnsi="Times New Roman"/>
          <w:spacing w:val="5"/>
          <w:sz w:val="24"/>
          <w:szCs w:val="24"/>
        </w:rPr>
      </w:pP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5"/>
          <w:sz w:val="24"/>
          <w:szCs w:val="24"/>
        </w:rPr>
        <w:t xml:space="preserve">A károk helyreállításának (költségvetés alapján) tervezett összköltsége </w:t>
      </w:r>
      <w:r w:rsidRPr="009D123B">
        <w:rPr>
          <w:rFonts w:ascii="Times New Roman" w:hAnsi="Times New Roman"/>
          <w:sz w:val="24"/>
          <w:szCs w:val="24"/>
        </w:rPr>
        <w:t xml:space="preserve">1.054.354 </w:t>
      </w:r>
      <w:r w:rsidRPr="009D123B">
        <w:rPr>
          <w:rFonts w:ascii="Times New Roman" w:hAnsi="Times New Roman"/>
          <w:spacing w:val="5"/>
          <w:sz w:val="24"/>
          <w:szCs w:val="24"/>
        </w:rPr>
        <w:t xml:space="preserve">Ft, melynek </w:t>
      </w:r>
      <w:r w:rsidRPr="009D123B">
        <w:rPr>
          <w:rFonts w:ascii="Times New Roman" w:hAnsi="Times New Roman"/>
          <w:spacing w:val="-2"/>
          <w:sz w:val="24"/>
          <w:szCs w:val="24"/>
        </w:rPr>
        <w:t>fedezetét az önkormányzat részben tudja biztosítani.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-1"/>
          <w:sz w:val="24"/>
          <w:szCs w:val="24"/>
        </w:rPr>
        <w:t>A testület nyilatkozik arról, hogy a káreseménnyel érintett vagyonelem a tulajdonát képezi.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  <w:r w:rsidRPr="009D123B">
        <w:rPr>
          <w:rFonts w:ascii="Times New Roman" w:hAnsi="Times New Roman"/>
          <w:spacing w:val="1"/>
          <w:sz w:val="24"/>
          <w:szCs w:val="24"/>
        </w:rPr>
        <w:t xml:space="preserve">A károsodott építmény az önkormányzat alábbi kötelező feladatának ellátását szolgálja: </w:t>
      </w:r>
      <w:r w:rsidRPr="009D123B">
        <w:rPr>
          <w:rFonts w:ascii="Times New Roman" w:hAnsi="Times New Roman"/>
          <w:color w:val="212121"/>
          <w:spacing w:val="-3"/>
          <w:sz w:val="24"/>
          <w:szCs w:val="24"/>
        </w:rPr>
        <w:t xml:space="preserve">Zalakaros, 090/42 és 264/17 </w:t>
      </w:r>
      <w:r w:rsidRPr="009D123B">
        <w:rPr>
          <w:rFonts w:ascii="Times New Roman" w:hAnsi="Times New Roman"/>
          <w:spacing w:val="-3"/>
          <w:sz w:val="24"/>
          <w:szCs w:val="24"/>
        </w:rPr>
        <w:t>hrsz-okon</w:t>
      </w:r>
      <w:r w:rsidRPr="009D123B">
        <w:rPr>
          <w:rFonts w:ascii="Times New Roman" w:hAnsi="Times New Roman"/>
          <w:spacing w:val="-2"/>
          <w:sz w:val="24"/>
          <w:szCs w:val="24"/>
        </w:rPr>
        <w:t xml:space="preserve"> helyi közutak és tartozékainak kialakítása és fenntartása kötelező feladat.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z w:val="24"/>
          <w:szCs w:val="24"/>
        </w:rPr>
        <w:t>A bekövetkezett káreseménnyel kapcsolatban az Önkormányzat biztosítással nem rendelkezik.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-2"/>
          <w:sz w:val="24"/>
          <w:szCs w:val="24"/>
        </w:rPr>
        <w:t>Az adott káreseményre biztosítási összeget nem igényelt.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z w:val="24"/>
          <w:szCs w:val="24"/>
        </w:rPr>
        <w:t xml:space="preserve">Vállalja a károsodott ingatlannak a költséghatékonyság és a megvalósíthatóság szempontjaira </w:t>
      </w:r>
      <w:r w:rsidRPr="009D123B">
        <w:rPr>
          <w:rFonts w:ascii="Times New Roman" w:hAnsi="Times New Roman"/>
          <w:spacing w:val="-2"/>
          <w:sz w:val="24"/>
          <w:szCs w:val="24"/>
        </w:rPr>
        <w:t>tekintettel történő helyreállítását.</w:t>
      </w:r>
    </w:p>
    <w:p w:rsidR="009D123B" w:rsidRPr="009D123B" w:rsidRDefault="009D123B" w:rsidP="009D12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-2"/>
          <w:sz w:val="24"/>
          <w:szCs w:val="24"/>
        </w:rPr>
        <w:t xml:space="preserve">Az önkormányzat más - a tulajdonában lévő - vagyontárggyal a feladatát nem tudja ellátni. A testület a </w:t>
      </w:r>
      <w:r w:rsidRPr="009D123B">
        <w:rPr>
          <w:rFonts w:ascii="Times New Roman" w:hAnsi="Times New Roman"/>
          <w:spacing w:val="-1"/>
          <w:sz w:val="24"/>
          <w:szCs w:val="24"/>
        </w:rPr>
        <w:t>saját forrás összegét a 2017. évi költségvetéséről szóló költségvetési rendeletében biztosítja az általános tartalék terhére.</w:t>
      </w:r>
    </w:p>
    <w:p w:rsidR="009D123B" w:rsidRDefault="009D123B" w:rsidP="009D123B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  <w:r w:rsidRPr="009D123B">
        <w:rPr>
          <w:rFonts w:ascii="Times New Roman" w:hAnsi="Times New Roman"/>
          <w:spacing w:val="-2"/>
          <w:sz w:val="24"/>
          <w:szCs w:val="24"/>
        </w:rPr>
        <w:lastRenderedPageBreak/>
        <w:t>A testület felhatalmazza a polgármestert a pályázat benyújtására.</w:t>
      </w:r>
    </w:p>
    <w:p w:rsidR="009F5920" w:rsidRDefault="009F5920" w:rsidP="009D123B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F5920" w:rsidRPr="009F5920" w:rsidRDefault="009F5920" w:rsidP="009F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Határidő: 2017. július 31.</w:t>
      </w:r>
    </w:p>
    <w:p w:rsidR="009F5920" w:rsidRPr="009F5920" w:rsidRDefault="009F5920" w:rsidP="009F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F5920" w:rsidRPr="009F5920" w:rsidRDefault="009F5920" w:rsidP="009F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(Operatív felelős: Tóth Enikő projektmenedzser)</w:t>
      </w:r>
    </w:p>
    <w:p w:rsidR="009F5920" w:rsidRPr="009D123B" w:rsidRDefault="009F5920" w:rsidP="009D123B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627DB" w:rsidRDefault="00A627DB" w:rsidP="00A627DB">
      <w:pPr>
        <w:pStyle w:val="Lista"/>
        <w:rPr>
          <w:b/>
          <w:sz w:val="24"/>
          <w:szCs w:val="24"/>
        </w:rPr>
      </w:pPr>
    </w:p>
    <w:p w:rsidR="00A627DB" w:rsidRPr="00F41E13" w:rsidRDefault="00A627DB" w:rsidP="00A627DB">
      <w:pPr>
        <w:pStyle w:val="Lista"/>
        <w:numPr>
          <w:ilvl w:val="0"/>
          <w:numId w:val="41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Polgármester illetményének felülvizsgálata</w:t>
      </w:r>
    </w:p>
    <w:p w:rsidR="00A627DB" w:rsidRPr="00F41E13" w:rsidRDefault="00A627DB" w:rsidP="00A627DB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>Előadó: Czirákiné Pakulár Judit alpolgármester</w:t>
      </w:r>
    </w:p>
    <w:p w:rsidR="00A627DB" w:rsidRDefault="00A627DB" w:rsidP="00A627DB">
      <w:pPr>
        <w:pStyle w:val="Lista"/>
        <w:ind w:left="0" w:firstLine="708"/>
        <w:rPr>
          <w:sz w:val="24"/>
          <w:szCs w:val="24"/>
        </w:rPr>
      </w:pPr>
      <w:r w:rsidRPr="00726CC8">
        <w:rPr>
          <w:sz w:val="24"/>
          <w:szCs w:val="24"/>
        </w:rPr>
        <w:t>/Előterjesztés a jegyzőkönyvhöz mellékelve./</w:t>
      </w:r>
    </w:p>
    <w:p w:rsidR="00A627DB" w:rsidRDefault="00517D41" w:rsidP="00A627D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br/>
      </w:r>
      <w:r w:rsidR="00A627DB">
        <w:rPr>
          <w:rFonts w:ascii="Times New Roman" w:hAnsi="Times New Roman"/>
          <w:sz w:val="24"/>
          <w:szCs w:val="24"/>
        </w:rPr>
        <w:t>Novák Ferenc: Átadom a szót alpolgármester asszonynak érintettség címén</w:t>
      </w:r>
    </w:p>
    <w:p w:rsidR="00A627DB" w:rsidRDefault="00A627DB" w:rsidP="00A627D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627DB" w:rsidRDefault="00A627DB" w:rsidP="00A627D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Czirákiné Pakulár Judit: A</w:t>
      </w:r>
      <w:r w:rsidR="009F5920">
        <w:rPr>
          <w:rFonts w:ascii="Times New Roman" w:hAnsi="Times New Roman"/>
          <w:sz w:val="24"/>
          <w:szCs w:val="24"/>
        </w:rPr>
        <w:t xml:space="preserve"> bizottságok tárgyalták, kérem</w:t>
      </w:r>
      <w:r>
        <w:rPr>
          <w:rFonts w:ascii="Times New Roman" w:hAnsi="Times New Roman"/>
          <w:sz w:val="24"/>
          <w:szCs w:val="24"/>
        </w:rPr>
        <w:t xml:space="preserve"> Horváth Vencelt ismertesse a bizottságok döntését.</w:t>
      </w:r>
    </w:p>
    <w:p w:rsidR="00A627DB" w:rsidRDefault="00A627DB" w:rsidP="00BD52B7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7DB" w:rsidRPr="00537A88" w:rsidRDefault="00A627DB" w:rsidP="00A6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összevont bizottság határozatát.</w:t>
      </w:r>
    </w:p>
    <w:p w:rsidR="00A627DB" w:rsidRDefault="00A627DB" w:rsidP="00A627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121/2017.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142/2017.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917873" w:rsidRDefault="00917873" w:rsidP="00917873">
      <w:pPr>
        <w:pStyle w:val="Lista"/>
        <w:ind w:left="0" w:firstLine="0"/>
        <w:jc w:val="both"/>
        <w:rPr>
          <w:sz w:val="24"/>
          <w:szCs w:val="24"/>
        </w:rPr>
      </w:pPr>
      <w:r w:rsidRPr="00D816EF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</w:t>
      </w:r>
      <w:r w:rsidRPr="00D816EF">
        <w:rPr>
          <w:sz w:val="24"/>
          <w:szCs w:val="24"/>
        </w:rPr>
        <w:t xml:space="preserve"> </w:t>
      </w:r>
      <w:r>
        <w:rPr>
          <w:sz w:val="24"/>
          <w:szCs w:val="24"/>
        </w:rPr>
        <w:t>előterjesztés szerinti határozati javaslat elfogadását</w:t>
      </w:r>
      <w:r w:rsidRPr="00D816EF">
        <w:rPr>
          <w:sz w:val="24"/>
          <w:szCs w:val="24"/>
        </w:rPr>
        <w:t xml:space="preserve"> </w:t>
      </w:r>
      <w:r>
        <w:rPr>
          <w:sz w:val="24"/>
          <w:szCs w:val="24"/>
        </w:rPr>
        <w:t>az alábbi kiegészítésekkel:</w:t>
      </w:r>
    </w:p>
    <w:p w:rsidR="00917873" w:rsidRDefault="00917873" w:rsidP="00917873">
      <w:pPr>
        <w:pStyle w:val="Listaszerbekezds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polgármester bemutatja a </w:t>
      </w:r>
      <w:r w:rsidR="0004336F">
        <w:rPr>
          <w:rFonts w:ascii="Times New Roman" w:hAnsi="Times New Roman"/>
          <w:sz w:val="24"/>
          <w:szCs w:val="24"/>
        </w:rPr>
        <w:t>nyelvvizsga bizonyítványát</w:t>
      </w:r>
      <w:r>
        <w:rPr>
          <w:rFonts w:ascii="Times New Roman" w:hAnsi="Times New Roman"/>
          <w:sz w:val="24"/>
          <w:szCs w:val="24"/>
        </w:rPr>
        <w:t xml:space="preserve"> és annak másolatát elhelyezi a személyi anyagában</w:t>
      </w:r>
    </w:p>
    <w:p w:rsidR="00917873" w:rsidRPr="00A075E9" w:rsidRDefault="00917873" w:rsidP="00917873">
      <w:pPr>
        <w:pStyle w:val="Listaszerbekezds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felkérjük a polgármestert, hogy 15 napon belül éljen felterjesztéssel az illetékes szervhez az illetményének és azok kiegészítésének támogatásával kapcsolatosan indokok megjelölésével.</w:t>
      </w:r>
    </w:p>
    <w:p w:rsidR="00BD52B7" w:rsidRDefault="009D123B" w:rsidP="00BD52B7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5920" w:rsidRPr="00537A88" w:rsidRDefault="009F5920" w:rsidP="009F59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az alábbi határozatot hozta: </w:t>
      </w:r>
    </w:p>
    <w:p w:rsidR="009F5920" w:rsidRPr="00517D41" w:rsidRDefault="009F5920" w:rsidP="00BD52B7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A627DB" w:rsidRDefault="00A627DB" w:rsidP="00A627DB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153/2017.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04336F" w:rsidRPr="00B02592" w:rsidRDefault="00A627DB" w:rsidP="00A6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92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Képviselő-testülete</w:t>
      </w:r>
    </w:p>
    <w:p w:rsidR="00A627DB" w:rsidRPr="00B02592" w:rsidRDefault="0004336F" w:rsidP="00A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2">
        <w:rPr>
          <w:rFonts w:ascii="Times New Roman" w:eastAsia="Times New Roman" w:hAnsi="Times New Roman" w:cs="Times New Roman"/>
          <w:sz w:val="24"/>
          <w:szCs w:val="24"/>
        </w:rPr>
        <w:t>1./</w:t>
      </w:r>
      <w:r w:rsidR="00A627DB" w:rsidRPr="00B02592">
        <w:rPr>
          <w:rFonts w:ascii="Times New Roman" w:eastAsia="Times New Roman" w:hAnsi="Times New Roman" w:cs="Times New Roman"/>
          <w:sz w:val="24"/>
          <w:szCs w:val="24"/>
        </w:rPr>
        <w:t xml:space="preserve"> Novák Ferenc főállású polgármester részére az </w:t>
      </w:r>
      <w:r w:rsidR="00A627DB" w:rsidRPr="00B02592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</w:rPr>
        <w:t>54/2017. (III.9.) számú határozatában megállapított</w:t>
      </w:r>
      <w:r w:rsidR="00A627DB" w:rsidRPr="00B02592">
        <w:rPr>
          <w:rFonts w:ascii="Times New Roman" w:eastAsia="Times New Roman" w:hAnsi="Times New Roman" w:cs="Times New Roman"/>
          <w:sz w:val="24"/>
          <w:szCs w:val="24"/>
        </w:rPr>
        <w:t xml:space="preserve"> illetményén és költségtérítésén felül 2017.év január hó 1. napjától</w:t>
      </w:r>
      <w:r w:rsidR="00A627DB" w:rsidRPr="00B02592">
        <w:rPr>
          <w:rFonts w:ascii="Times New Roman" w:hAnsi="Times New Roman" w:cs="Times New Roman"/>
          <w:sz w:val="24"/>
          <w:szCs w:val="24"/>
        </w:rPr>
        <w:t xml:space="preserve"> havi 23.190,- Ft</w:t>
      </w:r>
      <w:r w:rsidR="00A627DB" w:rsidRPr="00B02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7DB" w:rsidRPr="00B02592">
        <w:rPr>
          <w:rFonts w:ascii="Times New Roman" w:hAnsi="Times New Roman" w:cs="Times New Roman"/>
          <w:sz w:val="24"/>
          <w:szCs w:val="24"/>
        </w:rPr>
        <w:t>idegenny</w:t>
      </w:r>
      <w:r w:rsidR="00432A25" w:rsidRPr="00B02592">
        <w:rPr>
          <w:rFonts w:ascii="Times New Roman" w:hAnsi="Times New Roman" w:cs="Times New Roman"/>
          <w:sz w:val="24"/>
          <w:szCs w:val="24"/>
        </w:rPr>
        <w:t>elv-tudási pótlékát állapít me</w:t>
      </w:r>
      <w:r w:rsidR="004F2E27" w:rsidRPr="00B02592">
        <w:rPr>
          <w:rFonts w:ascii="Times New Roman" w:hAnsi="Times New Roman" w:cs="Times New Roman"/>
          <w:sz w:val="24"/>
          <w:szCs w:val="24"/>
        </w:rPr>
        <w:t xml:space="preserve">g, ez 2017.évben 255.090-Ft, az ehhez kapcsolódó közteher 56.120,- Ft (összesen: 311.210,-Ft), </w:t>
      </w:r>
      <w:r w:rsidR="00432A25" w:rsidRPr="00B02592">
        <w:rPr>
          <w:rFonts w:ascii="Times New Roman" w:hAnsi="Times New Roman" w:cs="Times New Roman"/>
          <w:sz w:val="24"/>
          <w:szCs w:val="24"/>
        </w:rPr>
        <w:t>melynek fedezetét az önkormányzat 2017.évi költségvetése általános tartalékának terhére biztosítja</w:t>
      </w:r>
    </w:p>
    <w:p w:rsidR="00A627DB" w:rsidRPr="0004336F" w:rsidRDefault="009975AC" w:rsidP="00043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z w:val="24"/>
          <w:szCs w:val="24"/>
        </w:rPr>
        <w:t>2./ a</w:t>
      </w:r>
      <w:r w:rsidR="0004336F" w:rsidRPr="00B02592">
        <w:rPr>
          <w:rFonts w:ascii="Times New Roman" w:hAnsi="Times New Roman"/>
          <w:sz w:val="24"/>
          <w:szCs w:val="24"/>
        </w:rPr>
        <w:t xml:space="preserve"> kinevezés módosításának feltétele</w:t>
      </w:r>
      <w:r w:rsidRPr="00B02592">
        <w:rPr>
          <w:rFonts w:ascii="Times New Roman" w:hAnsi="Times New Roman"/>
          <w:sz w:val="24"/>
          <w:szCs w:val="24"/>
        </w:rPr>
        <w:t>ként</w:t>
      </w:r>
      <w:r>
        <w:rPr>
          <w:rFonts w:ascii="Times New Roman" w:hAnsi="Times New Roman"/>
          <w:sz w:val="24"/>
          <w:szCs w:val="24"/>
        </w:rPr>
        <w:t xml:space="preserve"> határozza meg</w:t>
      </w:r>
      <w:r w:rsidR="0004336F">
        <w:rPr>
          <w:rFonts w:ascii="Times New Roman" w:hAnsi="Times New Roman"/>
          <w:sz w:val="24"/>
          <w:szCs w:val="24"/>
        </w:rPr>
        <w:t xml:space="preserve">, hogy </w:t>
      </w:r>
      <w:r w:rsidR="00A627DB" w:rsidRPr="0004336F">
        <w:rPr>
          <w:rFonts w:ascii="Times New Roman" w:hAnsi="Times New Roman"/>
          <w:sz w:val="24"/>
          <w:szCs w:val="24"/>
        </w:rPr>
        <w:t xml:space="preserve">a polgármester bemutatja a </w:t>
      </w:r>
      <w:r w:rsidR="0004336F" w:rsidRPr="0004336F">
        <w:rPr>
          <w:rFonts w:ascii="Times New Roman" w:hAnsi="Times New Roman"/>
          <w:sz w:val="24"/>
          <w:szCs w:val="24"/>
        </w:rPr>
        <w:t>nyelvvizsga bizonyítványát</w:t>
      </w:r>
      <w:r>
        <w:rPr>
          <w:rFonts w:ascii="Times New Roman" w:hAnsi="Times New Roman"/>
          <w:sz w:val="24"/>
          <w:szCs w:val="24"/>
        </w:rPr>
        <w:t xml:space="preserve"> és annak másolata elhelyezésre kerül a</w:t>
      </w:r>
      <w:r w:rsidR="00A627DB" w:rsidRPr="0004336F">
        <w:rPr>
          <w:rFonts w:ascii="Times New Roman" w:hAnsi="Times New Roman"/>
          <w:sz w:val="24"/>
          <w:szCs w:val="24"/>
        </w:rPr>
        <w:t xml:space="preserve"> személyi anyagában</w:t>
      </w:r>
    </w:p>
    <w:p w:rsidR="00A627DB" w:rsidRPr="009975AC" w:rsidRDefault="009975AC" w:rsidP="009975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felkéri </w:t>
      </w:r>
      <w:r w:rsidR="00A627DB" w:rsidRPr="009975AC">
        <w:rPr>
          <w:rFonts w:ascii="Times New Roman" w:hAnsi="Times New Roman"/>
          <w:sz w:val="24"/>
          <w:szCs w:val="24"/>
        </w:rPr>
        <w:t>a polgármestert, hogy 15 napon belül éljen felterjesztéssel az illetékes szervhez az illetményének kiegészítésé</w:t>
      </w:r>
      <w:r w:rsidR="0004336F" w:rsidRPr="009975AC">
        <w:rPr>
          <w:rFonts w:ascii="Times New Roman" w:hAnsi="Times New Roman"/>
          <w:sz w:val="24"/>
          <w:szCs w:val="24"/>
        </w:rPr>
        <w:t>nek támogatásával kapcsolatosan indokok megjelölésével.</w:t>
      </w:r>
    </w:p>
    <w:p w:rsidR="00A627DB" w:rsidRDefault="00626CB7" w:rsidP="00A627D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július 30.</w:t>
      </w:r>
    </w:p>
    <w:p w:rsidR="00A627DB" w:rsidRDefault="00A627DB" w:rsidP="00A627D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A627DB">
        <w:rPr>
          <w:rFonts w:ascii="Times New Roman" w:hAnsi="Times New Roman"/>
          <w:sz w:val="24"/>
          <w:szCs w:val="24"/>
        </w:rPr>
        <w:t>Felelős: Czirákiné Pakulár Judit alpolgármester</w:t>
      </w:r>
      <w:r w:rsidR="009975AC">
        <w:rPr>
          <w:rFonts w:ascii="Times New Roman" w:hAnsi="Times New Roman"/>
          <w:sz w:val="24"/>
          <w:szCs w:val="24"/>
        </w:rPr>
        <w:t xml:space="preserve"> 1-2.pont tekintetében</w:t>
      </w:r>
    </w:p>
    <w:p w:rsidR="0004336F" w:rsidRPr="00A627DB" w:rsidRDefault="0004336F" w:rsidP="00A627D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Novák Ferenc polgármester </w:t>
      </w:r>
      <w:r w:rsidR="009975AC">
        <w:rPr>
          <w:rFonts w:ascii="Times New Roman" w:hAnsi="Times New Roman"/>
          <w:sz w:val="24"/>
          <w:szCs w:val="24"/>
        </w:rPr>
        <w:t>3.pont tekintetében</w:t>
      </w:r>
    </w:p>
    <w:p w:rsidR="00A627DB" w:rsidRPr="00A627DB" w:rsidRDefault="00A627DB" w:rsidP="00A627D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A627DB">
        <w:rPr>
          <w:rFonts w:ascii="Times New Roman" w:hAnsi="Times New Roman"/>
          <w:sz w:val="24"/>
          <w:szCs w:val="24"/>
        </w:rPr>
        <w:t>Operatív felelős: Gaál Krisztina személyzeti és önkormányzati referens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5920" w:rsidRPr="00F41E13" w:rsidRDefault="009F5920" w:rsidP="009F5920">
      <w:pPr>
        <w:pStyle w:val="Lista"/>
        <w:numPr>
          <w:ilvl w:val="0"/>
          <w:numId w:val="41"/>
        </w:numPr>
        <w:ind w:hanging="720"/>
        <w:rPr>
          <w:b/>
          <w:sz w:val="24"/>
          <w:szCs w:val="24"/>
        </w:rPr>
      </w:pPr>
      <w:r w:rsidRPr="00F41E13">
        <w:rPr>
          <w:b/>
          <w:sz w:val="24"/>
          <w:szCs w:val="24"/>
        </w:rPr>
        <w:t>A Da Bibere Zalai Borlovagrend támogatási kérelme</w:t>
      </w:r>
    </w:p>
    <w:p w:rsidR="009F5920" w:rsidRPr="00F41E13" w:rsidRDefault="009F5920" w:rsidP="009F5920">
      <w:pPr>
        <w:pStyle w:val="Lista"/>
        <w:ind w:left="0" w:firstLine="708"/>
        <w:rPr>
          <w:sz w:val="24"/>
          <w:szCs w:val="24"/>
        </w:rPr>
      </w:pPr>
      <w:r w:rsidRPr="00F41E13">
        <w:rPr>
          <w:sz w:val="24"/>
          <w:szCs w:val="24"/>
        </w:rPr>
        <w:t>Előadó: Novák Ferenc polgármester</w:t>
      </w:r>
    </w:p>
    <w:p w:rsidR="009F5920" w:rsidRDefault="009F5920" w:rsidP="009F5920">
      <w:pPr>
        <w:pStyle w:val="Lista"/>
        <w:ind w:left="0" w:firstLine="708"/>
        <w:rPr>
          <w:sz w:val="24"/>
          <w:szCs w:val="24"/>
        </w:rPr>
      </w:pPr>
      <w:r w:rsidRPr="00726CC8">
        <w:rPr>
          <w:sz w:val="24"/>
          <w:szCs w:val="24"/>
        </w:rPr>
        <w:t>/Előterjesztés a jegyzőkönyvhöz mellékelve./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5920" w:rsidRDefault="009F5920" w:rsidP="009F5920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</w:t>
      </w:r>
      <w:r w:rsidRPr="009F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bizottságok tárgyalták, kérem Horváth Vencelt ismertesse a bizottságok döntését.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0B5F" w:rsidRPr="00537A88" w:rsidRDefault="00DF0B5F" w:rsidP="00DF0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összevont bizottság határozatát.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5920" w:rsidRDefault="009F5920" w:rsidP="009F59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122/2017.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143/2017.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9F5920" w:rsidRPr="009F5920" w:rsidRDefault="009F5920" w:rsidP="009F5920">
      <w:pPr>
        <w:pStyle w:val="Lista"/>
        <w:ind w:left="0" w:firstLine="0"/>
        <w:jc w:val="both"/>
        <w:rPr>
          <w:sz w:val="24"/>
          <w:szCs w:val="24"/>
        </w:rPr>
      </w:pPr>
      <w:r w:rsidRPr="009F5920">
        <w:rPr>
          <w:sz w:val="24"/>
          <w:szCs w:val="24"/>
        </w:rPr>
        <w:t xml:space="preserve">A bizottság javasolja a képviselőtestület számára az alábbi határozati javaslat elfogadását </w:t>
      </w:r>
    </w:p>
    <w:p w:rsidR="009F5920" w:rsidRPr="009F5920" w:rsidRDefault="009F5920" w:rsidP="009F5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920" w:rsidRPr="009F5920" w:rsidRDefault="009F5920" w:rsidP="009F5920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1./ Da Bibere Zalai Borlovagrend által megszervezésre kerülő 25. Zalai B</w:t>
      </w:r>
      <w:r>
        <w:rPr>
          <w:rFonts w:ascii="Times New Roman" w:hAnsi="Times New Roman" w:cs="Times New Roman"/>
          <w:sz w:val="24"/>
          <w:szCs w:val="24"/>
        </w:rPr>
        <w:t>orcégér Borünnep rendezvényét 5</w:t>
      </w:r>
      <w:r w:rsidRPr="009F5920">
        <w:rPr>
          <w:rFonts w:ascii="Times New Roman" w:hAnsi="Times New Roman" w:cs="Times New Roman"/>
          <w:sz w:val="24"/>
          <w:szCs w:val="24"/>
        </w:rPr>
        <w:t>0.000-Ft összeggel és 20 darab voucherrel támogatja, melynek fedezetét a 2017.évi költségvetés általános tartalékának terhére biztosítja.</w:t>
      </w:r>
    </w:p>
    <w:p w:rsidR="009F5920" w:rsidRPr="009F5920" w:rsidRDefault="009F5920" w:rsidP="009F5920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2./ felhatalmazza a polgármestert a támogatási szerződés aláírására.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0B5F" w:rsidRPr="00537A88" w:rsidRDefault="00DF0B5F" w:rsidP="00DF0B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az alábbi határozatot hozta: </w:t>
      </w:r>
    </w:p>
    <w:p w:rsidR="00DF0B5F" w:rsidRPr="00517D41" w:rsidRDefault="00DF0B5F" w:rsidP="00DF0B5F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8C55C2" w:rsidRDefault="008C55C2" w:rsidP="008C55C2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154/2017.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8C55C2" w:rsidRDefault="008C55C2" w:rsidP="008C55C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2E94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E0122A">
        <w:rPr>
          <w:rFonts w:ascii="Times New Roman" w:eastAsia="Times New Roman" w:hAnsi="Times New Roman" w:cs="Times New Roman"/>
          <w:sz w:val="24"/>
          <w:szCs w:val="24"/>
        </w:rPr>
        <w:t>Város Önkormányzatának Képviselő-testülete</w:t>
      </w:r>
    </w:p>
    <w:p w:rsidR="008C55C2" w:rsidRPr="009F5920" w:rsidRDefault="008C55C2" w:rsidP="008C55C2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1./ Da Bibere Zalai Borlovagrend által megszervezésre kerülő 25. Zalai B</w:t>
      </w:r>
      <w:r>
        <w:rPr>
          <w:rFonts w:ascii="Times New Roman" w:hAnsi="Times New Roman" w:cs="Times New Roman"/>
          <w:sz w:val="24"/>
          <w:szCs w:val="24"/>
        </w:rPr>
        <w:t>orcégér Borünnep rendezvényét 5</w:t>
      </w:r>
      <w:r w:rsidRPr="009F5920">
        <w:rPr>
          <w:rFonts w:ascii="Times New Roman" w:hAnsi="Times New Roman" w:cs="Times New Roman"/>
          <w:sz w:val="24"/>
          <w:szCs w:val="24"/>
        </w:rPr>
        <w:t>0.000-Ft összeggel és 20 darab voucherrel támogatja, melynek fedezetét a 2017.évi költségvetés általános tartalékának terhére biztosítja.</w:t>
      </w:r>
    </w:p>
    <w:p w:rsidR="008C55C2" w:rsidRDefault="008C55C2" w:rsidP="008C55C2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2./ felhatalmazza a polgármestert a támogatási szerződés aláírására.</w:t>
      </w:r>
    </w:p>
    <w:p w:rsidR="008C55C2" w:rsidRPr="009A05EE" w:rsidRDefault="008C55C2" w:rsidP="008C55C2">
      <w:pPr>
        <w:rPr>
          <w:rFonts w:ascii="Times New Roman" w:hAnsi="Times New Roman"/>
          <w:sz w:val="24"/>
          <w:szCs w:val="24"/>
        </w:rPr>
      </w:pPr>
      <w:r w:rsidRPr="009A05EE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2017. július 30.</w:t>
      </w:r>
    </w:p>
    <w:p w:rsidR="008C55C2" w:rsidRPr="009F5920" w:rsidRDefault="008C55C2" w:rsidP="008C5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8C55C2" w:rsidRPr="009A05EE" w:rsidRDefault="008C55C2" w:rsidP="008C55C2">
      <w:pPr>
        <w:spacing w:after="0"/>
        <w:rPr>
          <w:rFonts w:ascii="Times New Roman" w:hAnsi="Times New Roman"/>
          <w:sz w:val="24"/>
          <w:szCs w:val="24"/>
        </w:rPr>
      </w:pPr>
      <w:r w:rsidRPr="009A05EE">
        <w:rPr>
          <w:rFonts w:ascii="Times New Roman" w:hAnsi="Times New Roman"/>
          <w:sz w:val="24"/>
          <w:szCs w:val="24"/>
        </w:rPr>
        <w:t>Operatív felelős: Magyarné Kovács Judit pénzügyi osztályvezető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0B5F" w:rsidRPr="00DF0B5F" w:rsidRDefault="00DF0B5F" w:rsidP="00DF0B5F">
      <w:pPr>
        <w:pStyle w:val="Listaszerbekezds"/>
        <w:numPr>
          <w:ilvl w:val="0"/>
          <w:numId w:val="41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F0B5F">
        <w:rPr>
          <w:rFonts w:ascii="Times New Roman" w:hAnsi="Times New Roman"/>
          <w:b/>
          <w:bCs/>
          <w:sz w:val="24"/>
          <w:szCs w:val="24"/>
        </w:rPr>
        <w:t xml:space="preserve">A Kisfaludy szálláshely fejlesztési konstrukció keretében TFC-1.1.1-2017-A kódszámú kiírásra kerülő </w:t>
      </w:r>
      <w:r w:rsidRPr="00DF0B5F">
        <w:rPr>
          <w:rFonts w:ascii="Times New Roman" w:hAnsi="Times New Roman"/>
          <w:b/>
          <w:sz w:val="24"/>
          <w:szCs w:val="24"/>
        </w:rPr>
        <w:t>pályázat keretén a Fürdő Vendégház fejlesztésének előkészítése</w:t>
      </w:r>
    </w:p>
    <w:p w:rsidR="00DF0B5F" w:rsidRPr="00F41E13" w:rsidRDefault="00DF0B5F" w:rsidP="00DF0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E13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F41E13">
        <w:rPr>
          <w:rFonts w:ascii="Times New Roman" w:eastAsia="Times New Roman" w:hAnsi="Times New Roman" w:cs="Times New Roman"/>
          <w:sz w:val="24"/>
          <w:szCs w:val="24"/>
        </w:rPr>
        <w:t>Novák Ferenc</w:t>
      </w:r>
      <w:r w:rsidRPr="00F41E1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DF0B5F" w:rsidRDefault="00DF0B5F" w:rsidP="00DF0B5F">
      <w:pPr>
        <w:pStyle w:val="Lista"/>
        <w:ind w:left="0" w:firstLine="708"/>
        <w:rPr>
          <w:sz w:val="24"/>
          <w:szCs w:val="24"/>
        </w:rPr>
      </w:pPr>
      <w:r w:rsidRPr="00726CC8">
        <w:rPr>
          <w:sz w:val="24"/>
          <w:szCs w:val="24"/>
        </w:rPr>
        <w:t>/Előterjesztés a jegyzőkönyvhöz mellékelve./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0B5F" w:rsidRDefault="00DF0B5F" w:rsidP="00DF0B5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</w:t>
      </w:r>
      <w:r w:rsidRPr="009F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bizottságok tárgyalták, kérem Horváth Vencelt ismertesse a bizottságok döntését.</w:t>
      </w:r>
    </w:p>
    <w:p w:rsidR="00DF0B5F" w:rsidRPr="00537A88" w:rsidRDefault="00DF0B5F" w:rsidP="00DF0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Horváth Vencel: 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összevont bizottság határozatát.</w:t>
      </w:r>
    </w:p>
    <w:p w:rsidR="00DF0B5F" w:rsidRDefault="00DF0B5F" w:rsidP="00DF0B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124/2017.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145/2017.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DF0B5F" w:rsidRDefault="00DF0B5F" w:rsidP="00DF0B5F">
      <w:pPr>
        <w:pStyle w:val="Lista"/>
        <w:ind w:left="0" w:firstLine="0"/>
        <w:rPr>
          <w:b/>
          <w:sz w:val="24"/>
          <w:szCs w:val="24"/>
        </w:rPr>
      </w:pPr>
      <w:r w:rsidRPr="00D816EF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</w:t>
      </w:r>
      <w:r w:rsidRPr="00D816EF">
        <w:rPr>
          <w:sz w:val="24"/>
          <w:szCs w:val="24"/>
        </w:rPr>
        <w:t xml:space="preserve"> </w:t>
      </w:r>
      <w:r>
        <w:rPr>
          <w:sz w:val="24"/>
          <w:szCs w:val="24"/>
        </w:rPr>
        <w:t>előterjesztés szerinti határozati javaslat elfogadását az alábbi kiegészítéssel</w:t>
      </w:r>
    </w:p>
    <w:p w:rsidR="00DF0B5F" w:rsidRDefault="00DF0B5F" w:rsidP="00DF0B5F">
      <w:pPr>
        <w:pStyle w:val="Lista"/>
        <w:tabs>
          <w:tab w:val="left" w:pos="780"/>
        </w:tabs>
        <w:ind w:left="0" w:firstLine="0"/>
        <w:jc w:val="both"/>
        <w:rPr>
          <w:sz w:val="24"/>
          <w:szCs w:val="24"/>
        </w:rPr>
      </w:pPr>
    </w:p>
    <w:p w:rsidR="00DF0B5F" w:rsidRPr="00A85D51" w:rsidRDefault="00DF0B5F" w:rsidP="00DF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51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fürdő írásban nyilatkozzon, hogy a pályázati feltételeket tudja-e vállani 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0B5F" w:rsidRPr="00537A88" w:rsidRDefault="00DF0B5F" w:rsidP="00DF0B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az alábbi határozatot hozta: </w:t>
      </w:r>
    </w:p>
    <w:p w:rsidR="00DF0B5F" w:rsidRPr="00517D41" w:rsidRDefault="00DF0B5F" w:rsidP="00DF0B5F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DF0B5F" w:rsidRDefault="00DF0B5F" w:rsidP="00DF0B5F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155/2017.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DF0B5F" w:rsidRPr="00DF0B5F" w:rsidRDefault="00DF0B5F" w:rsidP="00DF0B5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A Képviselőtestület</w:t>
      </w:r>
    </w:p>
    <w:p w:rsidR="00DF0B5F" w:rsidRDefault="00DF0B5F" w:rsidP="00DF0B5F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 xml:space="preserve">1./ határozatban rögzíti, hogy a Fürdő Vendégház fejlesztésére pályázatot nyújt be a </w:t>
      </w:r>
      <w:r w:rsidRPr="00DF0B5F">
        <w:rPr>
          <w:rFonts w:ascii="Times New Roman" w:hAnsi="Times New Roman" w:cs="Times New Roman"/>
          <w:bCs/>
          <w:sz w:val="24"/>
          <w:szCs w:val="24"/>
        </w:rPr>
        <w:t xml:space="preserve">„Kisfaludy szálláshely fejlesztési konstrukció” keretében kiírásra megjelenő TFC-1.1.1-2017-A kódszámú pályázati felhívásra. </w:t>
      </w:r>
    </w:p>
    <w:p w:rsidR="00DF0B5F" w:rsidRPr="00DF0B5F" w:rsidRDefault="00DF0B5F" w:rsidP="00DF0B5F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D51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="009975AC">
        <w:rPr>
          <w:rFonts w:ascii="Times New Roman" w:eastAsia="Times New Roman" w:hAnsi="Times New Roman" w:cs="Times New Roman"/>
          <w:sz w:val="24"/>
          <w:szCs w:val="24"/>
        </w:rPr>
        <w:t xml:space="preserve">felkéri a Gránit Zrt-t, hogy írásban nyilatkozzon </w:t>
      </w:r>
      <w:r w:rsidR="001A5D4E">
        <w:rPr>
          <w:rFonts w:ascii="Times New Roman" w:eastAsia="Times New Roman" w:hAnsi="Times New Roman" w:cs="Times New Roman"/>
          <w:sz w:val="24"/>
          <w:szCs w:val="24"/>
        </w:rPr>
        <w:t xml:space="preserve">arról, hogy </w:t>
      </w:r>
      <w:r>
        <w:rPr>
          <w:rFonts w:ascii="Times New Roman" w:eastAsia="Times New Roman" w:hAnsi="Times New Roman" w:cs="Times New Roman"/>
          <w:sz w:val="24"/>
          <w:szCs w:val="24"/>
        </w:rPr>
        <w:t>a pályázati feltételeket tudja-e válla</w:t>
      </w:r>
      <w:r w:rsidR="009975A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1A5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B5F" w:rsidRPr="00DF0B5F" w:rsidRDefault="00DF0B5F" w:rsidP="00DF0B5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Határidő: 2017. szeptember 30.</w:t>
      </w:r>
    </w:p>
    <w:p w:rsidR="00DF0B5F" w:rsidRPr="00DF0B5F" w:rsidRDefault="00DF0B5F" w:rsidP="00DF0B5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F0B5F" w:rsidRPr="00FC757F" w:rsidRDefault="00DF0B5F" w:rsidP="00FC757F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Operatív felelős: Tóth</w:t>
      </w:r>
      <w:r w:rsidR="004F5109">
        <w:rPr>
          <w:rFonts w:ascii="Times New Roman" w:hAnsi="Times New Roman" w:cs="Times New Roman"/>
          <w:sz w:val="24"/>
          <w:szCs w:val="24"/>
        </w:rPr>
        <w:t xml:space="preserve"> Enikő projektmenedzser</w:t>
      </w:r>
    </w:p>
    <w:p w:rsidR="00DF0B5F" w:rsidRPr="000973B7" w:rsidRDefault="00DF0B5F" w:rsidP="00DF0B5F">
      <w:pPr>
        <w:pStyle w:val="Listaszerbekezds"/>
        <w:numPr>
          <w:ilvl w:val="0"/>
          <w:numId w:val="41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973B7">
        <w:rPr>
          <w:rFonts w:ascii="Times New Roman" w:hAnsi="Times New Roman"/>
          <w:b/>
          <w:sz w:val="24"/>
          <w:szCs w:val="24"/>
        </w:rPr>
        <w:t>Puchheimi meghívás</w:t>
      </w:r>
    </w:p>
    <w:p w:rsidR="00DF0B5F" w:rsidRPr="000973B7" w:rsidRDefault="00DF0B5F" w:rsidP="00DF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B7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DF0B5F" w:rsidRDefault="00DF0B5F" w:rsidP="00DF0B5F">
      <w:pPr>
        <w:pStyle w:val="Lista"/>
        <w:ind w:left="0" w:firstLine="708"/>
        <w:rPr>
          <w:sz w:val="24"/>
          <w:szCs w:val="24"/>
        </w:rPr>
      </w:pPr>
      <w:r w:rsidRPr="00726CC8">
        <w:rPr>
          <w:sz w:val="24"/>
          <w:szCs w:val="24"/>
        </w:rPr>
        <w:t>/Előterjesztés a jegyzőkönyvhöz mellékelve./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7D6" w:rsidRDefault="004B27D6" w:rsidP="004B27D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</w:t>
      </w:r>
      <w:r w:rsidRPr="009F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bizottságok tárgyalták, kérem Horváth Vencelt ismertesse a bizottságok döntését.</w:t>
      </w:r>
    </w:p>
    <w:p w:rsidR="004B27D6" w:rsidRPr="00537A88" w:rsidRDefault="004B27D6" w:rsidP="004B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összevont bizottság határozatát.</w:t>
      </w:r>
    </w:p>
    <w:p w:rsidR="004B27D6" w:rsidRDefault="004B27D6" w:rsidP="004B27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123/2017.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144/2017.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B27D6" w:rsidRDefault="004B27D6" w:rsidP="004B27D6">
      <w:pPr>
        <w:pStyle w:val="Lista"/>
        <w:ind w:left="0" w:firstLine="0"/>
        <w:rPr>
          <w:b/>
          <w:sz w:val="24"/>
          <w:szCs w:val="24"/>
        </w:rPr>
      </w:pPr>
      <w:r w:rsidRPr="00D816EF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</w:t>
      </w:r>
      <w:r w:rsidRPr="00D816EF">
        <w:rPr>
          <w:sz w:val="24"/>
          <w:szCs w:val="24"/>
        </w:rPr>
        <w:t xml:space="preserve"> </w:t>
      </w:r>
      <w:r>
        <w:rPr>
          <w:sz w:val="24"/>
          <w:szCs w:val="24"/>
        </w:rPr>
        <w:t>előterjesztés szerinti határozati javaslat elfogadását.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7D6" w:rsidRPr="00537A88" w:rsidRDefault="004B27D6" w:rsidP="004B27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az alábbi határozatot hozta: </w:t>
      </w:r>
    </w:p>
    <w:p w:rsidR="004B27D6" w:rsidRDefault="004B27D6" w:rsidP="004B27D6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156/2017.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4B27D6" w:rsidRPr="004B27D6" w:rsidRDefault="004B27D6" w:rsidP="004B27D6">
      <w:pPr>
        <w:pStyle w:val="Lista"/>
        <w:spacing w:line="276" w:lineRule="auto"/>
        <w:ind w:left="0" w:firstLine="0"/>
        <w:rPr>
          <w:sz w:val="24"/>
          <w:szCs w:val="24"/>
        </w:rPr>
      </w:pPr>
      <w:r w:rsidRPr="00274840">
        <w:rPr>
          <w:sz w:val="24"/>
          <w:szCs w:val="24"/>
        </w:rPr>
        <w:t>Képviselőtestület:</w:t>
      </w:r>
    </w:p>
    <w:p w:rsidR="004B27D6" w:rsidRPr="00274840" w:rsidRDefault="004B27D6" w:rsidP="004B27D6">
      <w:pPr>
        <w:spacing w:after="0"/>
        <w:rPr>
          <w:rFonts w:ascii="Times New Roman" w:hAnsi="Times New Roman"/>
          <w:sz w:val="24"/>
          <w:szCs w:val="24"/>
        </w:rPr>
      </w:pPr>
      <w:r w:rsidRPr="00274840">
        <w:rPr>
          <w:rFonts w:ascii="Times New Roman" w:hAnsi="Times New Roman"/>
          <w:sz w:val="24"/>
          <w:szCs w:val="24"/>
        </w:rPr>
        <w:t xml:space="preserve">1. Egyetért azzal, hogy a 2017. </w:t>
      </w:r>
      <w:r>
        <w:rPr>
          <w:rFonts w:ascii="Times New Roman" w:hAnsi="Times New Roman"/>
          <w:sz w:val="24"/>
          <w:szCs w:val="24"/>
        </w:rPr>
        <w:t>szeptember 16-i</w:t>
      </w:r>
      <w:r w:rsidRPr="00274840">
        <w:rPr>
          <w:rFonts w:ascii="Times New Roman" w:hAnsi="Times New Roman"/>
          <w:sz w:val="24"/>
          <w:szCs w:val="24"/>
        </w:rPr>
        <w:t xml:space="preserve"> Puchheimi meghívásnak a polgármester </w:t>
      </w:r>
      <w:r>
        <w:rPr>
          <w:rFonts w:ascii="Times New Roman" w:hAnsi="Times New Roman"/>
          <w:sz w:val="24"/>
          <w:szCs w:val="24"/>
        </w:rPr>
        <w:t>3 fős delegációval részt vegyen.</w:t>
      </w:r>
    </w:p>
    <w:p w:rsidR="004B27D6" w:rsidRPr="00274840" w:rsidRDefault="004B27D6" w:rsidP="004B27D6">
      <w:pPr>
        <w:spacing w:after="0"/>
        <w:rPr>
          <w:rFonts w:ascii="Times New Roman" w:hAnsi="Times New Roman"/>
          <w:sz w:val="24"/>
          <w:szCs w:val="24"/>
        </w:rPr>
      </w:pPr>
      <w:r w:rsidRPr="00274840">
        <w:rPr>
          <w:rFonts w:ascii="Times New Roman" w:hAnsi="Times New Roman"/>
          <w:sz w:val="24"/>
          <w:szCs w:val="24"/>
        </w:rPr>
        <w:t>2. A hivatalos delegáció költségét a 2017. évi költségvetés terhére biztosítja.</w:t>
      </w:r>
    </w:p>
    <w:p w:rsidR="004B27D6" w:rsidRPr="00274840" w:rsidRDefault="004B27D6" w:rsidP="004B27D6">
      <w:pPr>
        <w:spacing w:after="0"/>
        <w:rPr>
          <w:rFonts w:ascii="Times New Roman" w:hAnsi="Times New Roman"/>
          <w:sz w:val="24"/>
          <w:szCs w:val="24"/>
        </w:rPr>
      </w:pPr>
    </w:p>
    <w:p w:rsidR="004B27D6" w:rsidRPr="00274840" w:rsidRDefault="004B27D6" w:rsidP="004B2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840">
        <w:rPr>
          <w:rFonts w:ascii="Times New Roman" w:hAnsi="Times New Roman"/>
          <w:sz w:val="24"/>
          <w:szCs w:val="24"/>
        </w:rPr>
        <w:lastRenderedPageBreak/>
        <w:t xml:space="preserve">Határidő: </w:t>
      </w:r>
      <w:r>
        <w:rPr>
          <w:rFonts w:ascii="Times New Roman" w:hAnsi="Times New Roman"/>
          <w:sz w:val="24"/>
          <w:szCs w:val="24"/>
        </w:rPr>
        <w:t>2017.július 20.</w:t>
      </w:r>
    </w:p>
    <w:p w:rsidR="004B27D6" w:rsidRPr="00274840" w:rsidRDefault="004B27D6" w:rsidP="004B2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840">
        <w:rPr>
          <w:rFonts w:ascii="Times New Roman" w:hAnsi="Times New Roman"/>
          <w:sz w:val="24"/>
          <w:szCs w:val="24"/>
        </w:rPr>
        <w:t>Felelős: Novák Ferenc polgármester</w:t>
      </w:r>
    </w:p>
    <w:p w:rsidR="004B27D6" w:rsidRPr="00274840" w:rsidRDefault="004B27D6" w:rsidP="004B2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840">
        <w:rPr>
          <w:rFonts w:ascii="Times New Roman" w:hAnsi="Times New Roman"/>
          <w:sz w:val="24"/>
          <w:szCs w:val="24"/>
        </w:rPr>
        <w:t xml:space="preserve">           Magyarné Kovács Judit pénzügyi osztályvezető 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7D6" w:rsidRPr="004B27D6" w:rsidRDefault="004B27D6" w:rsidP="004B27D6">
      <w:pPr>
        <w:pStyle w:val="Listaszerbekezds"/>
        <w:numPr>
          <w:ilvl w:val="0"/>
          <w:numId w:val="4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B27D6">
        <w:rPr>
          <w:rFonts w:ascii="Times New Roman" w:hAnsi="Times New Roman"/>
          <w:b/>
          <w:sz w:val="24"/>
          <w:szCs w:val="24"/>
        </w:rPr>
        <w:t>Spartan Race rendezvény Zalakaroson</w:t>
      </w:r>
    </w:p>
    <w:p w:rsidR="004B27D6" w:rsidRDefault="004B27D6" w:rsidP="004B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B7">
        <w:rPr>
          <w:rFonts w:ascii="Times New Roman" w:hAnsi="Times New Roman" w:cs="Times New Roman"/>
          <w:sz w:val="24"/>
          <w:szCs w:val="24"/>
        </w:rPr>
        <w:t>Előadó: Czirákiné Pakulár Judit alpolgármester</w:t>
      </w:r>
    </w:p>
    <w:p w:rsidR="004B27D6" w:rsidRDefault="004B27D6" w:rsidP="004B27D6">
      <w:pPr>
        <w:pStyle w:val="Lista"/>
        <w:ind w:left="0" w:firstLine="708"/>
        <w:rPr>
          <w:sz w:val="24"/>
          <w:szCs w:val="24"/>
        </w:rPr>
      </w:pPr>
      <w:r w:rsidRPr="00726CC8">
        <w:rPr>
          <w:sz w:val="24"/>
          <w:szCs w:val="24"/>
        </w:rPr>
        <w:t>/Előterjesztés a jegyzőkönyvhöz mellékelve./</w:t>
      </w:r>
    </w:p>
    <w:p w:rsidR="004B27D6" w:rsidRPr="000973B7" w:rsidRDefault="004B27D6" w:rsidP="004B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</w:t>
      </w:r>
      <w:r w:rsidRPr="009F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bizottságok tárgyalták, kérem Horváth Vencelt ismertesse a bizottságok döntését.</w:t>
      </w: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Támogassuk a rendezvényt. Zalakaros város vállalja fel a parkolás biztosítását. Azon helyszínekről, ahol nem az önkormányzat a tulajdonos szerezzük be a hozzájáruló nyilatkozatokat.</w:t>
      </w: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Czirákiné Pakulár Judit: Mi kezdeményeztük a helyszínt a rendezvény megtartására, ne legyen feltételhez kötve.</w:t>
      </w: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Én biztosítékot szeretnék a helyszínt biztosítóktól, ne kerüljünk kellemetlen helyzetbe ha kifarolnának a rendezvényből.</w:t>
      </w:r>
    </w:p>
    <w:p w:rsidR="00A852E1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51B74" w:rsidRDefault="00A852E1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Czirákiné Pakulár Judit</w:t>
      </w:r>
      <w:r w:rsidR="00F51B74">
        <w:rPr>
          <w:rFonts w:ascii="Times New Roman" w:hAnsi="Times New Roman"/>
          <w:sz w:val="24"/>
          <w:szCs w:val="24"/>
        </w:rPr>
        <w:t>. Nem vagyunk még ilyen stádiumban, lehet nyilatkozatot kérni, de ez nem a mi dolgunk.</w:t>
      </w:r>
    </w:p>
    <w:p w:rsidR="00F51B74" w:rsidRDefault="00F51B74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51B74" w:rsidRDefault="00F51B74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A település jó híréről van szó. Nem rendezvény ellen vagyok, hanem az mellett, hogy sikeres legyen. A bizottságok javaslata: </w:t>
      </w:r>
    </w:p>
    <w:p w:rsidR="00F51B74" w:rsidRDefault="00F51B74" w:rsidP="00F51B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125/2017.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146/2017.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F51B74" w:rsidRDefault="00F51B74" w:rsidP="00F51B74">
      <w:pPr>
        <w:pStyle w:val="Lista"/>
        <w:ind w:left="0" w:firstLine="0"/>
        <w:rPr>
          <w:b/>
          <w:sz w:val="24"/>
          <w:szCs w:val="24"/>
        </w:rPr>
      </w:pPr>
      <w:r w:rsidRPr="00D816EF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</w:t>
      </w:r>
      <w:r w:rsidRPr="00D816EF">
        <w:rPr>
          <w:sz w:val="24"/>
          <w:szCs w:val="24"/>
        </w:rPr>
        <w:t xml:space="preserve"> </w:t>
      </w:r>
      <w:r>
        <w:rPr>
          <w:sz w:val="24"/>
          <w:szCs w:val="24"/>
        </w:rPr>
        <w:t>előterjesztés szerinti határozati javaslat elfogadását az alábbi kiegészítéssel.</w:t>
      </w:r>
    </w:p>
    <w:p w:rsidR="00F51B74" w:rsidRDefault="00F51B74" w:rsidP="00F51B74">
      <w:pPr>
        <w:pStyle w:val="Lista"/>
        <w:tabs>
          <w:tab w:val="left" w:pos="780"/>
        </w:tabs>
        <w:ind w:left="0" w:firstLine="0"/>
        <w:jc w:val="both"/>
        <w:rPr>
          <w:sz w:val="24"/>
          <w:szCs w:val="24"/>
        </w:rPr>
      </w:pPr>
    </w:p>
    <w:p w:rsidR="00F51B74" w:rsidRDefault="00F51B74" w:rsidP="00F51B74">
      <w:pPr>
        <w:pStyle w:val="Lista"/>
        <w:tabs>
          <w:tab w:val="left" w:pos="7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E2F3F">
        <w:rPr>
          <w:sz w:val="24"/>
          <w:szCs w:val="24"/>
        </w:rPr>
        <w:t xml:space="preserve"> </w:t>
      </w:r>
      <w:r>
        <w:rPr>
          <w:sz w:val="24"/>
          <w:szCs w:val="24"/>
        </w:rPr>
        <w:t>az önkormányzat biztosítja a sportcentrumot és a parkolás lehetőségét, az okozott károk a helyreállítása a szervezők felelőssége és kötelessége. A résztvevő partnerek adjanak nyilatkozatot, amelyben vállalják a rájuk eső feladatokat és kötelezettségeket.</w:t>
      </w:r>
    </w:p>
    <w:p w:rsidR="00F51B74" w:rsidRDefault="00F51B74" w:rsidP="00A852E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51B74" w:rsidRPr="00537A88" w:rsidRDefault="00F51B74" w:rsidP="00F51B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az alábbi határozatot hozta: </w:t>
      </w:r>
    </w:p>
    <w:p w:rsidR="00F51B74" w:rsidRPr="00517D41" w:rsidRDefault="00F51B74" w:rsidP="00F51B74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F51B74" w:rsidRDefault="00F51B74" w:rsidP="00F51B74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157/2017.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F51B74" w:rsidRPr="00F51B74" w:rsidRDefault="00F51B74" w:rsidP="00F51B74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51B74">
        <w:rPr>
          <w:rFonts w:ascii="Times New Roman" w:hAnsi="Times New Roman"/>
          <w:sz w:val="24"/>
          <w:szCs w:val="24"/>
        </w:rPr>
        <w:t xml:space="preserve">Zalakaros Város képviselő testülete támogatja 2018 tavaszán a Spartan Race verseny megszervezését Zalakaroson. </w:t>
      </w:r>
    </w:p>
    <w:p w:rsidR="00F51B74" w:rsidRDefault="00F51B74" w:rsidP="00F51B74">
      <w:pPr>
        <w:pStyle w:val="Lista"/>
        <w:numPr>
          <w:ilvl w:val="0"/>
          <w:numId w:val="45"/>
        </w:numPr>
        <w:tabs>
          <w:tab w:val="left" w:pos="780"/>
        </w:tabs>
        <w:jc w:val="both"/>
        <w:rPr>
          <w:sz w:val="24"/>
          <w:szCs w:val="24"/>
        </w:rPr>
      </w:pPr>
      <w:r w:rsidRPr="00F51B74">
        <w:rPr>
          <w:sz w:val="24"/>
          <w:szCs w:val="24"/>
        </w:rPr>
        <w:t>2. az önkormányzat biztosítja a sportcentrumot és a parkolás lehetőségét, az okozott károk a helyreállítása a szervezők felelőssége és kötelessége. A résztvevő partnerek adjanak nyilatkozatot, amelyben vállalják a rájuk eső feladatokat és kötelezettségeket.</w:t>
      </w:r>
    </w:p>
    <w:p w:rsidR="001A5D4E" w:rsidRDefault="001A5D4E" w:rsidP="001A5D4E">
      <w:pPr>
        <w:pStyle w:val="Lista"/>
        <w:tabs>
          <w:tab w:val="left" w:pos="780"/>
        </w:tabs>
        <w:jc w:val="both"/>
        <w:rPr>
          <w:sz w:val="24"/>
          <w:szCs w:val="24"/>
        </w:rPr>
      </w:pPr>
    </w:p>
    <w:p w:rsidR="001A5D4E" w:rsidRPr="00F51B74" w:rsidRDefault="00626CB7" w:rsidP="001A5D4E">
      <w:pPr>
        <w:pStyle w:val="Lista"/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Határidő: 2017.szeptember 30.</w:t>
      </w:r>
    </w:p>
    <w:p w:rsidR="00F51B74" w:rsidRDefault="00F51B74" w:rsidP="00F51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840">
        <w:rPr>
          <w:rFonts w:ascii="Times New Roman" w:hAnsi="Times New Roman"/>
          <w:sz w:val="24"/>
          <w:szCs w:val="24"/>
        </w:rPr>
        <w:t>Felelős: Novák Ferenc polgármester</w:t>
      </w:r>
    </w:p>
    <w:p w:rsidR="001A5D4E" w:rsidRPr="00274840" w:rsidRDefault="001A5D4E" w:rsidP="00F51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Czirákiné Pakulár Judit alpolgármester, Kovács Szabolcs Zalakarosi Turisztikai Nonprofit Kft ügyvezetője</w:t>
      </w:r>
    </w:p>
    <w:p w:rsidR="00A852E1" w:rsidRDefault="00A852E1" w:rsidP="004B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7D6" w:rsidRPr="000973B7" w:rsidRDefault="004B27D6" w:rsidP="004B27D6">
      <w:pPr>
        <w:pStyle w:val="Listaszerbekezds"/>
        <w:numPr>
          <w:ilvl w:val="0"/>
          <w:numId w:val="4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973B7">
        <w:rPr>
          <w:rFonts w:ascii="Times New Roman" w:hAnsi="Times New Roman"/>
          <w:b/>
          <w:sz w:val="24"/>
          <w:szCs w:val="24"/>
        </w:rPr>
        <w:t>A Zalakarosi Turisztikai Nonprofit Kft. könyvvizsgálója megbízatásának meghosszabbítása</w:t>
      </w:r>
    </w:p>
    <w:p w:rsidR="004B27D6" w:rsidRPr="000973B7" w:rsidRDefault="004B27D6" w:rsidP="004B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B7">
        <w:rPr>
          <w:rFonts w:ascii="Times New Roman" w:hAnsi="Times New Roman" w:cs="Times New Roman"/>
          <w:sz w:val="24"/>
          <w:szCs w:val="24"/>
        </w:rPr>
        <w:t>Előadó: Czirákiné Pakulár Judit alpolgármester</w:t>
      </w:r>
    </w:p>
    <w:p w:rsidR="004B27D6" w:rsidRDefault="004B27D6" w:rsidP="004B27D6">
      <w:pPr>
        <w:pStyle w:val="Lista"/>
        <w:ind w:left="0" w:firstLine="708"/>
        <w:rPr>
          <w:sz w:val="24"/>
          <w:szCs w:val="24"/>
        </w:rPr>
      </w:pPr>
      <w:r w:rsidRPr="00726CC8">
        <w:rPr>
          <w:sz w:val="24"/>
          <w:szCs w:val="24"/>
        </w:rPr>
        <w:t>/Előterjesztés a jegyzőkönyvhöz mellékelve./</w:t>
      </w:r>
    </w:p>
    <w:p w:rsidR="00A627DB" w:rsidRDefault="00A627DB" w:rsidP="006C1E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7D6" w:rsidRDefault="004B27D6" w:rsidP="004B27D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</w:t>
      </w:r>
      <w:r w:rsidRPr="009F5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bizottságok tárgyalták, kérem Horváth Vencelt ismertesse a bizottságok döntését.</w:t>
      </w:r>
    </w:p>
    <w:p w:rsidR="004B27D6" w:rsidRPr="00537A88" w:rsidRDefault="004B27D6" w:rsidP="004B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összevont bizottság határozatát.</w:t>
      </w:r>
    </w:p>
    <w:p w:rsidR="004B27D6" w:rsidRDefault="004B27D6" w:rsidP="004B27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126/2017.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147/2017. (VII.19</w:t>
      </w:r>
      <w:r w:rsidRPr="00D47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B27D6" w:rsidRDefault="004B27D6" w:rsidP="004B27D6">
      <w:pPr>
        <w:pStyle w:val="Lista"/>
        <w:ind w:left="0" w:firstLine="0"/>
        <w:rPr>
          <w:b/>
          <w:sz w:val="24"/>
          <w:szCs w:val="24"/>
        </w:rPr>
      </w:pPr>
      <w:r w:rsidRPr="00D816EF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</w:t>
      </w:r>
      <w:r w:rsidRPr="00D816EF">
        <w:rPr>
          <w:sz w:val="24"/>
          <w:szCs w:val="24"/>
        </w:rPr>
        <w:t xml:space="preserve"> </w:t>
      </w:r>
      <w:r>
        <w:rPr>
          <w:sz w:val="24"/>
          <w:szCs w:val="24"/>
        </w:rPr>
        <w:t>előterjesztés szerinti határozati javaslat elfogadását.</w:t>
      </w:r>
    </w:p>
    <w:p w:rsidR="004B27D6" w:rsidRDefault="004B27D6" w:rsidP="004B27D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27DB" w:rsidRPr="00FC757F" w:rsidRDefault="004B27D6" w:rsidP="006C1E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ellenszavazat nélkül az alábbi határozatot hozta: </w:t>
      </w:r>
      <w:bookmarkStart w:id="0" w:name="_GoBack"/>
      <w:bookmarkEnd w:id="0"/>
    </w:p>
    <w:p w:rsidR="004B27D6" w:rsidRDefault="004B27D6" w:rsidP="004B27D6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158/2017.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4B27D6" w:rsidRPr="004B27D6" w:rsidRDefault="004B27D6" w:rsidP="004B27D6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D6">
        <w:rPr>
          <w:rFonts w:ascii="Times New Roman" w:hAnsi="Times New Roman"/>
          <w:sz w:val="24"/>
          <w:szCs w:val="24"/>
        </w:rPr>
        <w:t xml:space="preserve">Zalakaros Város képviselő testülete javasolja a BARKÓCÁS KFt. megválasztását 2017. július 19-től 1 év határozott időre.  </w:t>
      </w:r>
    </w:p>
    <w:p w:rsidR="004B27D6" w:rsidRPr="004B27D6" w:rsidRDefault="004B27D6" w:rsidP="004B27D6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D6">
        <w:rPr>
          <w:rFonts w:ascii="Times New Roman" w:hAnsi="Times New Roman"/>
          <w:sz w:val="24"/>
          <w:szCs w:val="24"/>
        </w:rPr>
        <w:t>A képviselő testület felhatalmazza Czirákiné Pakulár Juditot, hogy a Zalakarosi Turisztikai Nonprofit kft.-t képviselje a társaság taggyűlésén és aláírja a társasági szerződést.</w:t>
      </w:r>
    </w:p>
    <w:p w:rsidR="004B27D6" w:rsidRDefault="004B27D6" w:rsidP="004B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7D6" w:rsidRPr="004B27D6" w:rsidRDefault="004B27D6" w:rsidP="004B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4B27D6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B27D6" w:rsidRPr="004B27D6" w:rsidRDefault="004B27D6" w:rsidP="004B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7D6">
        <w:rPr>
          <w:rFonts w:ascii="Times New Roman" w:hAnsi="Times New Roman" w:cs="Times New Roman"/>
          <w:sz w:val="24"/>
          <w:szCs w:val="24"/>
        </w:rPr>
        <w:t>Felelős: Czirákiné Pakulár Judit alpolgármester</w:t>
      </w:r>
    </w:p>
    <w:p w:rsidR="004B27D6" w:rsidRPr="004B27D6" w:rsidRDefault="004B27D6" w:rsidP="004B2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7D6">
        <w:rPr>
          <w:rFonts w:ascii="Times New Roman" w:hAnsi="Times New Roman" w:cs="Times New Roman"/>
          <w:sz w:val="24"/>
          <w:szCs w:val="24"/>
        </w:rPr>
        <w:t>Operatív felelős: Kovács Szabolcs Zk-i Turisztikai Nonprofit Kft. ügyvezető</w:t>
      </w:r>
    </w:p>
    <w:p w:rsidR="004B27D6" w:rsidRDefault="004B27D6" w:rsidP="00AD756F">
      <w:pPr>
        <w:spacing w:after="0"/>
        <w:jc w:val="both"/>
      </w:pPr>
    </w:p>
    <w:p w:rsidR="00AD756F" w:rsidRPr="00537A88" w:rsidRDefault="005061A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DF0E7C">
        <w:rPr>
          <w:rFonts w:ascii="Times New Roman" w:hAnsi="Times New Roman" w:cs="Times New Roman"/>
          <w:sz w:val="24"/>
          <w:szCs w:val="24"/>
        </w:rPr>
        <w:t>:</w:t>
      </w:r>
      <w:r w:rsidR="006E5CE2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Mivel több napirend nem volt</w:t>
      </w:r>
      <w:r w:rsidR="00A852E1">
        <w:rPr>
          <w:rFonts w:ascii="Times New Roman" w:hAnsi="Times New Roman" w:cs="Times New Roman"/>
          <w:sz w:val="24"/>
          <w:szCs w:val="24"/>
        </w:rPr>
        <w:t xml:space="preserve"> a</w:t>
      </w:r>
      <w:r w:rsidR="004B27D6">
        <w:rPr>
          <w:rFonts w:ascii="Times New Roman" w:hAnsi="Times New Roman" w:cs="Times New Roman"/>
          <w:sz w:val="24"/>
          <w:szCs w:val="24"/>
        </w:rPr>
        <w:t xml:space="preserve"> </w:t>
      </w:r>
      <w:r w:rsidR="00A852E1" w:rsidRPr="00537A88">
        <w:rPr>
          <w:rFonts w:ascii="Times New Roman" w:hAnsi="Times New Roman" w:cs="Times New Roman"/>
          <w:sz w:val="24"/>
          <w:szCs w:val="24"/>
        </w:rPr>
        <w:t xml:space="preserve">nyílt ülést </w:t>
      </w:r>
      <w:r w:rsidR="00A852E1">
        <w:rPr>
          <w:rFonts w:ascii="Times New Roman" w:hAnsi="Times New Roman" w:cs="Times New Roman"/>
          <w:sz w:val="24"/>
          <w:szCs w:val="24"/>
        </w:rPr>
        <w:t>10:44</w:t>
      </w:r>
      <w:r w:rsidR="00A852E1" w:rsidRPr="00537A88">
        <w:rPr>
          <w:rFonts w:ascii="Times New Roman" w:hAnsi="Times New Roman" w:cs="Times New Roman"/>
          <w:sz w:val="24"/>
          <w:szCs w:val="24"/>
        </w:rPr>
        <w:t xml:space="preserve"> órakor bezárta</w:t>
      </w:r>
      <w:r w:rsidR="00A852E1">
        <w:rPr>
          <w:rFonts w:ascii="Times New Roman" w:hAnsi="Times New Roman" w:cs="Times New Roman"/>
          <w:sz w:val="24"/>
          <w:szCs w:val="24"/>
        </w:rPr>
        <w:t xml:space="preserve"> </w:t>
      </w:r>
      <w:r w:rsidR="004B27D6">
        <w:rPr>
          <w:rFonts w:ascii="Times New Roman" w:hAnsi="Times New Roman" w:cs="Times New Roman"/>
          <w:sz w:val="24"/>
          <w:szCs w:val="24"/>
        </w:rPr>
        <w:t>a képviselőtestület zárt ülés keretében folytatta munkáját.</w:t>
      </w: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CE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166C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</w:t>
      </w:r>
      <w:r w:rsidR="00B26D2B">
        <w:rPr>
          <w:rFonts w:ascii="Times New Roman" w:hAnsi="Times New Roman" w:cs="Times New Roman"/>
          <w:sz w:val="24"/>
          <w:szCs w:val="24"/>
        </w:rPr>
        <w:t xml:space="preserve">  </w:t>
      </w:r>
      <w:r w:rsidR="002B04A6">
        <w:rPr>
          <w:rFonts w:ascii="Times New Roman" w:hAnsi="Times New Roman" w:cs="Times New Roman"/>
          <w:sz w:val="24"/>
          <w:szCs w:val="24"/>
        </w:rPr>
        <w:t>Magyar Mária</w:t>
      </w:r>
      <w:r w:rsidR="00B26D2B">
        <w:rPr>
          <w:rFonts w:ascii="Times New Roman" w:hAnsi="Times New Roman" w:cs="Times New Roman"/>
          <w:sz w:val="24"/>
          <w:szCs w:val="24"/>
        </w:rPr>
        <w:t xml:space="preserve"> </w:t>
      </w:r>
      <w:r w:rsidR="00B26D2B">
        <w:rPr>
          <w:rFonts w:ascii="Times New Roman" w:hAnsi="Times New Roman" w:cs="Times New Roman"/>
          <w:sz w:val="24"/>
          <w:szCs w:val="24"/>
        </w:rPr>
        <w:tab/>
      </w:r>
      <w:r w:rsidR="00B26D2B">
        <w:rPr>
          <w:rFonts w:ascii="Times New Roman" w:hAnsi="Times New Roman" w:cs="Times New Roman"/>
          <w:sz w:val="24"/>
          <w:szCs w:val="24"/>
        </w:rPr>
        <w:tab/>
      </w:r>
      <w:r w:rsidR="002B04A6">
        <w:rPr>
          <w:rFonts w:ascii="Times New Roman" w:hAnsi="Times New Roman" w:cs="Times New Roman"/>
          <w:sz w:val="24"/>
          <w:szCs w:val="24"/>
        </w:rPr>
        <w:t xml:space="preserve">   </w:t>
      </w:r>
      <w:r w:rsidR="002B04A6">
        <w:rPr>
          <w:rFonts w:ascii="Times New Roman" w:hAnsi="Times New Roman" w:cs="Times New Roman"/>
          <w:sz w:val="24"/>
          <w:szCs w:val="24"/>
        </w:rPr>
        <w:tab/>
      </w:r>
      <w:r w:rsidR="00B26D2B">
        <w:rPr>
          <w:rFonts w:ascii="Times New Roman" w:hAnsi="Times New Roman" w:cs="Times New Roman"/>
          <w:sz w:val="24"/>
          <w:szCs w:val="24"/>
        </w:rPr>
        <w:tab/>
      </w:r>
      <w:r w:rsidR="00B26D2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166CE3">
        <w:rPr>
          <w:rFonts w:ascii="Times New Roman" w:hAnsi="Times New Roman" w:cs="Times New Roman"/>
          <w:sz w:val="24"/>
          <w:szCs w:val="24"/>
        </w:rPr>
        <w:t>Szirtes Balázs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r w:rsidR="00166CE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</w:t>
      </w:r>
      <w:r w:rsidR="00166CE3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166CE3">
        <w:rPr>
          <w:rFonts w:ascii="Times New Roman" w:hAnsi="Times New Roman" w:cs="Times New Roman"/>
          <w:sz w:val="24"/>
          <w:szCs w:val="24"/>
        </w:rPr>
        <w:tab/>
      </w:r>
      <w:r w:rsidR="00166CE3">
        <w:rPr>
          <w:rFonts w:ascii="Times New Roman" w:hAnsi="Times New Roman" w:cs="Times New Roman"/>
          <w:sz w:val="24"/>
          <w:szCs w:val="24"/>
        </w:rPr>
        <w:tab/>
      </w:r>
      <w:r w:rsidR="00166CE3">
        <w:rPr>
          <w:rFonts w:ascii="Times New Roman" w:hAnsi="Times New Roman" w:cs="Times New Roman"/>
          <w:sz w:val="24"/>
          <w:szCs w:val="24"/>
        </w:rPr>
        <w:tab/>
      </w:r>
      <w:r w:rsidR="00166CE3">
        <w:rPr>
          <w:rFonts w:ascii="Times New Roman" w:hAnsi="Times New Roman" w:cs="Times New Roman"/>
          <w:sz w:val="24"/>
          <w:szCs w:val="24"/>
        </w:rPr>
        <w:tab/>
      </w:r>
      <w:r w:rsidR="00166CE3">
        <w:rPr>
          <w:rFonts w:ascii="Times New Roman" w:hAnsi="Times New Roman" w:cs="Times New Roman"/>
          <w:sz w:val="24"/>
          <w:szCs w:val="24"/>
        </w:rPr>
        <w:tab/>
      </w:r>
      <w:r w:rsidR="00166C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7A88">
        <w:rPr>
          <w:rFonts w:ascii="Times New Roman" w:hAnsi="Times New Roman" w:cs="Times New Roman"/>
          <w:sz w:val="24"/>
          <w:szCs w:val="24"/>
        </w:rPr>
        <w:t xml:space="preserve"> Jkv. hitelesítő</w:t>
      </w:r>
    </w:p>
    <w:sectPr w:rsidR="00AD756F" w:rsidRPr="00305E7C" w:rsidSect="00FC757F">
      <w:footerReference w:type="default" r:id="rId8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C2" w:rsidRDefault="008C55C2" w:rsidP="003D13C0">
      <w:pPr>
        <w:spacing w:after="0" w:line="240" w:lineRule="auto"/>
      </w:pPr>
      <w:r>
        <w:separator/>
      </w:r>
    </w:p>
  </w:endnote>
  <w:endnote w:type="continuationSeparator" w:id="0">
    <w:p w:rsidR="008C55C2" w:rsidRDefault="008C55C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2173"/>
      <w:docPartObj>
        <w:docPartGallery w:val="Page Numbers (Bottom of Page)"/>
        <w:docPartUnique/>
      </w:docPartObj>
    </w:sdtPr>
    <w:sdtEndPr/>
    <w:sdtContent>
      <w:p w:rsidR="008C55C2" w:rsidRDefault="008C55C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7F">
          <w:rPr>
            <w:noProof/>
          </w:rPr>
          <w:t>9</w:t>
        </w:r>
        <w:r>
          <w:fldChar w:fldCharType="end"/>
        </w:r>
      </w:p>
    </w:sdtContent>
  </w:sdt>
  <w:p w:rsidR="008C55C2" w:rsidRDefault="008C55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C2" w:rsidRDefault="008C55C2" w:rsidP="003D13C0">
      <w:pPr>
        <w:spacing w:after="0" w:line="240" w:lineRule="auto"/>
      </w:pPr>
      <w:r>
        <w:separator/>
      </w:r>
    </w:p>
  </w:footnote>
  <w:footnote w:type="continuationSeparator" w:id="0">
    <w:p w:rsidR="008C55C2" w:rsidRDefault="008C55C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7EFE"/>
    <w:multiLevelType w:val="hybridMultilevel"/>
    <w:tmpl w:val="7A3A7AA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7B3DA1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E61"/>
    <w:multiLevelType w:val="hybridMultilevel"/>
    <w:tmpl w:val="902A0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57"/>
    <w:multiLevelType w:val="hybridMultilevel"/>
    <w:tmpl w:val="91D41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CA9"/>
    <w:multiLevelType w:val="hybridMultilevel"/>
    <w:tmpl w:val="5A90BF7A"/>
    <w:lvl w:ilvl="0" w:tplc="2110EE3E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172CE"/>
    <w:multiLevelType w:val="hybridMultilevel"/>
    <w:tmpl w:val="1320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FBC"/>
    <w:multiLevelType w:val="hybridMultilevel"/>
    <w:tmpl w:val="AE8CDF0C"/>
    <w:lvl w:ilvl="0" w:tplc="7BD86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B81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46A9"/>
    <w:multiLevelType w:val="hybridMultilevel"/>
    <w:tmpl w:val="A7AE691C"/>
    <w:lvl w:ilvl="0" w:tplc="6BAC118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1835B0"/>
    <w:multiLevelType w:val="hybridMultilevel"/>
    <w:tmpl w:val="CE669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4904"/>
    <w:multiLevelType w:val="hybridMultilevel"/>
    <w:tmpl w:val="3FD06272"/>
    <w:lvl w:ilvl="0" w:tplc="98B62E1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B36C2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7782"/>
    <w:multiLevelType w:val="hybridMultilevel"/>
    <w:tmpl w:val="533EFF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28C7"/>
    <w:multiLevelType w:val="hybridMultilevel"/>
    <w:tmpl w:val="69A66680"/>
    <w:lvl w:ilvl="0" w:tplc="740C816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482027"/>
    <w:multiLevelType w:val="hybridMultilevel"/>
    <w:tmpl w:val="AC9EABE2"/>
    <w:lvl w:ilvl="0" w:tplc="AA7623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E500A"/>
    <w:multiLevelType w:val="hybridMultilevel"/>
    <w:tmpl w:val="1BB69E04"/>
    <w:lvl w:ilvl="0" w:tplc="040E000F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200A0"/>
    <w:multiLevelType w:val="hybridMultilevel"/>
    <w:tmpl w:val="FE3A8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1195D"/>
    <w:multiLevelType w:val="hybridMultilevel"/>
    <w:tmpl w:val="5132529A"/>
    <w:lvl w:ilvl="0" w:tplc="DFC66BF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5B3416A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727AE"/>
    <w:multiLevelType w:val="hybridMultilevel"/>
    <w:tmpl w:val="7758E920"/>
    <w:lvl w:ilvl="0" w:tplc="75BA05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4071"/>
    <w:multiLevelType w:val="hybridMultilevel"/>
    <w:tmpl w:val="B6D21E80"/>
    <w:lvl w:ilvl="0" w:tplc="6C8826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 w15:restartNumberingAfterBreak="0">
    <w:nsid w:val="3C874768"/>
    <w:multiLevelType w:val="hybridMultilevel"/>
    <w:tmpl w:val="902A0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C3BA6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50D28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E5F18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381A"/>
    <w:multiLevelType w:val="hybridMultilevel"/>
    <w:tmpl w:val="8CCE4240"/>
    <w:lvl w:ilvl="0" w:tplc="E44CB4DA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3A29D7"/>
    <w:multiLevelType w:val="hybridMultilevel"/>
    <w:tmpl w:val="FB8CE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6822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A65E4"/>
    <w:multiLevelType w:val="hybridMultilevel"/>
    <w:tmpl w:val="CAF6F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0B98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7523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0FE9"/>
    <w:multiLevelType w:val="hybridMultilevel"/>
    <w:tmpl w:val="30FEFFE0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2083B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96780"/>
    <w:multiLevelType w:val="hybridMultilevel"/>
    <w:tmpl w:val="BD8E8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09C1"/>
    <w:multiLevelType w:val="hybridMultilevel"/>
    <w:tmpl w:val="D3C84022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22B31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7353"/>
    <w:multiLevelType w:val="hybridMultilevel"/>
    <w:tmpl w:val="01E64DF4"/>
    <w:lvl w:ilvl="0" w:tplc="E3524C7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94EB1"/>
    <w:multiLevelType w:val="hybridMultilevel"/>
    <w:tmpl w:val="C7BE7306"/>
    <w:lvl w:ilvl="0" w:tplc="8B5A8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D306F"/>
    <w:multiLevelType w:val="hybridMultilevel"/>
    <w:tmpl w:val="B77A7B26"/>
    <w:lvl w:ilvl="0" w:tplc="8B5A8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A0DE0"/>
    <w:multiLevelType w:val="hybridMultilevel"/>
    <w:tmpl w:val="62D05DF8"/>
    <w:lvl w:ilvl="0" w:tplc="4A701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13CA9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61028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6712C"/>
    <w:multiLevelType w:val="hybridMultilevel"/>
    <w:tmpl w:val="88B617C0"/>
    <w:lvl w:ilvl="0" w:tplc="651C4E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17694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21"/>
  </w:num>
  <w:num w:numId="5">
    <w:abstractNumId w:val="16"/>
  </w:num>
  <w:num w:numId="6">
    <w:abstractNumId w:val="24"/>
  </w:num>
  <w:num w:numId="7">
    <w:abstractNumId w:val="26"/>
  </w:num>
  <w:num w:numId="8">
    <w:abstractNumId w:val="45"/>
  </w:num>
  <w:num w:numId="9">
    <w:abstractNumId w:val="33"/>
  </w:num>
  <w:num w:numId="10">
    <w:abstractNumId w:val="43"/>
  </w:num>
  <w:num w:numId="11">
    <w:abstractNumId w:val="37"/>
  </w:num>
  <w:num w:numId="12">
    <w:abstractNumId w:val="32"/>
  </w:num>
  <w:num w:numId="13">
    <w:abstractNumId w:val="25"/>
  </w:num>
  <w:num w:numId="14">
    <w:abstractNumId w:val="42"/>
  </w:num>
  <w:num w:numId="15">
    <w:abstractNumId w:val="19"/>
  </w:num>
  <w:num w:numId="16">
    <w:abstractNumId w:val="2"/>
  </w:num>
  <w:num w:numId="17">
    <w:abstractNumId w:val="31"/>
  </w:num>
  <w:num w:numId="18">
    <w:abstractNumId w:val="8"/>
  </w:num>
  <w:num w:numId="19">
    <w:abstractNumId w:val="12"/>
  </w:num>
  <w:num w:numId="20">
    <w:abstractNumId w:val="18"/>
  </w:num>
  <w:num w:numId="21">
    <w:abstractNumId w:val="41"/>
  </w:num>
  <w:num w:numId="22">
    <w:abstractNumId w:val="22"/>
  </w:num>
  <w:num w:numId="23">
    <w:abstractNumId w:val="3"/>
  </w:num>
  <w:num w:numId="24">
    <w:abstractNumId w:val="35"/>
  </w:num>
  <w:num w:numId="25">
    <w:abstractNumId w:val="1"/>
  </w:num>
  <w:num w:numId="26">
    <w:abstractNumId w:val="36"/>
  </w:num>
  <w:num w:numId="27">
    <w:abstractNumId w:val="34"/>
  </w:num>
  <w:num w:numId="28">
    <w:abstractNumId w:val="9"/>
  </w:num>
  <w:num w:numId="29">
    <w:abstractNumId w:val="15"/>
  </w:num>
  <w:num w:numId="30">
    <w:abstractNumId w:val="7"/>
  </w:num>
  <w:num w:numId="31">
    <w:abstractNumId w:val="40"/>
  </w:num>
  <w:num w:numId="32">
    <w:abstractNumId w:val="39"/>
  </w:num>
  <w:num w:numId="33">
    <w:abstractNumId w:val="14"/>
  </w:num>
  <w:num w:numId="34">
    <w:abstractNumId w:val="27"/>
  </w:num>
  <w:num w:numId="35">
    <w:abstractNumId w:val="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17"/>
  </w:num>
  <w:num w:numId="39">
    <w:abstractNumId w:val="38"/>
  </w:num>
  <w:num w:numId="40">
    <w:abstractNumId w:val="4"/>
  </w:num>
  <w:num w:numId="41">
    <w:abstractNumId w:val="13"/>
  </w:num>
  <w:num w:numId="42">
    <w:abstractNumId w:val="20"/>
  </w:num>
  <w:num w:numId="43">
    <w:abstractNumId w:val="11"/>
  </w:num>
  <w:num w:numId="44">
    <w:abstractNumId w:val="28"/>
  </w:num>
  <w:num w:numId="4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C"/>
    <w:rsid w:val="00000A5F"/>
    <w:rsid w:val="000029BF"/>
    <w:rsid w:val="000029C4"/>
    <w:rsid w:val="0000335D"/>
    <w:rsid w:val="00003CE1"/>
    <w:rsid w:val="0000400A"/>
    <w:rsid w:val="00005326"/>
    <w:rsid w:val="00007A75"/>
    <w:rsid w:val="00010390"/>
    <w:rsid w:val="00011578"/>
    <w:rsid w:val="000119BA"/>
    <w:rsid w:val="00012083"/>
    <w:rsid w:val="00014115"/>
    <w:rsid w:val="00014927"/>
    <w:rsid w:val="0001495B"/>
    <w:rsid w:val="00015901"/>
    <w:rsid w:val="00016276"/>
    <w:rsid w:val="00021541"/>
    <w:rsid w:val="00022332"/>
    <w:rsid w:val="00025E3F"/>
    <w:rsid w:val="00026A7F"/>
    <w:rsid w:val="00026F45"/>
    <w:rsid w:val="00027500"/>
    <w:rsid w:val="00027BE4"/>
    <w:rsid w:val="00032961"/>
    <w:rsid w:val="000333A6"/>
    <w:rsid w:val="000335BF"/>
    <w:rsid w:val="00033DFD"/>
    <w:rsid w:val="00033F6F"/>
    <w:rsid w:val="00034BFF"/>
    <w:rsid w:val="0003524F"/>
    <w:rsid w:val="0003699C"/>
    <w:rsid w:val="000369AC"/>
    <w:rsid w:val="00036DCC"/>
    <w:rsid w:val="000378AB"/>
    <w:rsid w:val="0004020D"/>
    <w:rsid w:val="00040BBD"/>
    <w:rsid w:val="00040F26"/>
    <w:rsid w:val="00042A86"/>
    <w:rsid w:val="000431A8"/>
    <w:rsid w:val="0004336F"/>
    <w:rsid w:val="00044189"/>
    <w:rsid w:val="00044725"/>
    <w:rsid w:val="00045010"/>
    <w:rsid w:val="00050895"/>
    <w:rsid w:val="0005135E"/>
    <w:rsid w:val="000515DB"/>
    <w:rsid w:val="00051D8A"/>
    <w:rsid w:val="00054BE5"/>
    <w:rsid w:val="000554BA"/>
    <w:rsid w:val="00056425"/>
    <w:rsid w:val="00057846"/>
    <w:rsid w:val="00061561"/>
    <w:rsid w:val="00065889"/>
    <w:rsid w:val="0006589C"/>
    <w:rsid w:val="00067A1F"/>
    <w:rsid w:val="00067C93"/>
    <w:rsid w:val="00070F28"/>
    <w:rsid w:val="000736F5"/>
    <w:rsid w:val="00073735"/>
    <w:rsid w:val="00075368"/>
    <w:rsid w:val="000806AA"/>
    <w:rsid w:val="00082DEF"/>
    <w:rsid w:val="000838A8"/>
    <w:rsid w:val="00085971"/>
    <w:rsid w:val="00086928"/>
    <w:rsid w:val="0008772C"/>
    <w:rsid w:val="000879DE"/>
    <w:rsid w:val="00091739"/>
    <w:rsid w:val="00092537"/>
    <w:rsid w:val="00093208"/>
    <w:rsid w:val="00093F73"/>
    <w:rsid w:val="00095839"/>
    <w:rsid w:val="00096168"/>
    <w:rsid w:val="000962F1"/>
    <w:rsid w:val="00096DF6"/>
    <w:rsid w:val="00097245"/>
    <w:rsid w:val="000973B7"/>
    <w:rsid w:val="000A2CFE"/>
    <w:rsid w:val="000A2DB6"/>
    <w:rsid w:val="000A317F"/>
    <w:rsid w:val="000A3D4A"/>
    <w:rsid w:val="000A5037"/>
    <w:rsid w:val="000A6E33"/>
    <w:rsid w:val="000A748C"/>
    <w:rsid w:val="000B015E"/>
    <w:rsid w:val="000B0FB6"/>
    <w:rsid w:val="000B18DF"/>
    <w:rsid w:val="000B1D25"/>
    <w:rsid w:val="000B47CD"/>
    <w:rsid w:val="000B6047"/>
    <w:rsid w:val="000B606C"/>
    <w:rsid w:val="000C0274"/>
    <w:rsid w:val="000C13DE"/>
    <w:rsid w:val="000C1A57"/>
    <w:rsid w:val="000C2142"/>
    <w:rsid w:val="000C2C04"/>
    <w:rsid w:val="000C4DB8"/>
    <w:rsid w:val="000C5C15"/>
    <w:rsid w:val="000C6334"/>
    <w:rsid w:val="000C6447"/>
    <w:rsid w:val="000C64AC"/>
    <w:rsid w:val="000C7EDE"/>
    <w:rsid w:val="000D0507"/>
    <w:rsid w:val="000D07FD"/>
    <w:rsid w:val="000D1A15"/>
    <w:rsid w:val="000D2845"/>
    <w:rsid w:val="000D35C8"/>
    <w:rsid w:val="000D5344"/>
    <w:rsid w:val="000D67E4"/>
    <w:rsid w:val="000D7DB8"/>
    <w:rsid w:val="000E0EBD"/>
    <w:rsid w:val="000E28C4"/>
    <w:rsid w:val="000E361F"/>
    <w:rsid w:val="000E4A48"/>
    <w:rsid w:val="000E50E0"/>
    <w:rsid w:val="000E7C92"/>
    <w:rsid w:val="000F00F2"/>
    <w:rsid w:val="000F0B50"/>
    <w:rsid w:val="000F200F"/>
    <w:rsid w:val="000F2871"/>
    <w:rsid w:val="000F3786"/>
    <w:rsid w:val="000F3E4C"/>
    <w:rsid w:val="000F46D2"/>
    <w:rsid w:val="000F588C"/>
    <w:rsid w:val="000F6897"/>
    <w:rsid w:val="000F7C91"/>
    <w:rsid w:val="001001D7"/>
    <w:rsid w:val="001013BC"/>
    <w:rsid w:val="00101687"/>
    <w:rsid w:val="00102242"/>
    <w:rsid w:val="001022CF"/>
    <w:rsid w:val="00103B41"/>
    <w:rsid w:val="00103E99"/>
    <w:rsid w:val="0010437F"/>
    <w:rsid w:val="00106214"/>
    <w:rsid w:val="001070CB"/>
    <w:rsid w:val="00111C90"/>
    <w:rsid w:val="00111D31"/>
    <w:rsid w:val="001122B6"/>
    <w:rsid w:val="00112C2B"/>
    <w:rsid w:val="00113D02"/>
    <w:rsid w:val="00114A5E"/>
    <w:rsid w:val="0011653E"/>
    <w:rsid w:val="0011668F"/>
    <w:rsid w:val="00117292"/>
    <w:rsid w:val="00124244"/>
    <w:rsid w:val="00126306"/>
    <w:rsid w:val="00126C05"/>
    <w:rsid w:val="00130162"/>
    <w:rsid w:val="001308F7"/>
    <w:rsid w:val="00131463"/>
    <w:rsid w:val="00131571"/>
    <w:rsid w:val="0013284E"/>
    <w:rsid w:val="00132D2E"/>
    <w:rsid w:val="001335BD"/>
    <w:rsid w:val="001344A4"/>
    <w:rsid w:val="001345F3"/>
    <w:rsid w:val="00135254"/>
    <w:rsid w:val="00135C0A"/>
    <w:rsid w:val="00136710"/>
    <w:rsid w:val="001373B9"/>
    <w:rsid w:val="00140CE5"/>
    <w:rsid w:val="00141926"/>
    <w:rsid w:val="00142BF6"/>
    <w:rsid w:val="0014348D"/>
    <w:rsid w:val="001445EC"/>
    <w:rsid w:val="001457A5"/>
    <w:rsid w:val="00150CEF"/>
    <w:rsid w:val="00152097"/>
    <w:rsid w:val="0015261E"/>
    <w:rsid w:val="001535F7"/>
    <w:rsid w:val="001536AA"/>
    <w:rsid w:val="00153FB6"/>
    <w:rsid w:val="00154C8F"/>
    <w:rsid w:val="00154CFB"/>
    <w:rsid w:val="001571DB"/>
    <w:rsid w:val="00157B81"/>
    <w:rsid w:val="00160564"/>
    <w:rsid w:val="00160B25"/>
    <w:rsid w:val="001636A6"/>
    <w:rsid w:val="00164261"/>
    <w:rsid w:val="0016610F"/>
    <w:rsid w:val="00166120"/>
    <w:rsid w:val="00166CE3"/>
    <w:rsid w:val="001714D6"/>
    <w:rsid w:val="001720E6"/>
    <w:rsid w:val="00172D25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617C"/>
    <w:rsid w:val="001861C1"/>
    <w:rsid w:val="001864B2"/>
    <w:rsid w:val="0018682B"/>
    <w:rsid w:val="001869B2"/>
    <w:rsid w:val="00187233"/>
    <w:rsid w:val="001914C1"/>
    <w:rsid w:val="0019165F"/>
    <w:rsid w:val="00193B4F"/>
    <w:rsid w:val="00193E30"/>
    <w:rsid w:val="00193F7D"/>
    <w:rsid w:val="00194253"/>
    <w:rsid w:val="00194C9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5D4E"/>
    <w:rsid w:val="001A629E"/>
    <w:rsid w:val="001B12A7"/>
    <w:rsid w:val="001B2BC1"/>
    <w:rsid w:val="001B42D9"/>
    <w:rsid w:val="001B5B3E"/>
    <w:rsid w:val="001B7342"/>
    <w:rsid w:val="001B7FA9"/>
    <w:rsid w:val="001C0042"/>
    <w:rsid w:val="001C4891"/>
    <w:rsid w:val="001C5128"/>
    <w:rsid w:val="001C6234"/>
    <w:rsid w:val="001C71A0"/>
    <w:rsid w:val="001C7CD8"/>
    <w:rsid w:val="001D11D3"/>
    <w:rsid w:val="001D5325"/>
    <w:rsid w:val="001D5C10"/>
    <w:rsid w:val="001D6A75"/>
    <w:rsid w:val="001E00BC"/>
    <w:rsid w:val="001E01DB"/>
    <w:rsid w:val="001E0363"/>
    <w:rsid w:val="001E08BC"/>
    <w:rsid w:val="001E0E52"/>
    <w:rsid w:val="001E413B"/>
    <w:rsid w:val="001E4490"/>
    <w:rsid w:val="001E4A94"/>
    <w:rsid w:val="001E4AD4"/>
    <w:rsid w:val="001E5062"/>
    <w:rsid w:val="001E709C"/>
    <w:rsid w:val="001F0A49"/>
    <w:rsid w:val="001F1242"/>
    <w:rsid w:val="001F30A3"/>
    <w:rsid w:val="001F38CB"/>
    <w:rsid w:val="001F41EA"/>
    <w:rsid w:val="001F44D7"/>
    <w:rsid w:val="001F5735"/>
    <w:rsid w:val="001F5ABD"/>
    <w:rsid w:val="001F778B"/>
    <w:rsid w:val="001F78D6"/>
    <w:rsid w:val="002008D5"/>
    <w:rsid w:val="00200ED3"/>
    <w:rsid w:val="00201671"/>
    <w:rsid w:val="002017D1"/>
    <w:rsid w:val="00203068"/>
    <w:rsid w:val="00203EF5"/>
    <w:rsid w:val="00204302"/>
    <w:rsid w:val="00204840"/>
    <w:rsid w:val="00204F04"/>
    <w:rsid w:val="00206996"/>
    <w:rsid w:val="002072B8"/>
    <w:rsid w:val="00210BC4"/>
    <w:rsid w:val="0021107B"/>
    <w:rsid w:val="002119B7"/>
    <w:rsid w:val="00211C88"/>
    <w:rsid w:val="00211E5F"/>
    <w:rsid w:val="00214CAA"/>
    <w:rsid w:val="00222419"/>
    <w:rsid w:val="002237CC"/>
    <w:rsid w:val="00224360"/>
    <w:rsid w:val="00225AA1"/>
    <w:rsid w:val="0022645F"/>
    <w:rsid w:val="002269B7"/>
    <w:rsid w:val="00226D8C"/>
    <w:rsid w:val="002277FF"/>
    <w:rsid w:val="0022790A"/>
    <w:rsid w:val="0023177E"/>
    <w:rsid w:val="00233965"/>
    <w:rsid w:val="00233A46"/>
    <w:rsid w:val="00233A83"/>
    <w:rsid w:val="002372D1"/>
    <w:rsid w:val="00237F84"/>
    <w:rsid w:val="002400CF"/>
    <w:rsid w:val="002412C0"/>
    <w:rsid w:val="00241827"/>
    <w:rsid w:val="00242234"/>
    <w:rsid w:val="00242B4D"/>
    <w:rsid w:val="0024327D"/>
    <w:rsid w:val="0024391B"/>
    <w:rsid w:val="00243AFC"/>
    <w:rsid w:val="0024438C"/>
    <w:rsid w:val="0024531A"/>
    <w:rsid w:val="002454AF"/>
    <w:rsid w:val="002455E4"/>
    <w:rsid w:val="00246DA1"/>
    <w:rsid w:val="00247538"/>
    <w:rsid w:val="002507F0"/>
    <w:rsid w:val="0025374F"/>
    <w:rsid w:val="002539BA"/>
    <w:rsid w:val="00253E27"/>
    <w:rsid w:val="00253E9D"/>
    <w:rsid w:val="0025538C"/>
    <w:rsid w:val="00256BAC"/>
    <w:rsid w:val="002609DD"/>
    <w:rsid w:val="0026280D"/>
    <w:rsid w:val="00263967"/>
    <w:rsid w:val="00264689"/>
    <w:rsid w:val="002665AD"/>
    <w:rsid w:val="00266E47"/>
    <w:rsid w:val="002670FD"/>
    <w:rsid w:val="00267489"/>
    <w:rsid w:val="0026786C"/>
    <w:rsid w:val="00270909"/>
    <w:rsid w:val="002719BB"/>
    <w:rsid w:val="00271E72"/>
    <w:rsid w:val="00272643"/>
    <w:rsid w:val="00274087"/>
    <w:rsid w:val="0027555E"/>
    <w:rsid w:val="00276A54"/>
    <w:rsid w:val="0028062C"/>
    <w:rsid w:val="002807E2"/>
    <w:rsid w:val="00283235"/>
    <w:rsid w:val="00284577"/>
    <w:rsid w:val="002859CF"/>
    <w:rsid w:val="002860D7"/>
    <w:rsid w:val="002861E9"/>
    <w:rsid w:val="00286959"/>
    <w:rsid w:val="0029040F"/>
    <w:rsid w:val="00290F87"/>
    <w:rsid w:val="00291151"/>
    <w:rsid w:val="00292E96"/>
    <w:rsid w:val="00293D37"/>
    <w:rsid w:val="002953AF"/>
    <w:rsid w:val="002A01F4"/>
    <w:rsid w:val="002A0216"/>
    <w:rsid w:val="002A08D6"/>
    <w:rsid w:val="002A0913"/>
    <w:rsid w:val="002A0B0C"/>
    <w:rsid w:val="002A183D"/>
    <w:rsid w:val="002A19FC"/>
    <w:rsid w:val="002A2006"/>
    <w:rsid w:val="002A439B"/>
    <w:rsid w:val="002A5B0D"/>
    <w:rsid w:val="002A6194"/>
    <w:rsid w:val="002A6354"/>
    <w:rsid w:val="002A7386"/>
    <w:rsid w:val="002A7B8C"/>
    <w:rsid w:val="002A7CBB"/>
    <w:rsid w:val="002B0381"/>
    <w:rsid w:val="002B04A6"/>
    <w:rsid w:val="002B137B"/>
    <w:rsid w:val="002B2BF2"/>
    <w:rsid w:val="002B2FF7"/>
    <w:rsid w:val="002B5D9A"/>
    <w:rsid w:val="002B7768"/>
    <w:rsid w:val="002C047F"/>
    <w:rsid w:val="002C0B26"/>
    <w:rsid w:val="002C1333"/>
    <w:rsid w:val="002C1E9C"/>
    <w:rsid w:val="002C3761"/>
    <w:rsid w:val="002C4038"/>
    <w:rsid w:val="002C43EC"/>
    <w:rsid w:val="002C556D"/>
    <w:rsid w:val="002C5610"/>
    <w:rsid w:val="002C6C4A"/>
    <w:rsid w:val="002D0686"/>
    <w:rsid w:val="002D0B71"/>
    <w:rsid w:val="002D0C17"/>
    <w:rsid w:val="002D28A1"/>
    <w:rsid w:val="002D3329"/>
    <w:rsid w:val="002D4AB9"/>
    <w:rsid w:val="002D65F8"/>
    <w:rsid w:val="002D6F29"/>
    <w:rsid w:val="002D73A0"/>
    <w:rsid w:val="002D7569"/>
    <w:rsid w:val="002D7B47"/>
    <w:rsid w:val="002E04A4"/>
    <w:rsid w:val="002E0DE7"/>
    <w:rsid w:val="002E2245"/>
    <w:rsid w:val="002E2AD4"/>
    <w:rsid w:val="002E3C24"/>
    <w:rsid w:val="002E4EB0"/>
    <w:rsid w:val="002F01E8"/>
    <w:rsid w:val="002F050A"/>
    <w:rsid w:val="002F0B55"/>
    <w:rsid w:val="002F0D5C"/>
    <w:rsid w:val="002F257A"/>
    <w:rsid w:val="002F2BE1"/>
    <w:rsid w:val="002F2BF2"/>
    <w:rsid w:val="002F2DFC"/>
    <w:rsid w:val="002F335F"/>
    <w:rsid w:val="002F355C"/>
    <w:rsid w:val="002F4147"/>
    <w:rsid w:val="002F51F7"/>
    <w:rsid w:val="002F6670"/>
    <w:rsid w:val="002F6C61"/>
    <w:rsid w:val="002F72EC"/>
    <w:rsid w:val="002F7D94"/>
    <w:rsid w:val="00300856"/>
    <w:rsid w:val="003019CD"/>
    <w:rsid w:val="0030210E"/>
    <w:rsid w:val="0030278A"/>
    <w:rsid w:val="00302F2B"/>
    <w:rsid w:val="0030308C"/>
    <w:rsid w:val="003039A5"/>
    <w:rsid w:val="003039E9"/>
    <w:rsid w:val="00305E7C"/>
    <w:rsid w:val="00306276"/>
    <w:rsid w:val="00306CF7"/>
    <w:rsid w:val="00310931"/>
    <w:rsid w:val="00312245"/>
    <w:rsid w:val="00312471"/>
    <w:rsid w:val="003125E1"/>
    <w:rsid w:val="00312F48"/>
    <w:rsid w:val="00312FFF"/>
    <w:rsid w:val="003130B1"/>
    <w:rsid w:val="00313A49"/>
    <w:rsid w:val="00313AAA"/>
    <w:rsid w:val="003144DC"/>
    <w:rsid w:val="00314696"/>
    <w:rsid w:val="00315C47"/>
    <w:rsid w:val="0031638A"/>
    <w:rsid w:val="00316C71"/>
    <w:rsid w:val="00317951"/>
    <w:rsid w:val="00322558"/>
    <w:rsid w:val="00323A33"/>
    <w:rsid w:val="00323B29"/>
    <w:rsid w:val="00323EC4"/>
    <w:rsid w:val="00323FA8"/>
    <w:rsid w:val="0032492C"/>
    <w:rsid w:val="00325556"/>
    <w:rsid w:val="003260A1"/>
    <w:rsid w:val="00326AB8"/>
    <w:rsid w:val="00331D6F"/>
    <w:rsid w:val="00333342"/>
    <w:rsid w:val="003340A3"/>
    <w:rsid w:val="0033438C"/>
    <w:rsid w:val="0033471F"/>
    <w:rsid w:val="0033570C"/>
    <w:rsid w:val="00335EDD"/>
    <w:rsid w:val="00340F10"/>
    <w:rsid w:val="0034185A"/>
    <w:rsid w:val="00344F6E"/>
    <w:rsid w:val="00346900"/>
    <w:rsid w:val="003471A5"/>
    <w:rsid w:val="00347848"/>
    <w:rsid w:val="00351B4D"/>
    <w:rsid w:val="00353242"/>
    <w:rsid w:val="0035372B"/>
    <w:rsid w:val="00353FA2"/>
    <w:rsid w:val="003545EF"/>
    <w:rsid w:val="00354EDC"/>
    <w:rsid w:val="0035642F"/>
    <w:rsid w:val="00356669"/>
    <w:rsid w:val="00360DB8"/>
    <w:rsid w:val="00361670"/>
    <w:rsid w:val="00361BF3"/>
    <w:rsid w:val="00364607"/>
    <w:rsid w:val="0036529D"/>
    <w:rsid w:val="003656CD"/>
    <w:rsid w:val="00365A1D"/>
    <w:rsid w:val="003668CE"/>
    <w:rsid w:val="00372300"/>
    <w:rsid w:val="00377DFF"/>
    <w:rsid w:val="0038169F"/>
    <w:rsid w:val="00381772"/>
    <w:rsid w:val="00381BF5"/>
    <w:rsid w:val="00384482"/>
    <w:rsid w:val="003906F1"/>
    <w:rsid w:val="00390F1F"/>
    <w:rsid w:val="00392E05"/>
    <w:rsid w:val="00393287"/>
    <w:rsid w:val="00395E4E"/>
    <w:rsid w:val="00397F29"/>
    <w:rsid w:val="003A0636"/>
    <w:rsid w:val="003A3EB8"/>
    <w:rsid w:val="003A462D"/>
    <w:rsid w:val="003A65AB"/>
    <w:rsid w:val="003A65E6"/>
    <w:rsid w:val="003A67C4"/>
    <w:rsid w:val="003B1780"/>
    <w:rsid w:val="003B3399"/>
    <w:rsid w:val="003B3913"/>
    <w:rsid w:val="003B3A0A"/>
    <w:rsid w:val="003B4173"/>
    <w:rsid w:val="003B4A5F"/>
    <w:rsid w:val="003B584C"/>
    <w:rsid w:val="003B59BA"/>
    <w:rsid w:val="003B5FD4"/>
    <w:rsid w:val="003C1074"/>
    <w:rsid w:val="003C2117"/>
    <w:rsid w:val="003C2303"/>
    <w:rsid w:val="003C26FC"/>
    <w:rsid w:val="003C52AF"/>
    <w:rsid w:val="003C5458"/>
    <w:rsid w:val="003C6DF2"/>
    <w:rsid w:val="003C7014"/>
    <w:rsid w:val="003C7D32"/>
    <w:rsid w:val="003D13C0"/>
    <w:rsid w:val="003D1FAF"/>
    <w:rsid w:val="003D287D"/>
    <w:rsid w:val="003D3612"/>
    <w:rsid w:val="003D3B35"/>
    <w:rsid w:val="003D4AD0"/>
    <w:rsid w:val="003D4B21"/>
    <w:rsid w:val="003D550C"/>
    <w:rsid w:val="003D5953"/>
    <w:rsid w:val="003D6A11"/>
    <w:rsid w:val="003D7335"/>
    <w:rsid w:val="003D7ACF"/>
    <w:rsid w:val="003D7D5A"/>
    <w:rsid w:val="003E08B0"/>
    <w:rsid w:val="003E0904"/>
    <w:rsid w:val="003E180C"/>
    <w:rsid w:val="003E3BB4"/>
    <w:rsid w:val="003E42B8"/>
    <w:rsid w:val="003E5493"/>
    <w:rsid w:val="003E5C94"/>
    <w:rsid w:val="003F02B3"/>
    <w:rsid w:val="003F13E1"/>
    <w:rsid w:val="003F1F5A"/>
    <w:rsid w:val="003F4791"/>
    <w:rsid w:val="003F4A9A"/>
    <w:rsid w:val="003F5680"/>
    <w:rsid w:val="003F58E9"/>
    <w:rsid w:val="003F7191"/>
    <w:rsid w:val="003F7E23"/>
    <w:rsid w:val="0040080D"/>
    <w:rsid w:val="00401323"/>
    <w:rsid w:val="00403B4C"/>
    <w:rsid w:val="00404E96"/>
    <w:rsid w:val="004070A9"/>
    <w:rsid w:val="00407E91"/>
    <w:rsid w:val="00411005"/>
    <w:rsid w:val="00411E5F"/>
    <w:rsid w:val="00411FD8"/>
    <w:rsid w:val="00412D11"/>
    <w:rsid w:val="00412F2E"/>
    <w:rsid w:val="00414576"/>
    <w:rsid w:val="004146D7"/>
    <w:rsid w:val="004150EF"/>
    <w:rsid w:val="0041596C"/>
    <w:rsid w:val="00415DE0"/>
    <w:rsid w:val="00417074"/>
    <w:rsid w:val="004231AD"/>
    <w:rsid w:val="004247E2"/>
    <w:rsid w:val="00424CF7"/>
    <w:rsid w:val="00425771"/>
    <w:rsid w:val="004258B2"/>
    <w:rsid w:val="00425A2A"/>
    <w:rsid w:val="00426100"/>
    <w:rsid w:val="00427120"/>
    <w:rsid w:val="00427A31"/>
    <w:rsid w:val="00427AB1"/>
    <w:rsid w:val="00427AEF"/>
    <w:rsid w:val="00427F84"/>
    <w:rsid w:val="004313C8"/>
    <w:rsid w:val="00432337"/>
    <w:rsid w:val="00432A25"/>
    <w:rsid w:val="0043325B"/>
    <w:rsid w:val="00433EDF"/>
    <w:rsid w:val="00435547"/>
    <w:rsid w:val="00437EE0"/>
    <w:rsid w:val="00443938"/>
    <w:rsid w:val="0045036A"/>
    <w:rsid w:val="004542C5"/>
    <w:rsid w:val="004602D7"/>
    <w:rsid w:val="004607A2"/>
    <w:rsid w:val="00461D14"/>
    <w:rsid w:val="0046310B"/>
    <w:rsid w:val="00463592"/>
    <w:rsid w:val="00463FAE"/>
    <w:rsid w:val="0046715C"/>
    <w:rsid w:val="004702F7"/>
    <w:rsid w:val="00470B4A"/>
    <w:rsid w:val="00470C66"/>
    <w:rsid w:val="00473E0C"/>
    <w:rsid w:val="00474BA6"/>
    <w:rsid w:val="0047527E"/>
    <w:rsid w:val="00476492"/>
    <w:rsid w:val="00477039"/>
    <w:rsid w:val="004777FF"/>
    <w:rsid w:val="00477DAB"/>
    <w:rsid w:val="004801AD"/>
    <w:rsid w:val="00481D0C"/>
    <w:rsid w:val="00483F5E"/>
    <w:rsid w:val="0048590C"/>
    <w:rsid w:val="00485B3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6BF"/>
    <w:rsid w:val="004A1BE9"/>
    <w:rsid w:val="004A33D2"/>
    <w:rsid w:val="004A3EE7"/>
    <w:rsid w:val="004A4C49"/>
    <w:rsid w:val="004A5469"/>
    <w:rsid w:val="004A7177"/>
    <w:rsid w:val="004A752B"/>
    <w:rsid w:val="004B0292"/>
    <w:rsid w:val="004B06A4"/>
    <w:rsid w:val="004B0A93"/>
    <w:rsid w:val="004B1F03"/>
    <w:rsid w:val="004B27D6"/>
    <w:rsid w:val="004B2BA6"/>
    <w:rsid w:val="004B2CFF"/>
    <w:rsid w:val="004B44E4"/>
    <w:rsid w:val="004B4590"/>
    <w:rsid w:val="004B5274"/>
    <w:rsid w:val="004B5B2E"/>
    <w:rsid w:val="004B648E"/>
    <w:rsid w:val="004B6898"/>
    <w:rsid w:val="004B74AC"/>
    <w:rsid w:val="004B782C"/>
    <w:rsid w:val="004B7D71"/>
    <w:rsid w:val="004C093A"/>
    <w:rsid w:val="004C3D8D"/>
    <w:rsid w:val="004C42BC"/>
    <w:rsid w:val="004C4E1A"/>
    <w:rsid w:val="004C5B64"/>
    <w:rsid w:val="004D06EA"/>
    <w:rsid w:val="004D1400"/>
    <w:rsid w:val="004D1731"/>
    <w:rsid w:val="004D3310"/>
    <w:rsid w:val="004D3A5D"/>
    <w:rsid w:val="004D4CAD"/>
    <w:rsid w:val="004D5AEA"/>
    <w:rsid w:val="004D5F17"/>
    <w:rsid w:val="004D72CF"/>
    <w:rsid w:val="004E0053"/>
    <w:rsid w:val="004E10B5"/>
    <w:rsid w:val="004E11D8"/>
    <w:rsid w:val="004E2225"/>
    <w:rsid w:val="004E2791"/>
    <w:rsid w:val="004E2B24"/>
    <w:rsid w:val="004E4198"/>
    <w:rsid w:val="004E64D3"/>
    <w:rsid w:val="004F2E27"/>
    <w:rsid w:val="004F5109"/>
    <w:rsid w:val="004F64B4"/>
    <w:rsid w:val="004F7E30"/>
    <w:rsid w:val="00500717"/>
    <w:rsid w:val="00501839"/>
    <w:rsid w:val="005020DD"/>
    <w:rsid w:val="0050424A"/>
    <w:rsid w:val="00505CFF"/>
    <w:rsid w:val="00505EA5"/>
    <w:rsid w:val="005061A3"/>
    <w:rsid w:val="00506784"/>
    <w:rsid w:val="00507FA2"/>
    <w:rsid w:val="0051257B"/>
    <w:rsid w:val="005126E8"/>
    <w:rsid w:val="00512DEE"/>
    <w:rsid w:val="00515DBE"/>
    <w:rsid w:val="00515FDC"/>
    <w:rsid w:val="0051643A"/>
    <w:rsid w:val="00516E0D"/>
    <w:rsid w:val="00517339"/>
    <w:rsid w:val="00517D41"/>
    <w:rsid w:val="00517E37"/>
    <w:rsid w:val="00520A56"/>
    <w:rsid w:val="005234DC"/>
    <w:rsid w:val="0052585D"/>
    <w:rsid w:val="0052621B"/>
    <w:rsid w:val="00530879"/>
    <w:rsid w:val="00531A89"/>
    <w:rsid w:val="00537648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7436"/>
    <w:rsid w:val="00550C20"/>
    <w:rsid w:val="00551681"/>
    <w:rsid w:val="00552600"/>
    <w:rsid w:val="0055378B"/>
    <w:rsid w:val="005557C5"/>
    <w:rsid w:val="0055626B"/>
    <w:rsid w:val="00557418"/>
    <w:rsid w:val="00557576"/>
    <w:rsid w:val="00557C1B"/>
    <w:rsid w:val="00557F30"/>
    <w:rsid w:val="00561142"/>
    <w:rsid w:val="0056165B"/>
    <w:rsid w:val="00561D25"/>
    <w:rsid w:val="00561D5E"/>
    <w:rsid w:val="00562CB2"/>
    <w:rsid w:val="00564E32"/>
    <w:rsid w:val="0056543D"/>
    <w:rsid w:val="005656E4"/>
    <w:rsid w:val="005667DC"/>
    <w:rsid w:val="0056715E"/>
    <w:rsid w:val="005706DC"/>
    <w:rsid w:val="005708B8"/>
    <w:rsid w:val="00572CBF"/>
    <w:rsid w:val="0057375A"/>
    <w:rsid w:val="005749C0"/>
    <w:rsid w:val="0057586C"/>
    <w:rsid w:val="00577636"/>
    <w:rsid w:val="005777DF"/>
    <w:rsid w:val="00577810"/>
    <w:rsid w:val="00577E34"/>
    <w:rsid w:val="00577EB3"/>
    <w:rsid w:val="0058276A"/>
    <w:rsid w:val="00582EA6"/>
    <w:rsid w:val="00583FC1"/>
    <w:rsid w:val="0058462E"/>
    <w:rsid w:val="0058476F"/>
    <w:rsid w:val="00584FDD"/>
    <w:rsid w:val="005852CE"/>
    <w:rsid w:val="00586D89"/>
    <w:rsid w:val="00591222"/>
    <w:rsid w:val="00592043"/>
    <w:rsid w:val="00593EFD"/>
    <w:rsid w:val="00595C29"/>
    <w:rsid w:val="005A1A44"/>
    <w:rsid w:val="005A2ECC"/>
    <w:rsid w:val="005A3513"/>
    <w:rsid w:val="005A3B9C"/>
    <w:rsid w:val="005A4AE0"/>
    <w:rsid w:val="005A5BB9"/>
    <w:rsid w:val="005A7269"/>
    <w:rsid w:val="005A750B"/>
    <w:rsid w:val="005B4F9A"/>
    <w:rsid w:val="005B60E3"/>
    <w:rsid w:val="005B69E4"/>
    <w:rsid w:val="005C0152"/>
    <w:rsid w:val="005C41B0"/>
    <w:rsid w:val="005C4769"/>
    <w:rsid w:val="005C6FBC"/>
    <w:rsid w:val="005D0EEC"/>
    <w:rsid w:val="005D1603"/>
    <w:rsid w:val="005D18CD"/>
    <w:rsid w:val="005D1B81"/>
    <w:rsid w:val="005D69B5"/>
    <w:rsid w:val="005D7C5C"/>
    <w:rsid w:val="005E0C27"/>
    <w:rsid w:val="005E1311"/>
    <w:rsid w:val="005E190A"/>
    <w:rsid w:val="005E1A83"/>
    <w:rsid w:val="005E383F"/>
    <w:rsid w:val="005E6073"/>
    <w:rsid w:val="005E6275"/>
    <w:rsid w:val="005E6640"/>
    <w:rsid w:val="005E6DE0"/>
    <w:rsid w:val="005F1866"/>
    <w:rsid w:val="005F1F38"/>
    <w:rsid w:val="005F2331"/>
    <w:rsid w:val="005F5163"/>
    <w:rsid w:val="005F5711"/>
    <w:rsid w:val="005F7875"/>
    <w:rsid w:val="00603365"/>
    <w:rsid w:val="00605054"/>
    <w:rsid w:val="00610A6F"/>
    <w:rsid w:val="00612228"/>
    <w:rsid w:val="00613E4F"/>
    <w:rsid w:val="00614395"/>
    <w:rsid w:val="00614B28"/>
    <w:rsid w:val="00616EC9"/>
    <w:rsid w:val="00617058"/>
    <w:rsid w:val="006227ED"/>
    <w:rsid w:val="00624C0D"/>
    <w:rsid w:val="00624D7D"/>
    <w:rsid w:val="00626743"/>
    <w:rsid w:val="00626CB7"/>
    <w:rsid w:val="00627178"/>
    <w:rsid w:val="00627783"/>
    <w:rsid w:val="0063082D"/>
    <w:rsid w:val="00630842"/>
    <w:rsid w:val="00631670"/>
    <w:rsid w:val="006323AC"/>
    <w:rsid w:val="006323B8"/>
    <w:rsid w:val="006340DD"/>
    <w:rsid w:val="0063480A"/>
    <w:rsid w:val="0063529D"/>
    <w:rsid w:val="006366A1"/>
    <w:rsid w:val="0063713E"/>
    <w:rsid w:val="0064079A"/>
    <w:rsid w:val="006408BD"/>
    <w:rsid w:val="00640964"/>
    <w:rsid w:val="00641C10"/>
    <w:rsid w:val="00642567"/>
    <w:rsid w:val="00643427"/>
    <w:rsid w:val="00643F6C"/>
    <w:rsid w:val="006442F0"/>
    <w:rsid w:val="00644986"/>
    <w:rsid w:val="0064640E"/>
    <w:rsid w:val="00651CCD"/>
    <w:rsid w:val="00651FF1"/>
    <w:rsid w:val="00652469"/>
    <w:rsid w:val="00652718"/>
    <w:rsid w:val="006528FA"/>
    <w:rsid w:val="00652F9F"/>
    <w:rsid w:val="00654496"/>
    <w:rsid w:val="006546B4"/>
    <w:rsid w:val="00654848"/>
    <w:rsid w:val="006548E3"/>
    <w:rsid w:val="00654DA6"/>
    <w:rsid w:val="00655007"/>
    <w:rsid w:val="006560D2"/>
    <w:rsid w:val="0065730B"/>
    <w:rsid w:val="00657AEB"/>
    <w:rsid w:val="00662B81"/>
    <w:rsid w:val="00663613"/>
    <w:rsid w:val="006648A6"/>
    <w:rsid w:val="006658C6"/>
    <w:rsid w:val="0066769E"/>
    <w:rsid w:val="006713E6"/>
    <w:rsid w:val="0067375A"/>
    <w:rsid w:val="00674C74"/>
    <w:rsid w:val="00675F66"/>
    <w:rsid w:val="00676742"/>
    <w:rsid w:val="006824E6"/>
    <w:rsid w:val="00682995"/>
    <w:rsid w:val="00683CB9"/>
    <w:rsid w:val="00683E55"/>
    <w:rsid w:val="006840C7"/>
    <w:rsid w:val="006847CB"/>
    <w:rsid w:val="00684F02"/>
    <w:rsid w:val="00685553"/>
    <w:rsid w:val="006863D2"/>
    <w:rsid w:val="0069124B"/>
    <w:rsid w:val="00691F01"/>
    <w:rsid w:val="00691FEE"/>
    <w:rsid w:val="00693955"/>
    <w:rsid w:val="006A041B"/>
    <w:rsid w:val="006A21C4"/>
    <w:rsid w:val="006A24F7"/>
    <w:rsid w:val="006A41A6"/>
    <w:rsid w:val="006A4657"/>
    <w:rsid w:val="006A46CB"/>
    <w:rsid w:val="006A5DD3"/>
    <w:rsid w:val="006A649D"/>
    <w:rsid w:val="006A68BB"/>
    <w:rsid w:val="006A6B2A"/>
    <w:rsid w:val="006A72F6"/>
    <w:rsid w:val="006A74D5"/>
    <w:rsid w:val="006B083C"/>
    <w:rsid w:val="006B35CF"/>
    <w:rsid w:val="006B3F26"/>
    <w:rsid w:val="006B51D2"/>
    <w:rsid w:val="006C14FB"/>
    <w:rsid w:val="006C17BF"/>
    <w:rsid w:val="006C1AA6"/>
    <w:rsid w:val="006C1E81"/>
    <w:rsid w:val="006C3BD7"/>
    <w:rsid w:val="006C5A40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585F"/>
    <w:rsid w:val="006E5CE2"/>
    <w:rsid w:val="006E5DB4"/>
    <w:rsid w:val="006E5EFB"/>
    <w:rsid w:val="006E7C76"/>
    <w:rsid w:val="006F0281"/>
    <w:rsid w:val="006F0DCC"/>
    <w:rsid w:val="006F4AE1"/>
    <w:rsid w:val="006F7DFC"/>
    <w:rsid w:val="00700461"/>
    <w:rsid w:val="00700829"/>
    <w:rsid w:val="00702871"/>
    <w:rsid w:val="007031F4"/>
    <w:rsid w:val="00703ACA"/>
    <w:rsid w:val="0070492B"/>
    <w:rsid w:val="0071158B"/>
    <w:rsid w:val="00711C1C"/>
    <w:rsid w:val="00713C27"/>
    <w:rsid w:val="00714615"/>
    <w:rsid w:val="00715B23"/>
    <w:rsid w:val="00716BCE"/>
    <w:rsid w:val="00717576"/>
    <w:rsid w:val="00720428"/>
    <w:rsid w:val="00720D4C"/>
    <w:rsid w:val="00722975"/>
    <w:rsid w:val="00722FAE"/>
    <w:rsid w:val="00723209"/>
    <w:rsid w:val="00723A2B"/>
    <w:rsid w:val="00723AEF"/>
    <w:rsid w:val="007242A9"/>
    <w:rsid w:val="007242FC"/>
    <w:rsid w:val="00725A7A"/>
    <w:rsid w:val="00725DB1"/>
    <w:rsid w:val="007309B6"/>
    <w:rsid w:val="00731D50"/>
    <w:rsid w:val="00732647"/>
    <w:rsid w:val="00732B26"/>
    <w:rsid w:val="00734160"/>
    <w:rsid w:val="00736069"/>
    <w:rsid w:val="00737D65"/>
    <w:rsid w:val="007426D6"/>
    <w:rsid w:val="00742DDF"/>
    <w:rsid w:val="00743378"/>
    <w:rsid w:val="007447F5"/>
    <w:rsid w:val="00744825"/>
    <w:rsid w:val="00744C64"/>
    <w:rsid w:val="00745C0A"/>
    <w:rsid w:val="007468A7"/>
    <w:rsid w:val="007468FB"/>
    <w:rsid w:val="00750B62"/>
    <w:rsid w:val="007521D1"/>
    <w:rsid w:val="00755FFC"/>
    <w:rsid w:val="00756F1C"/>
    <w:rsid w:val="00760159"/>
    <w:rsid w:val="0076044B"/>
    <w:rsid w:val="007606F8"/>
    <w:rsid w:val="0076240D"/>
    <w:rsid w:val="00763392"/>
    <w:rsid w:val="007649F5"/>
    <w:rsid w:val="00764F5D"/>
    <w:rsid w:val="007661C5"/>
    <w:rsid w:val="00771057"/>
    <w:rsid w:val="00773CF8"/>
    <w:rsid w:val="00774284"/>
    <w:rsid w:val="00774561"/>
    <w:rsid w:val="00774C24"/>
    <w:rsid w:val="007761E0"/>
    <w:rsid w:val="00780532"/>
    <w:rsid w:val="007811D8"/>
    <w:rsid w:val="007819BE"/>
    <w:rsid w:val="007827C8"/>
    <w:rsid w:val="00782ED6"/>
    <w:rsid w:val="0078410A"/>
    <w:rsid w:val="007843E2"/>
    <w:rsid w:val="00787F81"/>
    <w:rsid w:val="00790588"/>
    <w:rsid w:val="007965EB"/>
    <w:rsid w:val="00796FC4"/>
    <w:rsid w:val="007A0DBB"/>
    <w:rsid w:val="007A2AD7"/>
    <w:rsid w:val="007A5290"/>
    <w:rsid w:val="007A6DF8"/>
    <w:rsid w:val="007A764F"/>
    <w:rsid w:val="007A7A7F"/>
    <w:rsid w:val="007B0457"/>
    <w:rsid w:val="007B06E5"/>
    <w:rsid w:val="007B1990"/>
    <w:rsid w:val="007B595E"/>
    <w:rsid w:val="007B59F7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3595"/>
    <w:rsid w:val="007C3E27"/>
    <w:rsid w:val="007C55ED"/>
    <w:rsid w:val="007C6CE8"/>
    <w:rsid w:val="007C72AA"/>
    <w:rsid w:val="007D0E06"/>
    <w:rsid w:val="007D1859"/>
    <w:rsid w:val="007D1A82"/>
    <w:rsid w:val="007D1F7E"/>
    <w:rsid w:val="007D23C9"/>
    <w:rsid w:val="007D30BC"/>
    <w:rsid w:val="007D5311"/>
    <w:rsid w:val="007D658D"/>
    <w:rsid w:val="007D6817"/>
    <w:rsid w:val="007E07E0"/>
    <w:rsid w:val="007E1165"/>
    <w:rsid w:val="007E4167"/>
    <w:rsid w:val="007E45E2"/>
    <w:rsid w:val="007E5377"/>
    <w:rsid w:val="007E6C34"/>
    <w:rsid w:val="007E6E19"/>
    <w:rsid w:val="007E72F9"/>
    <w:rsid w:val="007E73C4"/>
    <w:rsid w:val="007F0631"/>
    <w:rsid w:val="007F0A07"/>
    <w:rsid w:val="007F0F09"/>
    <w:rsid w:val="007F2154"/>
    <w:rsid w:val="007F273E"/>
    <w:rsid w:val="007F2778"/>
    <w:rsid w:val="007F2A18"/>
    <w:rsid w:val="007F3E65"/>
    <w:rsid w:val="007F40A2"/>
    <w:rsid w:val="007F50BD"/>
    <w:rsid w:val="007F5883"/>
    <w:rsid w:val="007F6AE8"/>
    <w:rsid w:val="007F751D"/>
    <w:rsid w:val="007F77F4"/>
    <w:rsid w:val="007F78E5"/>
    <w:rsid w:val="008002AA"/>
    <w:rsid w:val="00800D75"/>
    <w:rsid w:val="00801B07"/>
    <w:rsid w:val="00804472"/>
    <w:rsid w:val="00805719"/>
    <w:rsid w:val="0080752D"/>
    <w:rsid w:val="00812172"/>
    <w:rsid w:val="00812599"/>
    <w:rsid w:val="008127DE"/>
    <w:rsid w:val="00814224"/>
    <w:rsid w:val="00814B9F"/>
    <w:rsid w:val="0081716A"/>
    <w:rsid w:val="00817ABC"/>
    <w:rsid w:val="00820212"/>
    <w:rsid w:val="008211A3"/>
    <w:rsid w:val="008226B0"/>
    <w:rsid w:val="00823601"/>
    <w:rsid w:val="008236E3"/>
    <w:rsid w:val="00823AF6"/>
    <w:rsid w:val="00824DBA"/>
    <w:rsid w:val="008268D1"/>
    <w:rsid w:val="00826E2B"/>
    <w:rsid w:val="00827802"/>
    <w:rsid w:val="008309E4"/>
    <w:rsid w:val="008327C1"/>
    <w:rsid w:val="00833157"/>
    <w:rsid w:val="00835686"/>
    <w:rsid w:val="0084016D"/>
    <w:rsid w:val="00845642"/>
    <w:rsid w:val="00845A77"/>
    <w:rsid w:val="00845D7D"/>
    <w:rsid w:val="008471B2"/>
    <w:rsid w:val="008475E1"/>
    <w:rsid w:val="00847F1E"/>
    <w:rsid w:val="0085036F"/>
    <w:rsid w:val="00850B42"/>
    <w:rsid w:val="00851528"/>
    <w:rsid w:val="0085157B"/>
    <w:rsid w:val="00855158"/>
    <w:rsid w:val="008551C9"/>
    <w:rsid w:val="008555BA"/>
    <w:rsid w:val="00855934"/>
    <w:rsid w:val="00855CCB"/>
    <w:rsid w:val="00857204"/>
    <w:rsid w:val="0086108D"/>
    <w:rsid w:val="0086177E"/>
    <w:rsid w:val="008618A5"/>
    <w:rsid w:val="00861D94"/>
    <w:rsid w:val="008625F9"/>
    <w:rsid w:val="00862978"/>
    <w:rsid w:val="008635E9"/>
    <w:rsid w:val="0086362D"/>
    <w:rsid w:val="00863C19"/>
    <w:rsid w:val="00863FE6"/>
    <w:rsid w:val="00865C50"/>
    <w:rsid w:val="008678DB"/>
    <w:rsid w:val="00870E49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91698"/>
    <w:rsid w:val="00892E8B"/>
    <w:rsid w:val="00894383"/>
    <w:rsid w:val="00894D37"/>
    <w:rsid w:val="00895EBF"/>
    <w:rsid w:val="0089634D"/>
    <w:rsid w:val="00896E18"/>
    <w:rsid w:val="00897348"/>
    <w:rsid w:val="008A0042"/>
    <w:rsid w:val="008A2996"/>
    <w:rsid w:val="008A3772"/>
    <w:rsid w:val="008A52FB"/>
    <w:rsid w:val="008A5EF5"/>
    <w:rsid w:val="008A5FFC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55C2"/>
    <w:rsid w:val="008C7E5D"/>
    <w:rsid w:val="008D2630"/>
    <w:rsid w:val="008D2A14"/>
    <w:rsid w:val="008D2B9F"/>
    <w:rsid w:val="008D6B3A"/>
    <w:rsid w:val="008D7BD9"/>
    <w:rsid w:val="008E4B35"/>
    <w:rsid w:val="008E4C6B"/>
    <w:rsid w:val="008E5E96"/>
    <w:rsid w:val="008E5F7D"/>
    <w:rsid w:val="008E79C7"/>
    <w:rsid w:val="008F0823"/>
    <w:rsid w:val="008F12CE"/>
    <w:rsid w:val="008F23EB"/>
    <w:rsid w:val="008F289C"/>
    <w:rsid w:val="008F407A"/>
    <w:rsid w:val="008F44FA"/>
    <w:rsid w:val="008F576A"/>
    <w:rsid w:val="008F5857"/>
    <w:rsid w:val="008F59B1"/>
    <w:rsid w:val="008F7963"/>
    <w:rsid w:val="008F7F27"/>
    <w:rsid w:val="00900223"/>
    <w:rsid w:val="00902E60"/>
    <w:rsid w:val="009047F9"/>
    <w:rsid w:val="00911DA0"/>
    <w:rsid w:val="00911FC2"/>
    <w:rsid w:val="009131A5"/>
    <w:rsid w:val="00915443"/>
    <w:rsid w:val="009163C1"/>
    <w:rsid w:val="009164BA"/>
    <w:rsid w:val="00916F6C"/>
    <w:rsid w:val="00917873"/>
    <w:rsid w:val="00925559"/>
    <w:rsid w:val="00925BB1"/>
    <w:rsid w:val="00925C87"/>
    <w:rsid w:val="009307D2"/>
    <w:rsid w:val="00931ABD"/>
    <w:rsid w:val="009324FA"/>
    <w:rsid w:val="00937B62"/>
    <w:rsid w:val="00940D60"/>
    <w:rsid w:val="0094123C"/>
    <w:rsid w:val="00941418"/>
    <w:rsid w:val="00942EE0"/>
    <w:rsid w:val="00943B82"/>
    <w:rsid w:val="009458C9"/>
    <w:rsid w:val="00946403"/>
    <w:rsid w:val="00946803"/>
    <w:rsid w:val="00947C01"/>
    <w:rsid w:val="00950D56"/>
    <w:rsid w:val="00951298"/>
    <w:rsid w:val="009513EA"/>
    <w:rsid w:val="00951BFA"/>
    <w:rsid w:val="009522DF"/>
    <w:rsid w:val="00952456"/>
    <w:rsid w:val="0095279D"/>
    <w:rsid w:val="00953991"/>
    <w:rsid w:val="009559F8"/>
    <w:rsid w:val="00955D01"/>
    <w:rsid w:val="00955D07"/>
    <w:rsid w:val="0095779D"/>
    <w:rsid w:val="00957C57"/>
    <w:rsid w:val="0096215E"/>
    <w:rsid w:val="009629C6"/>
    <w:rsid w:val="00962BAC"/>
    <w:rsid w:val="00964431"/>
    <w:rsid w:val="009652A2"/>
    <w:rsid w:val="00975234"/>
    <w:rsid w:val="00977ED1"/>
    <w:rsid w:val="009808EB"/>
    <w:rsid w:val="00981CB6"/>
    <w:rsid w:val="00983CCC"/>
    <w:rsid w:val="009844C0"/>
    <w:rsid w:val="00985127"/>
    <w:rsid w:val="00987338"/>
    <w:rsid w:val="009904B8"/>
    <w:rsid w:val="00991DC5"/>
    <w:rsid w:val="00993584"/>
    <w:rsid w:val="009951DE"/>
    <w:rsid w:val="00996420"/>
    <w:rsid w:val="00996AC3"/>
    <w:rsid w:val="009975AC"/>
    <w:rsid w:val="009A0C7D"/>
    <w:rsid w:val="009A1181"/>
    <w:rsid w:val="009A2F1A"/>
    <w:rsid w:val="009A4B3D"/>
    <w:rsid w:val="009A59A0"/>
    <w:rsid w:val="009A6850"/>
    <w:rsid w:val="009A68CF"/>
    <w:rsid w:val="009A6E0E"/>
    <w:rsid w:val="009B07F1"/>
    <w:rsid w:val="009B17A3"/>
    <w:rsid w:val="009B19AF"/>
    <w:rsid w:val="009B2B29"/>
    <w:rsid w:val="009B36BB"/>
    <w:rsid w:val="009B536B"/>
    <w:rsid w:val="009B650B"/>
    <w:rsid w:val="009B6554"/>
    <w:rsid w:val="009C0AD9"/>
    <w:rsid w:val="009C30BF"/>
    <w:rsid w:val="009C3254"/>
    <w:rsid w:val="009C3932"/>
    <w:rsid w:val="009C3A6C"/>
    <w:rsid w:val="009C4355"/>
    <w:rsid w:val="009D123B"/>
    <w:rsid w:val="009D1574"/>
    <w:rsid w:val="009D2084"/>
    <w:rsid w:val="009D329B"/>
    <w:rsid w:val="009D3BE8"/>
    <w:rsid w:val="009D4DEB"/>
    <w:rsid w:val="009E0E6B"/>
    <w:rsid w:val="009E2A0A"/>
    <w:rsid w:val="009F3317"/>
    <w:rsid w:val="009F5920"/>
    <w:rsid w:val="009F5AC3"/>
    <w:rsid w:val="009F7E90"/>
    <w:rsid w:val="00A03353"/>
    <w:rsid w:val="00A04137"/>
    <w:rsid w:val="00A05B27"/>
    <w:rsid w:val="00A100A8"/>
    <w:rsid w:val="00A10C55"/>
    <w:rsid w:val="00A10F0D"/>
    <w:rsid w:val="00A11966"/>
    <w:rsid w:val="00A1310D"/>
    <w:rsid w:val="00A1540C"/>
    <w:rsid w:val="00A15596"/>
    <w:rsid w:val="00A15808"/>
    <w:rsid w:val="00A15B71"/>
    <w:rsid w:val="00A1688E"/>
    <w:rsid w:val="00A17432"/>
    <w:rsid w:val="00A21BC1"/>
    <w:rsid w:val="00A228B4"/>
    <w:rsid w:val="00A22B10"/>
    <w:rsid w:val="00A2323E"/>
    <w:rsid w:val="00A23527"/>
    <w:rsid w:val="00A23A10"/>
    <w:rsid w:val="00A248E6"/>
    <w:rsid w:val="00A24D80"/>
    <w:rsid w:val="00A25381"/>
    <w:rsid w:val="00A30222"/>
    <w:rsid w:val="00A302A6"/>
    <w:rsid w:val="00A312F8"/>
    <w:rsid w:val="00A35718"/>
    <w:rsid w:val="00A36E0C"/>
    <w:rsid w:val="00A418CF"/>
    <w:rsid w:val="00A44999"/>
    <w:rsid w:val="00A46654"/>
    <w:rsid w:val="00A46C78"/>
    <w:rsid w:val="00A50A38"/>
    <w:rsid w:val="00A52391"/>
    <w:rsid w:val="00A52974"/>
    <w:rsid w:val="00A54A77"/>
    <w:rsid w:val="00A5669A"/>
    <w:rsid w:val="00A57501"/>
    <w:rsid w:val="00A576CC"/>
    <w:rsid w:val="00A578B6"/>
    <w:rsid w:val="00A627DB"/>
    <w:rsid w:val="00A64364"/>
    <w:rsid w:val="00A6443F"/>
    <w:rsid w:val="00A66820"/>
    <w:rsid w:val="00A67406"/>
    <w:rsid w:val="00A67451"/>
    <w:rsid w:val="00A679B6"/>
    <w:rsid w:val="00A700C1"/>
    <w:rsid w:val="00A70B5A"/>
    <w:rsid w:val="00A70C89"/>
    <w:rsid w:val="00A7143D"/>
    <w:rsid w:val="00A71F78"/>
    <w:rsid w:val="00A73264"/>
    <w:rsid w:val="00A7331E"/>
    <w:rsid w:val="00A742AB"/>
    <w:rsid w:val="00A7560E"/>
    <w:rsid w:val="00A762EF"/>
    <w:rsid w:val="00A76A78"/>
    <w:rsid w:val="00A76F16"/>
    <w:rsid w:val="00A7758C"/>
    <w:rsid w:val="00A827AB"/>
    <w:rsid w:val="00A852E1"/>
    <w:rsid w:val="00A87E3A"/>
    <w:rsid w:val="00A910B5"/>
    <w:rsid w:val="00A91C78"/>
    <w:rsid w:val="00A92173"/>
    <w:rsid w:val="00A95A02"/>
    <w:rsid w:val="00A95BD2"/>
    <w:rsid w:val="00AA00EA"/>
    <w:rsid w:val="00AA075E"/>
    <w:rsid w:val="00AA0E91"/>
    <w:rsid w:val="00AA1F49"/>
    <w:rsid w:val="00AA1FC2"/>
    <w:rsid w:val="00AA2FF3"/>
    <w:rsid w:val="00AA523B"/>
    <w:rsid w:val="00AA5B2A"/>
    <w:rsid w:val="00AB2E8F"/>
    <w:rsid w:val="00AB3C9F"/>
    <w:rsid w:val="00AB3FF3"/>
    <w:rsid w:val="00AB59FB"/>
    <w:rsid w:val="00AC0BEA"/>
    <w:rsid w:val="00AC2B6C"/>
    <w:rsid w:val="00AC337A"/>
    <w:rsid w:val="00AD16DF"/>
    <w:rsid w:val="00AD2018"/>
    <w:rsid w:val="00AD288F"/>
    <w:rsid w:val="00AD306B"/>
    <w:rsid w:val="00AD4CDF"/>
    <w:rsid w:val="00AD504F"/>
    <w:rsid w:val="00AD5554"/>
    <w:rsid w:val="00AD6F3C"/>
    <w:rsid w:val="00AD756F"/>
    <w:rsid w:val="00AE042F"/>
    <w:rsid w:val="00AE04E3"/>
    <w:rsid w:val="00AE0FA7"/>
    <w:rsid w:val="00AE1548"/>
    <w:rsid w:val="00AE1695"/>
    <w:rsid w:val="00AE18E3"/>
    <w:rsid w:val="00AE59F1"/>
    <w:rsid w:val="00AE6A8D"/>
    <w:rsid w:val="00AE7130"/>
    <w:rsid w:val="00AF0362"/>
    <w:rsid w:val="00AF23F4"/>
    <w:rsid w:val="00AF30D3"/>
    <w:rsid w:val="00AF31A2"/>
    <w:rsid w:val="00AF478D"/>
    <w:rsid w:val="00AF5E1C"/>
    <w:rsid w:val="00AF7472"/>
    <w:rsid w:val="00B0005D"/>
    <w:rsid w:val="00B019C4"/>
    <w:rsid w:val="00B02592"/>
    <w:rsid w:val="00B04866"/>
    <w:rsid w:val="00B066E4"/>
    <w:rsid w:val="00B06C2D"/>
    <w:rsid w:val="00B07A1E"/>
    <w:rsid w:val="00B110D8"/>
    <w:rsid w:val="00B1117B"/>
    <w:rsid w:val="00B115D6"/>
    <w:rsid w:val="00B133A3"/>
    <w:rsid w:val="00B13F19"/>
    <w:rsid w:val="00B143B2"/>
    <w:rsid w:val="00B164C9"/>
    <w:rsid w:val="00B16D4F"/>
    <w:rsid w:val="00B21232"/>
    <w:rsid w:val="00B21C02"/>
    <w:rsid w:val="00B237E1"/>
    <w:rsid w:val="00B23A85"/>
    <w:rsid w:val="00B25DA8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3809"/>
    <w:rsid w:val="00B34BE7"/>
    <w:rsid w:val="00B34D10"/>
    <w:rsid w:val="00B367C7"/>
    <w:rsid w:val="00B37440"/>
    <w:rsid w:val="00B37BD3"/>
    <w:rsid w:val="00B404F3"/>
    <w:rsid w:val="00B43A95"/>
    <w:rsid w:val="00B44174"/>
    <w:rsid w:val="00B45197"/>
    <w:rsid w:val="00B476E2"/>
    <w:rsid w:val="00B558A5"/>
    <w:rsid w:val="00B56068"/>
    <w:rsid w:val="00B6021A"/>
    <w:rsid w:val="00B60ECA"/>
    <w:rsid w:val="00B613ED"/>
    <w:rsid w:val="00B64139"/>
    <w:rsid w:val="00B64532"/>
    <w:rsid w:val="00B66651"/>
    <w:rsid w:val="00B66C16"/>
    <w:rsid w:val="00B70CC0"/>
    <w:rsid w:val="00B72733"/>
    <w:rsid w:val="00B73B9B"/>
    <w:rsid w:val="00B73D45"/>
    <w:rsid w:val="00B749CC"/>
    <w:rsid w:val="00B7639A"/>
    <w:rsid w:val="00B76BDD"/>
    <w:rsid w:val="00B774E4"/>
    <w:rsid w:val="00B77A81"/>
    <w:rsid w:val="00B817C0"/>
    <w:rsid w:val="00B834D6"/>
    <w:rsid w:val="00B83E2B"/>
    <w:rsid w:val="00B8410A"/>
    <w:rsid w:val="00B849C5"/>
    <w:rsid w:val="00B86850"/>
    <w:rsid w:val="00B91756"/>
    <w:rsid w:val="00B920CF"/>
    <w:rsid w:val="00B94EB6"/>
    <w:rsid w:val="00B959C0"/>
    <w:rsid w:val="00B963CE"/>
    <w:rsid w:val="00B96F90"/>
    <w:rsid w:val="00B97202"/>
    <w:rsid w:val="00BA01F8"/>
    <w:rsid w:val="00BA11EF"/>
    <w:rsid w:val="00BA1A45"/>
    <w:rsid w:val="00BA1BD6"/>
    <w:rsid w:val="00BA1DF6"/>
    <w:rsid w:val="00BA26CA"/>
    <w:rsid w:val="00BA2B19"/>
    <w:rsid w:val="00BA4368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7A91"/>
    <w:rsid w:val="00BD0A64"/>
    <w:rsid w:val="00BD1A3C"/>
    <w:rsid w:val="00BD1C0F"/>
    <w:rsid w:val="00BD2000"/>
    <w:rsid w:val="00BD38B3"/>
    <w:rsid w:val="00BD52B7"/>
    <w:rsid w:val="00BD6D5E"/>
    <w:rsid w:val="00BE05A0"/>
    <w:rsid w:val="00BE09E9"/>
    <w:rsid w:val="00BE132A"/>
    <w:rsid w:val="00BE3AB3"/>
    <w:rsid w:val="00BE4520"/>
    <w:rsid w:val="00BE4D8E"/>
    <w:rsid w:val="00BE50B9"/>
    <w:rsid w:val="00BE5E58"/>
    <w:rsid w:val="00BF07F2"/>
    <w:rsid w:val="00BF37A9"/>
    <w:rsid w:val="00BF51CC"/>
    <w:rsid w:val="00BF6A71"/>
    <w:rsid w:val="00BF6E23"/>
    <w:rsid w:val="00C01A6D"/>
    <w:rsid w:val="00C01E4E"/>
    <w:rsid w:val="00C029AF"/>
    <w:rsid w:val="00C0404F"/>
    <w:rsid w:val="00C0422C"/>
    <w:rsid w:val="00C0509B"/>
    <w:rsid w:val="00C072AC"/>
    <w:rsid w:val="00C0749B"/>
    <w:rsid w:val="00C1303B"/>
    <w:rsid w:val="00C1387D"/>
    <w:rsid w:val="00C13B19"/>
    <w:rsid w:val="00C15314"/>
    <w:rsid w:val="00C153D0"/>
    <w:rsid w:val="00C16964"/>
    <w:rsid w:val="00C2178D"/>
    <w:rsid w:val="00C231FB"/>
    <w:rsid w:val="00C239C1"/>
    <w:rsid w:val="00C23C76"/>
    <w:rsid w:val="00C267FB"/>
    <w:rsid w:val="00C26C1F"/>
    <w:rsid w:val="00C31467"/>
    <w:rsid w:val="00C320E3"/>
    <w:rsid w:val="00C35D82"/>
    <w:rsid w:val="00C35F58"/>
    <w:rsid w:val="00C361B1"/>
    <w:rsid w:val="00C36564"/>
    <w:rsid w:val="00C423B0"/>
    <w:rsid w:val="00C433FF"/>
    <w:rsid w:val="00C456FA"/>
    <w:rsid w:val="00C457CF"/>
    <w:rsid w:val="00C45B25"/>
    <w:rsid w:val="00C471F4"/>
    <w:rsid w:val="00C506D5"/>
    <w:rsid w:val="00C52BCA"/>
    <w:rsid w:val="00C53E0A"/>
    <w:rsid w:val="00C54052"/>
    <w:rsid w:val="00C5453E"/>
    <w:rsid w:val="00C55162"/>
    <w:rsid w:val="00C56F72"/>
    <w:rsid w:val="00C600EF"/>
    <w:rsid w:val="00C602B8"/>
    <w:rsid w:val="00C60CF9"/>
    <w:rsid w:val="00C61043"/>
    <w:rsid w:val="00C636E0"/>
    <w:rsid w:val="00C64DE6"/>
    <w:rsid w:val="00C6519B"/>
    <w:rsid w:val="00C65279"/>
    <w:rsid w:val="00C65700"/>
    <w:rsid w:val="00C6724E"/>
    <w:rsid w:val="00C672E8"/>
    <w:rsid w:val="00C67C3C"/>
    <w:rsid w:val="00C7108C"/>
    <w:rsid w:val="00C71CDC"/>
    <w:rsid w:val="00C73A97"/>
    <w:rsid w:val="00C73D0F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2594"/>
    <w:rsid w:val="00C92BAE"/>
    <w:rsid w:val="00C92D21"/>
    <w:rsid w:val="00C92E29"/>
    <w:rsid w:val="00C952F4"/>
    <w:rsid w:val="00C95946"/>
    <w:rsid w:val="00C97158"/>
    <w:rsid w:val="00CA0954"/>
    <w:rsid w:val="00CA102A"/>
    <w:rsid w:val="00CA3A8A"/>
    <w:rsid w:val="00CA6EB0"/>
    <w:rsid w:val="00CB2E4F"/>
    <w:rsid w:val="00CB2EC9"/>
    <w:rsid w:val="00CB3725"/>
    <w:rsid w:val="00CB3FB0"/>
    <w:rsid w:val="00CB424C"/>
    <w:rsid w:val="00CB47B9"/>
    <w:rsid w:val="00CB4C78"/>
    <w:rsid w:val="00CB6241"/>
    <w:rsid w:val="00CB736A"/>
    <w:rsid w:val="00CB73C1"/>
    <w:rsid w:val="00CB7529"/>
    <w:rsid w:val="00CB7621"/>
    <w:rsid w:val="00CB7766"/>
    <w:rsid w:val="00CC0DAC"/>
    <w:rsid w:val="00CC2083"/>
    <w:rsid w:val="00CC2C10"/>
    <w:rsid w:val="00CC4293"/>
    <w:rsid w:val="00CC4356"/>
    <w:rsid w:val="00CC45F4"/>
    <w:rsid w:val="00CC64FA"/>
    <w:rsid w:val="00CC6B6B"/>
    <w:rsid w:val="00CC741C"/>
    <w:rsid w:val="00CC793A"/>
    <w:rsid w:val="00CD08A7"/>
    <w:rsid w:val="00CD15FD"/>
    <w:rsid w:val="00CD342C"/>
    <w:rsid w:val="00CD4844"/>
    <w:rsid w:val="00CD4C38"/>
    <w:rsid w:val="00CD6607"/>
    <w:rsid w:val="00CD6E34"/>
    <w:rsid w:val="00CD714C"/>
    <w:rsid w:val="00CD72DD"/>
    <w:rsid w:val="00CD7563"/>
    <w:rsid w:val="00CD7D5A"/>
    <w:rsid w:val="00CE1A47"/>
    <w:rsid w:val="00CE2D08"/>
    <w:rsid w:val="00CE55E1"/>
    <w:rsid w:val="00CE642F"/>
    <w:rsid w:val="00CE7336"/>
    <w:rsid w:val="00CF10DC"/>
    <w:rsid w:val="00CF227C"/>
    <w:rsid w:val="00CF2EB7"/>
    <w:rsid w:val="00CF4C2A"/>
    <w:rsid w:val="00CF507D"/>
    <w:rsid w:val="00CF69FB"/>
    <w:rsid w:val="00CF7591"/>
    <w:rsid w:val="00D0127F"/>
    <w:rsid w:val="00D01DD4"/>
    <w:rsid w:val="00D022CA"/>
    <w:rsid w:val="00D028D8"/>
    <w:rsid w:val="00D03A73"/>
    <w:rsid w:val="00D04187"/>
    <w:rsid w:val="00D04588"/>
    <w:rsid w:val="00D04B24"/>
    <w:rsid w:val="00D066E0"/>
    <w:rsid w:val="00D06726"/>
    <w:rsid w:val="00D06D80"/>
    <w:rsid w:val="00D07CEA"/>
    <w:rsid w:val="00D13AA1"/>
    <w:rsid w:val="00D13CE8"/>
    <w:rsid w:val="00D15015"/>
    <w:rsid w:val="00D155B0"/>
    <w:rsid w:val="00D157B1"/>
    <w:rsid w:val="00D207F4"/>
    <w:rsid w:val="00D22398"/>
    <w:rsid w:val="00D239B3"/>
    <w:rsid w:val="00D24D26"/>
    <w:rsid w:val="00D256D7"/>
    <w:rsid w:val="00D25CB8"/>
    <w:rsid w:val="00D2788D"/>
    <w:rsid w:val="00D30BB3"/>
    <w:rsid w:val="00D30C9B"/>
    <w:rsid w:val="00D32758"/>
    <w:rsid w:val="00D32B61"/>
    <w:rsid w:val="00D3306A"/>
    <w:rsid w:val="00D35112"/>
    <w:rsid w:val="00D354F6"/>
    <w:rsid w:val="00D35A02"/>
    <w:rsid w:val="00D370C4"/>
    <w:rsid w:val="00D40357"/>
    <w:rsid w:val="00D40F48"/>
    <w:rsid w:val="00D43556"/>
    <w:rsid w:val="00D44755"/>
    <w:rsid w:val="00D45C71"/>
    <w:rsid w:val="00D46C37"/>
    <w:rsid w:val="00D47574"/>
    <w:rsid w:val="00D5017C"/>
    <w:rsid w:val="00D510F3"/>
    <w:rsid w:val="00D51C7A"/>
    <w:rsid w:val="00D52039"/>
    <w:rsid w:val="00D52069"/>
    <w:rsid w:val="00D53C40"/>
    <w:rsid w:val="00D557BB"/>
    <w:rsid w:val="00D563A6"/>
    <w:rsid w:val="00D57AA4"/>
    <w:rsid w:val="00D57B29"/>
    <w:rsid w:val="00D57BC8"/>
    <w:rsid w:val="00D60DA1"/>
    <w:rsid w:val="00D610E2"/>
    <w:rsid w:val="00D61AF3"/>
    <w:rsid w:val="00D62037"/>
    <w:rsid w:val="00D639F4"/>
    <w:rsid w:val="00D63F2A"/>
    <w:rsid w:val="00D644E5"/>
    <w:rsid w:val="00D65F0F"/>
    <w:rsid w:val="00D66B96"/>
    <w:rsid w:val="00D66BF3"/>
    <w:rsid w:val="00D674B3"/>
    <w:rsid w:val="00D759E6"/>
    <w:rsid w:val="00D80F51"/>
    <w:rsid w:val="00D81138"/>
    <w:rsid w:val="00D8202D"/>
    <w:rsid w:val="00D8272C"/>
    <w:rsid w:val="00D82D67"/>
    <w:rsid w:val="00D83D18"/>
    <w:rsid w:val="00D86352"/>
    <w:rsid w:val="00D86427"/>
    <w:rsid w:val="00D86B4B"/>
    <w:rsid w:val="00D87161"/>
    <w:rsid w:val="00D90B47"/>
    <w:rsid w:val="00D92C97"/>
    <w:rsid w:val="00D92F46"/>
    <w:rsid w:val="00D9338A"/>
    <w:rsid w:val="00D962B4"/>
    <w:rsid w:val="00D96FCA"/>
    <w:rsid w:val="00DA3CA1"/>
    <w:rsid w:val="00DA3CD4"/>
    <w:rsid w:val="00DA4688"/>
    <w:rsid w:val="00DA51D4"/>
    <w:rsid w:val="00DA5F44"/>
    <w:rsid w:val="00DA672F"/>
    <w:rsid w:val="00DA6955"/>
    <w:rsid w:val="00DA7C43"/>
    <w:rsid w:val="00DB3134"/>
    <w:rsid w:val="00DB4979"/>
    <w:rsid w:val="00DB5209"/>
    <w:rsid w:val="00DB5E6D"/>
    <w:rsid w:val="00DB6656"/>
    <w:rsid w:val="00DB7259"/>
    <w:rsid w:val="00DB79B1"/>
    <w:rsid w:val="00DB7BAC"/>
    <w:rsid w:val="00DC02F7"/>
    <w:rsid w:val="00DC0C73"/>
    <w:rsid w:val="00DC20AA"/>
    <w:rsid w:val="00DC27D3"/>
    <w:rsid w:val="00DC3C0A"/>
    <w:rsid w:val="00DC43B2"/>
    <w:rsid w:val="00DC6E39"/>
    <w:rsid w:val="00DC7C55"/>
    <w:rsid w:val="00DD1116"/>
    <w:rsid w:val="00DD2D77"/>
    <w:rsid w:val="00DD2FC8"/>
    <w:rsid w:val="00DD5833"/>
    <w:rsid w:val="00DE04E6"/>
    <w:rsid w:val="00DE0A13"/>
    <w:rsid w:val="00DE21E7"/>
    <w:rsid w:val="00DE2350"/>
    <w:rsid w:val="00DE3033"/>
    <w:rsid w:val="00DE460C"/>
    <w:rsid w:val="00DE4ACB"/>
    <w:rsid w:val="00DE50E6"/>
    <w:rsid w:val="00DE72D2"/>
    <w:rsid w:val="00DE7D45"/>
    <w:rsid w:val="00DE7F44"/>
    <w:rsid w:val="00DF07A6"/>
    <w:rsid w:val="00DF0B5F"/>
    <w:rsid w:val="00DF0FA6"/>
    <w:rsid w:val="00DF120E"/>
    <w:rsid w:val="00DF3B8A"/>
    <w:rsid w:val="00DF4E36"/>
    <w:rsid w:val="00DF6315"/>
    <w:rsid w:val="00DF6A39"/>
    <w:rsid w:val="00DF7261"/>
    <w:rsid w:val="00E00B9B"/>
    <w:rsid w:val="00E01D96"/>
    <w:rsid w:val="00E02DC6"/>
    <w:rsid w:val="00E02E86"/>
    <w:rsid w:val="00E03A16"/>
    <w:rsid w:val="00E10371"/>
    <w:rsid w:val="00E134B3"/>
    <w:rsid w:val="00E13C9F"/>
    <w:rsid w:val="00E13F1D"/>
    <w:rsid w:val="00E145FD"/>
    <w:rsid w:val="00E1520A"/>
    <w:rsid w:val="00E16462"/>
    <w:rsid w:val="00E169DB"/>
    <w:rsid w:val="00E20DAC"/>
    <w:rsid w:val="00E21C67"/>
    <w:rsid w:val="00E230B8"/>
    <w:rsid w:val="00E240BB"/>
    <w:rsid w:val="00E2447C"/>
    <w:rsid w:val="00E257D2"/>
    <w:rsid w:val="00E27091"/>
    <w:rsid w:val="00E27201"/>
    <w:rsid w:val="00E30B5D"/>
    <w:rsid w:val="00E322FB"/>
    <w:rsid w:val="00E326BE"/>
    <w:rsid w:val="00E326CD"/>
    <w:rsid w:val="00E32911"/>
    <w:rsid w:val="00E32CA3"/>
    <w:rsid w:val="00E35767"/>
    <w:rsid w:val="00E36DB0"/>
    <w:rsid w:val="00E37EE0"/>
    <w:rsid w:val="00E40481"/>
    <w:rsid w:val="00E41ABF"/>
    <w:rsid w:val="00E42419"/>
    <w:rsid w:val="00E42449"/>
    <w:rsid w:val="00E42AD9"/>
    <w:rsid w:val="00E43365"/>
    <w:rsid w:val="00E44426"/>
    <w:rsid w:val="00E465DF"/>
    <w:rsid w:val="00E46D8F"/>
    <w:rsid w:val="00E47156"/>
    <w:rsid w:val="00E5254A"/>
    <w:rsid w:val="00E526C5"/>
    <w:rsid w:val="00E52BB3"/>
    <w:rsid w:val="00E52E6E"/>
    <w:rsid w:val="00E53E93"/>
    <w:rsid w:val="00E54BF8"/>
    <w:rsid w:val="00E54DCD"/>
    <w:rsid w:val="00E5571B"/>
    <w:rsid w:val="00E557F6"/>
    <w:rsid w:val="00E55893"/>
    <w:rsid w:val="00E61900"/>
    <w:rsid w:val="00E63D3F"/>
    <w:rsid w:val="00E64712"/>
    <w:rsid w:val="00E66053"/>
    <w:rsid w:val="00E66898"/>
    <w:rsid w:val="00E67E24"/>
    <w:rsid w:val="00E72552"/>
    <w:rsid w:val="00E734AE"/>
    <w:rsid w:val="00E74E43"/>
    <w:rsid w:val="00E753CD"/>
    <w:rsid w:val="00E75F22"/>
    <w:rsid w:val="00E81D96"/>
    <w:rsid w:val="00E821A8"/>
    <w:rsid w:val="00E82375"/>
    <w:rsid w:val="00E845B5"/>
    <w:rsid w:val="00E84768"/>
    <w:rsid w:val="00E84A8F"/>
    <w:rsid w:val="00E85595"/>
    <w:rsid w:val="00E85F57"/>
    <w:rsid w:val="00E86094"/>
    <w:rsid w:val="00E921D1"/>
    <w:rsid w:val="00E92E1B"/>
    <w:rsid w:val="00E93EA4"/>
    <w:rsid w:val="00E964B8"/>
    <w:rsid w:val="00E96757"/>
    <w:rsid w:val="00EA0D00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8CD"/>
    <w:rsid w:val="00EC7FAC"/>
    <w:rsid w:val="00ED09ED"/>
    <w:rsid w:val="00ED1BF6"/>
    <w:rsid w:val="00ED3EB8"/>
    <w:rsid w:val="00ED4962"/>
    <w:rsid w:val="00ED5AF8"/>
    <w:rsid w:val="00ED76D7"/>
    <w:rsid w:val="00ED783B"/>
    <w:rsid w:val="00EE1A19"/>
    <w:rsid w:val="00EE1D1D"/>
    <w:rsid w:val="00EE261F"/>
    <w:rsid w:val="00EE560B"/>
    <w:rsid w:val="00EE5CBD"/>
    <w:rsid w:val="00EF0D54"/>
    <w:rsid w:val="00EF0EE2"/>
    <w:rsid w:val="00EF1FDB"/>
    <w:rsid w:val="00EF235D"/>
    <w:rsid w:val="00EF2595"/>
    <w:rsid w:val="00EF269A"/>
    <w:rsid w:val="00EF2C74"/>
    <w:rsid w:val="00EF2CB4"/>
    <w:rsid w:val="00EF4333"/>
    <w:rsid w:val="00EF4639"/>
    <w:rsid w:val="00EF5107"/>
    <w:rsid w:val="00EF69FE"/>
    <w:rsid w:val="00EF6A02"/>
    <w:rsid w:val="00F00030"/>
    <w:rsid w:val="00F002F3"/>
    <w:rsid w:val="00F011BB"/>
    <w:rsid w:val="00F03905"/>
    <w:rsid w:val="00F03AD1"/>
    <w:rsid w:val="00F047A1"/>
    <w:rsid w:val="00F07419"/>
    <w:rsid w:val="00F075FA"/>
    <w:rsid w:val="00F10143"/>
    <w:rsid w:val="00F115BC"/>
    <w:rsid w:val="00F11AF7"/>
    <w:rsid w:val="00F11F20"/>
    <w:rsid w:val="00F15043"/>
    <w:rsid w:val="00F17147"/>
    <w:rsid w:val="00F20865"/>
    <w:rsid w:val="00F21EE6"/>
    <w:rsid w:val="00F235EB"/>
    <w:rsid w:val="00F24F0A"/>
    <w:rsid w:val="00F26851"/>
    <w:rsid w:val="00F268A3"/>
    <w:rsid w:val="00F30097"/>
    <w:rsid w:val="00F30732"/>
    <w:rsid w:val="00F31791"/>
    <w:rsid w:val="00F31E91"/>
    <w:rsid w:val="00F352FB"/>
    <w:rsid w:val="00F36197"/>
    <w:rsid w:val="00F36DD4"/>
    <w:rsid w:val="00F4004F"/>
    <w:rsid w:val="00F40151"/>
    <w:rsid w:val="00F40B4F"/>
    <w:rsid w:val="00F40C6F"/>
    <w:rsid w:val="00F40D51"/>
    <w:rsid w:val="00F41E13"/>
    <w:rsid w:val="00F43794"/>
    <w:rsid w:val="00F43F26"/>
    <w:rsid w:val="00F46033"/>
    <w:rsid w:val="00F47FF3"/>
    <w:rsid w:val="00F50934"/>
    <w:rsid w:val="00F51B74"/>
    <w:rsid w:val="00F531F4"/>
    <w:rsid w:val="00F5344A"/>
    <w:rsid w:val="00F53DB9"/>
    <w:rsid w:val="00F56B63"/>
    <w:rsid w:val="00F5794E"/>
    <w:rsid w:val="00F57B6C"/>
    <w:rsid w:val="00F57C5A"/>
    <w:rsid w:val="00F603DA"/>
    <w:rsid w:val="00F60E61"/>
    <w:rsid w:val="00F62DD7"/>
    <w:rsid w:val="00F637F8"/>
    <w:rsid w:val="00F6421E"/>
    <w:rsid w:val="00F649B2"/>
    <w:rsid w:val="00F64AF0"/>
    <w:rsid w:val="00F64D18"/>
    <w:rsid w:val="00F66130"/>
    <w:rsid w:val="00F661CF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1C45"/>
    <w:rsid w:val="00F822D5"/>
    <w:rsid w:val="00F8250B"/>
    <w:rsid w:val="00F837DD"/>
    <w:rsid w:val="00F84227"/>
    <w:rsid w:val="00F853D9"/>
    <w:rsid w:val="00F8639B"/>
    <w:rsid w:val="00F8659A"/>
    <w:rsid w:val="00F86833"/>
    <w:rsid w:val="00F86B73"/>
    <w:rsid w:val="00F87571"/>
    <w:rsid w:val="00F93388"/>
    <w:rsid w:val="00F938BF"/>
    <w:rsid w:val="00F94414"/>
    <w:rsid w:val="00F94FD0"/>
    <w:rsid w:val="00F95150"/>
    <w:rsid w:val="00F96871"/>
    <w:rsid w:val="00F96F82"/>
    <w:rsid w:val="00F9714C"/>
    <w:rsid w:val="00F97555"/>
    <w:rsid w:val="00FA10EB"/>
    <w:rsid w:val="00FA1A00"/>
    <w:rsid w:val="00FA2F62"/>
    <w:rsid w:val="00FA44FC"/>
    <w:rsid w:val="00FA71B2"/>
    <w:rsid w:val="00FA7395"/>
    <w:rsid w:val="00FA7412"/>
    <w:rsid w:val="00FB1269"/>
    <w:rsid w:val="00FB1505"/>
    <w:rsid w:val="00FB58EE"/>
    <w:rsid w:val="00FB5F88"/>
    <w:rsid w:val="00FB701F"/>
    <w:rsid w:val="00FB765A"/>
    <w:rsid w:val="00FC4179"/>
    <w:rsid w:val="00FC724B"/>
    <w:rsid w:val="00FC757F"/>
    <w:rsid w:val="00FD195C"/>
    <w:rsid w:val="00FD43FA"/>
    <w:rsid w:val="00FE12EB"/>
    <w:rsid w:val="00FE16E9"/>
    <w:rsid w:val="00FE4020"/>
    <w:rsid w:val="00FE4E2A"/>
    <w:rsid w:val="00FE623F"/>
    <w:rsid w:val="00FE7135"/>
    <w:rsid w:val="00FF0A1E"/>
    <w:rsid w:val="00FF215F"/>
    <w:rsid w:val="00FF2948"/>
    <w:rsid w:val="00FF421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6082"/>
  <w15:docId w15:val="{A5DE4693-2E14-4524-A2C6-385D51D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F3CE-198A-406C-8EE7-62381046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EBAC967F</Template>
  <TotalTime>11</TotalTime>
  <Pages>9</Pages>
  <Words>2069</Words>
  <Characters>14277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Gaál Krisztina</cp:lastModifiedBy>
  <cp:revision>5</cp:revision>
  <cp:lastPrinted>2017-05-31T10:27:00Z</cp:lastPrinted>
  <dcterms:created xsi:type="dcterms:W3CDTF">2017-08-21T06:20:00Z</dcterms:created>
  <dcterms:modified xsi:type="dcterms:W3CDTF">2017-09-05T08:00:00Z</dcterms:modified>
</cp:coreProperties>
</file>