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FF" w:rsidRDefault="00BC33FF" w:rsidP="00BC33FF">
      <w:pPr>
        <w:jc w:val="center"/>
        <w:rPr>
          <w:b/>
          <w:bCs/>
          <w:spacing w:val="60"/>
          <w:sz w:val="28"/>
          <w:szCs w:val="28"/>
        </w:rPr>
      </w:pPr>
    </w:p>
    <w:p w:rsidR="00BC33FF" w:rsidRPr="00062C39" w:rsidRDefault="00BC33FF" w:rsidP="00BC33FF">
      <w:pPr>
        <w:jc w:val="center"/>
        <w:rPr>
          <w:b/>
          <w:bCs/>
          <w:spacing w:val="60"/>
          <w:sz w:val="28"/>
          <w:szCs w:val="28"/>
        </w:rPr>
      </w:pPr>
      <w:r w:rsidRPr="00062C39">
        <w:rPr>
          <w:b/>
          <w:bCs/>
          <w:spacing w:val="60"/>
          <w:sz w:val="28"/>
          <w:szCs w:val="28"/>
        </w:rPr>
        <w:t>KITÜNTETÉSI JAVASLAT</w:t>
      </w:r>
    </w:p>
    <w:p w:rsidR="00BC33FF" w:rsidRPr="00062C39" w:rsidRDefault="00BC33FF" w:rsidP="00BC33FF">
      <w:pPr>
        <w:jc w:val="center"/>
      </w:pPr>
    </w:p>
    <w:p w:rsidR="00BC33FF" w:rsidRPr="00062C39" w:rsidRDefault="00BC33FF" w:rsidP="00BC33FF"/>
    <w:p w:rsidR="00BC33FF" w:rsidRPr="00062C39" w:rsidRDefault="00BC33FF" w:rsidP="00BC33FF"/>
    <w:p w:rsidR="00BC33FF" w:rsidRPr="00062C39" w:rsidRDefault="00BC33FF" w:rsidP="00BC33FF">
      <w:r w:rsidRPr="00062C39">
        <w:t>Kitüntetés megnevezése</w:t>
      </w:r>
      <w:proofErr w:type="gramStart"/>
      <w:r w:rsidRPr="00062C39">
        <w:t>:………………………………………………………………………</w:t>
      </w:r>
      <w:proofErr w:type="gramEnd"/>
    </w:p>
    <w:p w:rsidR="00BC33FF" w:rsidRPr="00062C39" w:rsidRDefault="00BC33FF" w:rsidP="00BC33FF"/>
    <w:p w:rsidR="00BC33FF" w:rsidRPr="00062C39" w:rsidRDefault="00BC33FF" w:rsidP="00BC33FF">
      <w:r w:rsidRPr="00062C39">
        <w:t>Kitüntetésre javasolt személy</w:t>
      </w:r>
      <w:proofErr w:type="gramStart"/>
      <w:r w:rsidRPr="00062C39">
        <w:t>:…………………………………………………………………</w:t>
      </w:r>
      <w:proofErr w:type="gramEnd"/>
    </w:p>
    <w:p w:rsidR="00BC33FF" w:rsidRPr="00062C39" w:rsidRDefault="00BC33FF" w:rsidP="00BC33FF">
      <w:r w:rsidRPr="00062C39">
        <w:t>Felterjesztő megnevezése (természetes személy, jogi személy, jogi személyiséggel nem rendelkező szervezet)</w:t>
      </w:r>
      <w:proofErr w:type="gramStart"/>
      <w:r w:rsidRPr="00062C39">
        <w:t>:  …</w:t>
      </w:r>
      <w:proofErr w:type="gramEnd"/>
      <w:r w:rsidRPr="00062C39">
        <w:t>……………………………………………………………………….</w:t>
      </w:r>
    </w:p>
    <w:p w:rsidR="00BC33FF" w:rsidRPr="00062C39" w:rsidRDefault="00BC33FF" w:rsidP="00BC33FF"/>
    <w:p w:rsidR="00BC33FF" w:rsidRPr="00062C39" w:rsidRDefault="00BC33FF" w:rsidP="00BC33FF">
      <w:r w:rsidRPr="00062C39">
        <w:t>Felterjesztő ajánlási jogosultságának megnevezése, minősége</w:t>
      </w:r>
      <w:proofErr w:type="gramStart"/>
      <w:r w:rsidRPr="00062C39">
        <w:t>: …</w:t>
      </w:r>
      <w:proofErr w:type="gramEnd"/>
      <w:r w:rsidRPr="00062C39">
        <w:t>……………………………………………………………………………………</w:t>
      </w:r>
    </w:p>
    <w:p w:rsidR="00BC33FF" w:rsidRPr="00062C39" w:rsidRDefault="00BC33FF" w:rsidP="00BC33FF"/>
    <w:p w:rsidR="00BC33FF" w:rsidRPr="00062C39" w:rsidRDefault="00BC33FF" w:rsidP="00BC33FF">
      <w:r w:rsidRPr="00062C39">
        <w:t>A javasolt személyi adatai:</w:t>
      </w:r>
    </w:p>
    <w:p w:rsidR="00BC33FF" w:rsidRPr="00062C39" w:rsidRDefault="00BC33FF" w:rsidP="00BC33FF">
      <w:r w:rsidRPr="00062C39">
        <w:t>Születéskori név</w:t>
      </w:r>
      <w:proofErr w:type="gramStart"/>
      <w:r w:rsidRPr="00062C39">
        <w:t>: …</w:t>
      </w:r>
      <w:proofErr w:type="gramEnd"/>
      <w:r w:rsidRPr="00062C39">
        <w:t>………………………………………………………………….</w:t>
      </w:r>
    </w:p>
    <w:p w:rsidR="00BC33FF" w:rsidRPr="00062C39" w:rsidRDefault="00BC33FF" w:rsidP="00BC33FF">
      <w:r w:rsidRPr="00062C39">
        <w:t>Születési helye, ideje</w:t>
      </w:r>
      <w:proofErr w:type="gramStart"/>
      <w:r w:rsidRPr="00062C39">
        <w:t>:…………………………………………………………………………..</w:t>
      </w:r>
      <w:proofErr w:type="gramEnd"/>
    </w:p>
    <w:p w:rsidR="00BC33FF" w:rsidRPr="00062C39" w:rsidRDefault="00BC33FF" w:rsidP="00BC33FF">
      <w:r w:rsidRPr="00062C39">
        <w:t>Anyja neve</w:t>
      </w:r>
      <w:proofErr w:type="gramStart"/>
      <w:r w:rsidRPr="00062C39">
        <w:t>: …</w:t>
      </w:r>
      <w:proofErr w:type="gramEnd"/>
      <w:r w:rsidRPr="00062C39">
        <w:t>…………………………………………………………………………</w:t>
      </w:r>
    </w:p>
    <w:p w:rsidR="00BC33FF" w:rsidRPr="00062C39" w:rsidRDefault="00BC33FF" w:rsidP="00BC33FF">
      <w:r w:rsidRPr="00062C39">
        <w:t>Lakcíme</w:t>
      </w:r>
      <w:proofErr w:type="gramStart"/>
      <w:r w:rsidRPr="00062C39">
        <w:t>: …</w:t>
      </w:r>
      <w:proofErr w:type="gramEnd"/>
      <w:r w:rsidRPr="00062C39">
        <w:t>……………………………………………………………………….........</w:t>
      </w:r>
    </w:p>
    <w:p w:rsidR="00BC33FF" w:rsidRPr="00062C39" w:rsidRDefault="00BC33FF" w:rsidP="00BC33FF">
      <w:r w:rsidRPr="00062C39">
        <w:t>Jelenlegi foglalkozása, beosztása</w:t>
      </w:r>
      <w:proofErr w:type="gramStart"/>
      <w:r w:rsidRPr="00062C39">
        <w:t>:…………………………………………………......</w:t>
      </w:r>
      <w:proofErr w:type="gramEnd"/>
    </w:p>
    <w:p w:rsidR="00BC33FF" w:rsidRPr="00062C39" w:rsidRDefault="00BC33FF" w:rsidP="00BC33FF"/>
    <w:p w:rsidR="00BC33FF" w:rsidRPr="00062C39" w:rsidRDefault="00BC33FF" w:rsidP="00BC33FF">
      <w:r w:rsidRPr="00062C39">
        <w:t xml:space="preserve">Jelölt tevékenységének, érdemeinek bemutatása, szakmai életút ismertetése: </w:t>
      </w:r>
    </w:p>
    <w:p w:rsidR="00BC33FF" w:rsidRPr="00062C39" w:rsidRDefault="00BC33FF" w:rsidP="00BC33FF">
      <w:pPr>
        <w:ind w:right="709"/>
      </w:pPr>
      <w:r w:rsidRPr="00062C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3FF" w:rsidRPr="00062C39" w:rsidRDefault="00BC33FF" w:rsidP="00BC33FF">
      <w:pPr>
        <w:ind w:left="284" w:right="851" w:hanging="284"/>
      </w:pPr>
      <w:r w:rsidRPr="00062C39">
        <w:t xml:space="preserve">Hivatalos indoklás (egy mondat, ami az oklevélen szerepelne) </w:t>
      </w:r>
    </w:p>
    <w:p w:rsidR="00BC33FF" w:rsidRPr="00062C39" w:rsidRDefault="00BC33FF" w:rsidP="00BC33FF">
      <w:pPr>
        <w:tabs>
          <w:tab w:val="left" w:pos="9356"/>
        </w:tabs>
        <w:ind w:right="567"/>
      </w:pPr>
      <w:r w:rsidRPr="00062C39">
        <w:t>…………………………………………………………………………………………………………………………………………………………………………</w:t>
      </w:r>
      <w:r w:rsidR="00A15732">
        <w:t>………………</w:t>
      </w:r>
    </w:p>
    <w:p w:rsidR="00BC33FF" w:rsidRPr="00062C39" w:rsidRDefault="00BC33FF" w:rsidP="00BC33FF">
      <w:r w:rsidRPr="00062C39">
        <w:t>A jelölt esetleges korábbi kitüntetései (évszámmal):</w:t>
      </w:r>
    </w:p>
    <w:p w:rsidR="00BC33FF" w:rsidRPr="00062C39" w:rsidRDefault="00BC33FF" w:rsidP="00BC33FF">
      <w:r w:rsidRPr="00062C39">
        <w:t>……………………………………………………………………………………</w:t>
      </w:r>
      <w:r w:rsidR="00A15732">
        <w:t>………</w:t>
      </w:r>
    </w:p>
    <w:p w:rsidR="00BC33FF" w:rsidRPr="00062C39" w:rsidRDefault="00BC33FF" w:rsidP="00BC33FF">
      <w:r w:rsidRPr="00062C39">
        <w:t>……………………………………………………………………………………</w:t>
      </w:r>
      <w:r w:rsidR="00A15732">
        <w:t>………</w:t>
      </w:r>
    </w:p>
    <w:p w:rsidR="00BC33FF" w:rsidRDefault="00BC33FF" w:rsidP="00BC33FF">
      <w:bookmarkStart w:id="0" w:name="_GoBack"/>
      <w:bookmarkEnd w:id="0"/>
    </w:p>
    <w:p w:rsidR="00BC33FF" w:rsidRDefault="00BC33FF" w:rsidP="00BC33FF"/>
    <w:p w:rsidR="00BC33FF" w:rsidRDefault="00BC33FF" w:rsidP="00BC33FF"/>
    <w:p w:rsidR="00BC33FF" w:rsidRPr="00062C39" w:rsidRDefault="00BC33FF" w:rsidP="00BC33FF">
      <w:r w:rsidRPr="00062C39">
        <w:t>Dátum:</w:t>
      </w:r>
    </w:p>
    <w:p w:rsidR="00BC33FF" w:rsidRPr="00062C39" w:rsidRDefault="00BC33FF" w:rsidP="00BC33FF">
      <w:r w:rsidRPr="00062C39">
        <w:tab/>
      </w:r>
      <w:r w:rsidRPr="00062C39">
        <w:tab/>
      </w:r>
      <w:r w:rsidRPr="00062C39">
        <w:tab/>
      </w:r>
      <w:r w:rsidRPr="00062C39">
        <w:tab/>
      </w:r>
      <w:r w:rsidRPr="00062C39">
        <w:tab/>
      </w:r>
      <w:r w:rsidRPr="00062C39">
        <w:tab/>
      </w:r>
      <w:r w:rsidRPr="00062C39">
        <w:tab/>
        <w:t>……………………………….</w:t>
      </w:r>
    </w:p>
    <w:p w:rsidR="00BC33FF" w:rsidRPr="00062C39" w:rsidRDefault="00BC33FF" w:rsidP="00BC33FF">
      <w:pPr>
        <w:jc w:val="center"/>
      </w:pPr>
      <w:r w:rsidRPr="00062C39">
        <w:t xml:space="preserve">                                                 Felterjesztő aláírása</w:t>
      </w:r>
    </w:p>
    <w:p w:rsidR="00BC33FF" w:rsidRDefault="00BC33FF" w:rsidP="00BC33FF"/>
    <w:p w:rsidR="00C14575" w:rsidRDefault="00C14575"/>
    <w:sectPr w:rsidR="00C14575" w:rsidSect="00A1573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FF"/>
    <w:rsid w:val="00A15732"/>
    <w:rsid w:val="00BC33FF"/>
    <w:rsid w:val="00C1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A0EB557B</Template>
  <TotalTime>0</TotalTime>
  <Pages>1</Pages>
  <Words>197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Bazsó Zsófia</dc:creator>
  <cp:lastModifiedBy>Bognár Ottó</cp:lastModifiedBy>
  <cp:revision>2</cp:revision>
  <dcterms:created xsi:type="dcterms:W3CDTF">2017-03-20T09:09:00Z</dcterms:created>
  <dcterms:modified xsi:type="dcterms:W3CDTF">2017-03-20T09:09:00Z</dcterms:modified>
</cp:coreProperties>
</file>