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5A" w:rsidRPr="00D2543C" w:rsidRDefault="00BF205A" w:rsidP="00BF205A">
      <w:pPr>
        <w:jc w:val="center"/>
        <w:rPr>
          <w:b/>
        </w:rPr>
      </w:pPr>
      <w:r w:rsidRPr="00D2543C">
        <w:rPr>
          <w:b/>
        </w:rPr>
        <w:t>Tartalomjegyzék</w:t>
      </w:r>
    </w:p>
    <w:p w:rsidR="00BF205A" w:rsidRPr="00D2543C" w:rsidRDefault="00BF205A" w:rsidP="00BF205A">
      <w:pPr>
        <w:jc w:val="center"/>
      </w:pPr>
    </w:p>
    <w:p w:rsidR="00BF205A" w:rsidRPr="00D2543C" w:rsidRDefault="00BF205A" w:rsidP="00BF205A">
      <w:pPr>
        <w:jc w:val="center"/>
        <w:rPr>
          <w:b/>
        </w:rPr>
      </w:pPr>
      <w:r w:rsidRPr="00D2543C">
        <w:rPr>
          <w:b/>
        </w:rPr>
        <w:t>A Zalakaros Város Önkormányzata Képvis</w:t>
      </w:r>
      <w:r>
        <w:rPr>
          <w:b/>
        </w:rPr>
        <w:t>előtestülete, Zalamerenye Község Önkormányzata Képviselőtestülete és Zalaszabar Község Önkormányzata Képviselőtestülete 2015. október 16</w:t>
      </w:r>
      <w:r w:rsidRPr="00D2543C">
        <w:rPr>
          <w:b/>
        </w:rPr>
        <w:t>-i ülésén hozott</w:t>
      </w:r>
      <w:r>
        <w:rPr>
          <w:b/>
        </w:rPr>
        <w:t xml:space="preserve"> együttes határozatáról</w:t>
      </w:r>
    </w:p>
    <w:p w:rsidR="00BF205A" w:rsidRPr="00D2543C" w:rsidRDefault="00BF205A" w:rsidP="00BF205A"/>
    <w:p w:rsidR="00BF205A" w:rsidRPr="00D2543C" w:rsidRDefault="00BF205A" w:rsidP="00BF205A">
      <w:pPr>
        <w:pBdr>
          <w:top w:val="single" w:sz="6" w:space="1" w:color="auto"/>
          <w:bottom w:val="single" w:sz="6" w:space="1" w:color="auto"/>
        </w:pBdr>
      </w:pPr>
      <w:r w:rsidRPr="00D2543C">
        <w:t xml:space="preserve">Hat. </w:t>
      </w:r>
      <w:proofErr w:type="gramStart"/>
      <w:r w:rsidRPr="00D2543C">
        <w:t>száma</w:t>
      </w:r>
      <w:proofErr w:type="gramEnd"/>
      <w:r w:rsidRPr="00D2543C">
        <w:tab/>
      </w:r>
      <w:r w:rsidRPr="00D2543C">
        <w:tab/>
        <w:t>Tartalom</w:t>
      </w:r>
    </w:p>
    <w:p w:rsidR="00BF205A" w:rsidRPr="00D2543C" w:rsidRDefault="00BF205A" w:rsidP="00BF205A">
      <w:pPr>
        <w:rPr>
          <w:b/>
        </w:rPr>
      </w:pPr>
    </w:p>
    <w:p w:rsidR="00BF205A" w:rsidRPr="00D2543C" w:rsidRDefault="00BF205A" w:rsidP="00BF205A">
      <w:pPr>
        <w:rPr>
          <w:b/>
        </w:rPr>
      </w:pPr>
      <w:r w:rsidRPr="00D2543C">
        <w:rPr>
          <w:b/>
        </w:rPr>
        <w:t xml:space="preserve">Nyílt: </w:t>
      </w:r>
      <w:r w:rsidRPr="00D2543C">
        <w:rPr>
          <w:b/>
        </w:rPr>
        <w:tab/>
      </w:r>
      <w:r w:rsidRPr="00D2543C">
        <w:rPr>
          <w:b/>
        </w:rPr>
        <w:tab/>
      </w:r>
    </w:p>
    <w:p w:rsidR="00BF205A" w:rsidRDefault="00BF205A" w:rsidP="00BF205A"/>
    <w:p w:rsidR="00BF205A" w:rsidRDefault="00BF205A" w:rsidP="00BF205A">
      <w:r>
        <w:t xml:space="preserve">2/2015 </w:t>
      </w:r>
      <w:r>
        <w:tab/>
      </w:r>
      <w:r>
        <w:tab/>
        <w:t xml:space="preserve">SZMSZ, KÖH Alapitó Okirat elfogadása </w:t>
      </w:r>
      <w:r>
        <w:tab/>
      </w:r>
    </w:p>
    <w:p w:rsidR="00BF205A" w:rsidRDefault="00BF205A" w:rsidP="00BF205A"/>
    <w:p w:rsidR="00BF205A" w:rsidRDefault="00BF205A" w:rsidP="00BF205A"/>
    <w:p w:rsidR="00BF205A" w:rsidRPr="003C4BB0" w:rsidRDefault="00BF205A" w:rsidP="00BF205A">
      <w:pPr>
        <w:rPr>
          <w:b/>
        </w:rPr>
      </w:pPr>
      <w:r w:rsidRPr="003C4BB0">
        <w:rPr>
          <w:b/>
        </w:rPr>
        <w:t>Zárt:</w:t>
      </w:r>
    </w:p>
    <w:p w:rsidR="00BF205A" w:rsidRDefault="00BF205A" w:rsidP="00BF205A"/>
    <w:p w:rsidR="00BF205A" w:rsidRPr="007A74AE" w:rsidRDefault="00BF205A" w:rsidP="00BF205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05A" w:rsidRDefault="00BF205A" w:rsidP="00BF205A"/>
    <w:p w:rsidR="00BF205A" w:rsidRPr="007F058A" w:rsidRDefault="00BF205A" w:rsidP="00BF205A"/>
    <w:p w:rsidR="00BF205A" w:rsidRPr="00D2543C" w:rsidRDefault="00BF205A" w:rsidP="00BF205A">
      <w:pPr>
        <w:rPr>
          <w:b/>
        </w:rPr>
      </w:pPr>
      <w:r w:rsidRPr="00D2543C">
        <w:rPr>
          <w:b/>
        </w:rPr>
        <w:t>Interpelláció:</w:t>
      </w:r>
    </w:p>
    <w:p w:rsidR="00BF205A" w:rsidRPr="00D2543C" w:rsidRDefault="00BF205A" w:rsidP="00BF205A"/>
    <w:p w:rsidR="00BF205A" w:rsidRPr="00872234" w:rsidRDefault="00BF205A" w:rsidP="00BF205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05A" w:rsidRPr="00D2543C" w:rsidRDefault="00BF205A" w:rsidP="00BF205A"/>
    <w:p w:rsidR="00BF205A" w:rsidRPr="00D2543C" w:rsidRDefault="00BF205A" w:rsidP="00BF205A">
      <w:pPr>
        <w:rPr>
          <w:b/>
        </w:rPr>
      </w:pPr>
      <w:r w:rsidRPr="00D2543C">
        <w:rPr>
          <w:b/>
        </w:rPr>
        <w:t>Képviselői kérdések, bejelentések:</w:t>
      </w:r>
    </w:p>
    <w:p w:rsidR="00BF205A" w:rsidRPr="00D2543C" w:rsidRDefault="00BF205A" w:rsidP="00BF205A"/>
    <w:p w:rsidR="00BF205A" w:rsidRPr="00D2543C" w:rsidRDefault="00BF205A" w:rsidP="00BF205A">
      <w:r w:rsidRPr="00D2543C">
        <w:t>-</w:t>
      </w:r>
    </w:p>
    <w:p w:rsidR="00BF205A" w:rsidRPr="00D2543C" w:rsidRDefault="00BF205A" w:rsidP="00BF205A"/>
    <w:p w:rsidR="00BF205A" w:rsidRPr="00D2543C" w:rsidRDefault="00BF205A" w:rsidP="00BF205A">
      <w:pPr>
        <w:rPr>
          <w:b/>
        </w:rPr>
      </w:pPr>
      <w:r w:rsidRPr="00D2543C">
        <w:rPr>
          <w:b/>
        </w:rPr>
        <w:t>Tájékoztató:</w:t>
      </w:r>
    </w:p>
    <w:p w:rsidR="00BF205A" w:rsidRPr="00D2543C" w:rsidRDefault="00BF205A" w:rsidP="00BF205A">
      <w:r w:rsidRPr="00D2543C">
        <w:t>-</w:t>
      </w:r>
    </w:p>
    <w:p w:rsidR="00BF205A" w:rsidRPr="00D2543C" w:rsidRDefault="00BF205A" w:rsidP="00BF205A"/>
    <w:p w:rsidR="00BF205A" w:rsidRPr="00D2543C" w:rsidRDefault="00BF205A" w:rsidP="00BF205A"/>
    <w:p w:rsidR="00BF205A" w:rsidRPr="00D2543C" w:rsidRDefault="00BF205A" w:rsidP="00BF205A"/>
    <w:p w:rsidR="00BF205A" w:rsidRPr="00D2543C" w:rsidRDefault="00BF205A" w:rsidP="00BF205A"/>
    <w:p w:rsidR="00BF205A" w:rsidRDefault="00BF205A" w:rsidP="00BF205A"/>
    <w:p w:rsidR="00BF205A" w:rsidRDefault="00BF205A" w:rsidP="00BF205A"/>
    <w:p w:rsidR="00BF205A" w:rsidRDefault="00BF205A" w:rsidP="00BF205A"/>
    <w:p w:rsidR="00BF205A" w:rsidRDefault="00BF205A" w:rsidP="00BF205A"/>
    <w:p w:rsidR="00BF205A" w:rsidRDefault="00BF205A" w:rsidP="00BF205A"/>
    <w:p w:rsidR="00BF205A" w:rsidRDefault="00BF205A" w:rsidP="00BF205A"/>
    <w:p w:rsidR="00BF205A" w:rsidRDefault="00BF205A" w:rsidP="00BF205A"/>
    <w:p w:rsidR="00BF205A" w:rsidRDefault="00BF205A" w:rsidP="00BF205A"/>
    <w:p w:rsidR="00BF205A" w:rsidRDefault="00BF205A" w:rsidP="00BF205A"/>
    <w:p w:rsidR="00BF205A" w:rsidRDefault="00BF205A" w:rsidP="002D1A9D">
      <w:pPr>
        <w:rPr>
          <w:b/>
        </w:rPr>
      </w:pPr>
    </w:p>
    <w:p w:rsidR="00BF205A" w:rsidRDefault="00BF205A" w:rsidP="002D1A9D">
      <w:pPr>
        <w:rPr>
          <w:b/>
        </w:rPr>
      </w:pPr>
    </w:p>
    <w:p w:rsidR="00BF205A" w:rsidRDefault="00BF205A" w:rsidP="002D1A9D">
      <w:pPr>
        <w:rPr>
          <w:b/>
        </w:rPr>
      </w:pPr>
    </w:p>
    <w:p w:rsidR="00BF205A" w:rsidRDefault="00BF205A" w:rsidP="002D1A9D">
      <w:pPr>
        <w:rPr>
          <w:b/>
        </w:rPr>
      </w:pPr>
    </w:p>
    <w:p w:rsidR="00BF205A" w:rsidRDefault="00BF205A" w:rsidP="002D1A9D">
      <w:pPr>
        <w:rPr>
          <w:b/>
        </w:rPr>
      </w:pPr>
    </w:p>
    <w:p w:rsidR="00BF205A" w:rsidRDefault="00BF205A" w:rsidP="002D1A9D">
      <w:pPr>
        <w:rPr>
          <w:b/>
        </w:rPr>
      </w:pPr>
    </w:p>
    <w:p w:rsidR="00BF205A" w:rsidRDefault="00BF205A" w:rsidP="002D1A9D">
      <w:pPr>
        <w:rPr>
          <w:b/>
        </w:rPr>
      </w:pPr>
    </w:p>
    <w:p w:rsidR="00BF205A" w:rsidRDefault="00BF205A" w:rsidP="002D1A9D">
      <w:pPr>
        <w:rPr>
          <w:b/>
        </w:rPr>
      </w:pPr>
    </w:p>
    <w:p w:rsidR="002D1A9D" w:rsidRPr="002D1A9D" w:rsidRDefault="002D1A9D" w:rsidP="002D1A9D">
      <w:r>
        <w:rPr>
          <w:b/>
        </w:rPr>
        <w:lastRenderedPageBreak/>
        <w:t xml:space="preserve">Kivonat: </w:t>
      </w:r>
      <w:r w:rsidRPr="002D1A9D">
        <w:t>A Zalakaros Város Önkormányzata Képviselőtestülete, Zalamerenye Község Önkormányzata Képviselőtestülete és Zalaszabar Község Önkormányzata Képviselőtestülete 2015. október 16-án megtartott együttes ülésének jegyzőkönyvéből.</w:t>
      </w:r>
    </w:p>
    <w:p w:rsidR="002D1A9D" w:rsidRPr="002D1A9D" w:rsidRDefault="002D1A9D" w:rsidP="008149BA"/>
    <w:p w:rsidR="002D1A9D" w:rsidRDefault="002D1A9D" w:rsidP="008149BA">
      <w:pPr>
        <w:rPr>
          <w:b/>
        </w:rPr>
      </w:pPr>
    </w:p>
    <w:p w:rsidR="002D1A9D" w:rsidRDefault="002D1A9D" w:rsidP="008149BA">
      <w:pPr>
        <w:rPr>
          <w:b/>
        </w:rPr>
      </w:pPr>
    </w:p>
    <w:p w:rsidR="008149BA" w:rsidRPr="00C333C1" w:rsidRDefault="008149BA" w:rsidP="008149BA">
      <w:r w:rsidRPr="00C333C1">
        <w:rPr>
          <w:b/>
        </w:rPr>
        <w:t>Zalakaros Város Önkormányzata Képviselőtestülete, Zalamerenye Község Önkormányzata Képviselőtestülete és Zalaszabar Község Önkormányzata Képviselőtestülete 2/2015. (X.16</w:t>
      </w:r>
      <w:r>
        <w:rPr>
          <w:b/>
        </w:rPr>
        <w:t>.) számú</w:t>
      </w:r>
      <w:r w:rsidRPr="00C333C1">
        <w:rPr>
          <w:b/>
        </w:rPr>
        <w:t xml:space="preserve"> együttes határozata:</w:t>
      </w:r>
    </w:p>
    <w:p w:rsidR="008149BA" w:rsidRPr="00C333C1" w:rsidRDefault="008149BA" w:rsidP="008149BA"/>
    <w:p w:rsidR="008149BA" w:rsidRPr="00F73FE5" w:rsidRDefault="008149BA" w:rsidP="008149BA">
      <w:pPr>
        <w:pStyle w:val="NormlWeb"/>
        <w:jc w:val="both"/>
        <w:rPr>
          <w:b/>
        </w:rPr>
      </w:pPr>
      <w:r w:rsidRPr="00F73FE5">
        <w:rPr>
          <w:b/>
        </w:rPr>
        <w:t xml:space="preserve">I. </w:t>
      </w: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  <w:rPr>
          <w:b/>
        </w:rPr>
      </w:pPr>
      <w:r w:rsidRPr="00F73FE5">
        <w:rPr>
          <w:b/>
        </w:rPr>
        <w:t>Zalakaros Város Önkormányzat Képviselőtestülete 260/2015. (IX. 29.) határozatát az alábbiak szerint módosítja:</w:t>
      </w: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 xml:space="preserve">1.) a határozat 1. mellékletét képező módosító okirat helyébe jelen határozat 1. mellékletét képező módosító okirat lép. </w:t>
      </w:r>
    </w:p>
    <w:p w:rsidR="008149BA" w:rsidRDefault="008149BA" w:rsidP="008149BA">
      <w:pPr>
        <w:pStyle w:val="NormlWeb"/>
        <w:spacing w:before="0" w:beforeAutospacing="0" w:after="0" w:afterAutospacing="0"/>
        <w:jc w:val="both"/>
      </w:pPr>
    </w:p>
    <w:p w:rsidR="008149BA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>A módosítás tartalma:</w:t>
      </w: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>- Az alapító okirat 1.3.2. telephelyei alpontja szerinti táblázat új 3. ponttal egészül 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8149BA" w:rsidRPr="00501A2B" w:rsidTr="004C6339">
        <w:tc>
          <w:tcPr>
            <w:tcW w:w="288" w:type="pct"/>
            <w:shd w:val="clear" w:color="auto" w:fill="auto"/>
            <w:vAlign w:val="center"/>
          </w:tcPr>
          <w:p w:rsidR="008149BA" w:rsidRPr="00501A2B" w:rsidRDefault="008149BA" w:rsidP="004C6339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01A2B">
              <w:rPr>
                <w:rFonts w:ascii="Cambria" w:eastAsia="Calibri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80" w:type="pct"/>
            <w:shd w:val="clear" w:color="auto" w:fill="auto"/>
          </w:tcPr>
          <w:p w:rsidR="008149BA" w:rsidRPr="00501A2B" w:rsidRDefault="008149BA" w:rsidP="004C6339">
            <w:pPr>
              <w:tabs>
                <w:tab w:val="left" w:leader="dot" w:pos="9072"/>
                <w:tab w:val="left" w:leader="dot" w:pos="16443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01A2B">
              <w:rPr>
                <w:rFonts w:ascii="Cambria" w:eastAsia="Calibri" w:hAnsi="Cambria"/>
                <w:sz w:val="22"/>
                <w:szCs w:val="22"/>
                <w:lang w:eastAsia="en-US"/>
              </w:rPr>
              <w:t>Zalakarosi Közös Önkormányzati Hivatal Zalamerenyei Ügyfélszolgálati Irodája</w:t>
            </w:r>
          </w:p>
        </w:tc>
        <w:tc>
          <w:tcPr>
            <w:tcW w:w="2432" w:type="pct"/>
            <w:shd w:val="clear" w:color="auto" w:fill="auto"/>
          </w:tcPr>
          <w:p w:rsidR="008149BA" w:rsidRPr="00501A2B" w:rsidRDefault="008149BA" w:rsidP="004C6339">
            <w:pPr>
              <w:tabs>
                <w:tab w:val="left" w:leader="dot" w:pos="9072"/>
                <w:tab w:val="left" w:leader="dot" w:pos="16443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01A2B">
              <w:rPr>
                <w:rFonts w:ascii="Cambria" w:eastAsia="Calibri" w:hAnsi="Cambria"/>
                <w:sz w:val="22"/>
                <w:szCs w:val="22"/>
                <w:lang w:eastAsia="en-US"/>
              </w:rPr>
              <w:t>8747 Zalamerenye, Jókai u. 2.</w:t>
            </w:r>
          </w:p>
        </w:tc>
      </w:tr>
    </w:tbl>
    <w:p w:rsidR="008149BA" w:rsidRDefault="008149BA" w:rsidP="008149BA">
      <w:pPr>
        <w:pStyle w:val="NormlWeb"/>
        <w:spacing w:before="0" w:beforeAutospacing="0" w:after="0" w:afterAutospacing="0"/>
        <w:jc w:val="both"/>
      </w:pP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>- az alapító okirat 5.3. pontja „Költségvetési szerv felépítése és működése” elhagyásra kerül.</w:t>
      </w:r>
    </w:p>
    <w:p w:rsidR="008149BA" w:rsidRDefault="008149BA" w:rsidP="008149BA">
      <w:pPr>
        <w:pStyle w:val="NormlWeb"/>
        <w:spacing w:before="0" w:beforeAutospacing="0" w:after="0" w:afterAutospacing="0"/>
        <w:jc w:val="both"/>
      </w:pP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>2.) a határozat 2. mellékletét képező egységes szerkezetű alapító okirat helyébe jelen határozat 2. mellékletét képező egységes szerkezetű alapító okirat lép.</w:t>
      </w: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>Határidő: 2015. október 22.</w:t>
      </w: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>Felelős: Novák Ferenc polgármester</w:t>
      </w: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 xml:space="preserve">             Szabóné Dr. Csányi Mariann jegyző</w:t>
      </w: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>Operatív felelős: Torma László aljegyző</w:t>
      </w: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 xml:space="preserve">                           Magyarné Kovács Judit pénzügyi osztályvezető- törzskönyvi bejegyzés  </w:t>
      </w: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 xml:space="preserve">                           </w:t>
      </w:r>
      <w:proofErr w:type="gramStart"/>
      <w:r w:rsidRPr="00F73FE5">
        <w:t>tekintetében</w:t>
      </w:r>
      <w:proofErr w:type="gramEnd"/>
    </w:p>
    <w:p w:rsidR="008149BA" w:rsidRPr="00AF4583" w:rsidRDefault="008149BA" w:rsidP="008149BA">
      <w:pPr>
        <w:pStyle w:val="NormlWeb"/>
        <w:spacing w:before="0" w:beforeAutospacing="0" w:after="0"/>
        <w:jc w:val="both"/>
        <w:rPr>
          <w:color w:val="FF0000"/>
        </w:rPr>
      </w:pPr>
    </w:p>
    <w:p w:rsidR="008149BA" w:rsidRPr="00142F68" w:rsidRDefault="008149BA" w:rsidP="008149BA">
      <w:pPr>
        <w:pStyle w:val="NormlWeb"/>
        <w:spacing w:before="0" w:beforeAutospacing="0" w:after="0"/>
        <w:jc w:val="both"/>
        <w:rPr>
          <w:b/>
        </w:rPr>
      </w:pPr>
      <w:r w:rsidRPr="00142F68">
        <w:rPr>
          <w:b/>
        </w:rPr>
        <w:t xml:space="preserve">II. </w:t>
      </w:r>
    </w:p>
    <w:p w:rsidR="008149BA" w:rsidRPr="00142F68" w:rsidRDefault="008149BA" w:rsidP="008149BA">
      <w:pPr>
        <w:pStyle w:val="NormlWeb"/>
        <w:spacing w:before="0" w:beforeAutospacing="0" w:after="0"/>
        <w:jc w:val="both"/>
        <w:rPr>
          <w:b/>
        </w:rPr>
      </w:pPr>
      <w:r w:rsidRPr="00142F68">
        <w:rPr>
          <w:b/>
        </w:rPr>
        <w:t>Zalakaros Város Önkormányzat Képviselőtestülete 261/2015. (IX. 29.) határozatát az alábbiak szerint módosítja: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1./ A határozat 1. pontjában elfogadott Zalakarosi Közös Önkormányzati Hivatal Szervezeti és Működési Szabályzat kiegészül azzal, hogy a Zalakarosi Közös Önkormányzati Hivatal telephelyet tart fenn Zalamerenye községben.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A módosítás tartalma: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- A Zalakarosi Közös Önkormányzati Hivatal Szervezeti és Működési Szabályzat I. ÁLTALÁNOS RENDELKEZÉSEK 1. A hivatal megnevezése, címadatai, azonosító adatai (6) A hivatal telephelye pontja az alábbival egészül ki: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8747 Zalamerenye, Jókai u. 2.</w:t>
      </w:r>
    </w:p>
    <w:p w:rsidR="008149BA" w:rsidRPr="00142F68" w:rsidRDefault="008149BA" w:rsidP="008149BA">
      <w:pPr>
        <w:pStyle w:val="NormlWeb"/>
        <w:spacing w:before="0" w:beforeAutospacing="0" w:after="0"/>
        <w:jc w:val="both"/>
      </w:pPr>
    </w:p>
    <w:p w:rsidR="008149BA" w:rsidRPr="00142F68" w:rsidRDefault="008149BA" w:rsidP="008149BA">
      <w:pPr>
        <w:pStyle w:val="NormlWeb"/>
        <w:spacing w:before="0" w:beforeAutospacing="0" w:after="0"/>
        <w:jc w:val="both"/>
      </w:pPr>
      <w:r w:rsidRPr="00142F68">
        <w:lastRenderedPageBreak/>
        <w:t xml:space="preserve">2./ felhatalmazza a polgármestert és a jegyzőt, hogy a Zalakarosi Közös Önkormányzati Hivatal alapító okiratán és szervezeti és működési szabályzatán történt módosítást vezesse át a közös önkormányzati hivatal létrehozására és fenntartására kötött megállapodáson. 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Felelős: Novák Ferenc polgármester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 xml:space="preserve">             Szabóné Dr. Csányi Mariann jegyző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Operatív felelős: Torma László aljegyző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Határidő: 2015. október 22.</w:t>
      </w:r>
    </w:p>
    <w:p w:rsidR="008149BA" w:rsidRPr="00142F68" w:rsidRDefault="008149BA" w:rsidP="008149BA">
      <w:pPr>
        <w:pStyle w:val="NormlWeb"/>
        <w:jc w:val="both"/>
        <w:rPr>
          <w:b/>
        </w:rPr>
      </w:pPr>
      <w:r w:rsidRPr="00142F68">
        <w:rPr>
          <w:b/>
        </w:rPr>
        <w:t xml:space="preserve">III. </w:t>
      </w:r>
    </w:p>
    <w:p w:rsidR="008149BA" w:rsidRPr="00142F68" w:rsidRDefault="008149BA" w:rsidP="008149BA">
      <w:pPr>
        <w:pStyle w:val="NormlWeb"/>
        <w:jc w:val="both"/>
        <w:rPr>
          <w:b/>
        </w:rPr>
      </w:pPr>
      <w:r w:rsidRPr="00142F68">
        <w:rPr>
          <w:b/>
        </w:rPr>
        <w:t>Zalaszabar Község</w:t>
      </w:r>
      <w:r w:rsidRPr="00142F68">
        <w:t xml:space="preserve"> </w:t>
      </w:r>
      <w:r w:rsidRPr="00142F68">
        <w:rPr>
          <w:b/>
        </w:rPr>
        <w:t>Önkormányzat Képviselőtestülete 65/2015. (IX. 29.) határozatát az alábbiak szerint módosítja:</w:t>
      </w: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 xml:space="preserve">1.) a határozat 1. mellékletét képező módosító okirat helyébe jelen határozat 1. mellékletét képező módosító okirat lép. </w:t>
      </w:r>
    </w:p>
    <w:p w:rsidR="008149BA" w:rsidRDefault="008149BA" w:rsidP="008149BA">
      <w:pPr>
        <w:pStyle w:val="NormlWeb"/>
        <w:spacing w:before="0" w:beforeAutospacing="0" w:after="0" w:afterAutospacing="0"/>
        <w:jc w:val="both"/>
      </w:pPr>
    </w:p>
    <w:p w:rsidR="008149BA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>A módosítás tartalma:</w:t>
      </w: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>- Az alapító okirat 1.3.2. telephelyei alpontja szerinti táblázat új 3. ponttal egészül 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8149BA" w:rsidRPr="00501A2B" w:rsidTr="004C6339">
        <w:tc>
          <w:tcPr>
            <w:tcW w:w="288" w:type="pct"/>
            <w:shd w:val="clear" w:color="auto" w:fill="auto"/>
            <w:vAlign w:val="center"/>
          </w:tcPr>
          <w:p w:rsidR="008149BA" w:rsidRPr="00501A2B" w:rsidRDefault="008149BA" w:rsidP="004C6339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01A2B">
              <w:rPr>
                <w:rFonts w:ascii="Cambria" w:eastAsia="Calibri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80" w:type="pct"/>
            <w:shd w:val="clear" w:color="auto" w:fill="auto"/>
          </w:tcPr>
          <w:p w:rsidR="008149BA" w:rsidRPr="00501A2B" w:rsidRDefault="008149BA" w:rsidP="004C6339">
            <w:pPr>
              <w:tabs>
                <w:tab w:val="left" w:leader="dot" w:pos="9072"/>
                <w:tab w:val="left" w:leader="dot" w:pos="16443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01A2B">
              <w:rPr>
                <w:rFonts w:ascii="Cambria" w:eastAsia="Calibri" w:hAnsi="Cambria"/>
                <w:sz w:val="22"/>
                <w:szCs w:val="22"/>
                <w:lang w:eastAsia="en-US"/>
              </w:rPr>
              <w:t>Zalakarosi Közös Önkormányzati Hivatal Zalamerenyei Ügyfélszolgálati Irodája</w:t>
            </w:r>
          </w:p>
        </w:tc>
        <w:tc>
          <w:tcPr>
            <w:tcW w:w="2432" w:type="pct"/>
            <w:shd w:val="clear" w:color="auto" w:fill="auto"/>
          </w:tcPr>
          <w:p w:rsidR="008149BA" w:rsidRPr="00501A2B" w:rsidRDefault="008149BA" w:rsidP="004C6339">
            <w:pPr>
              <w:tabs>
                <w:tab w:val="left" w:leader="dot" w:pos="9072"/>
                <w:tab w:val="left" w:leader="dot" w:pos="16443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01A2B">
              <w:rPr>
                <w:rFonts w:ascii="Cambria" w:eastAsia="Calibri" w:hAnsi="Cambria"/>
                <w:sz w:val="22"/>
                <w:szCs w:val="22"/>
                <w:lang w:eastAsia="en-US"/>
              </w:rPr>
              <w:t>8747 Zalamerenye, Jókai u. 2.</w:t>
            </w:r>
          </w:p>
        </w:tc>
      </w:tr>
    </w:tbl>
    <w:p w:rsidR="008149BA" w:rsidRDefault="008149BA" w:rsidP="008149BA">
      <w:pPr>
        <w:pStyle w:val="NormlWeb"/>
        <w:spacing w:before="0" w:beforeAutospacing="0" w:after="0" w:afterAutospacing="0"/>
        <w:jc w:val="both"/>
      </w:pP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>- az alapító okirat 5.3. pontja „Költségvetési szerv felépítése és működése” elhagyásra kerül.</w:t>
      </w:r>
    </w:p>
    <w:p w:rsidR="008149BA" w:rsidRDefault="008149BA" w:rsidP="008149BA">
      <w:pPr>
        <w:pStyle w:val="NormlWeb"/>
        <w:spacing w:before="0" w:beforeAutospacing="0" w:after="0" w:afterAutospacing="0"/>
        <w:jc w:val="both"/>
      </w:pPr>
    </w:p>
    <w:p w:rsidR="008149BA" w:rsidRPr="00F73FE5" w:rsidRDefault="008149BA" w:rsidP="008149BA">
      <w:pPr>
        <w:pStyle w:val="NormlWeb"/>
        <w:spacing w:before="0" w:beforeAutospacing="0" w:after="0" w:afterAutospacing="0"/>
        <w:jc w:val="both"/>
      </w:pPr>
      <w:r w:rsidRPr="00F73FE5">
        <w:t>2.) a határozat 2. mellékletét képező egységes szerkezetű alapító okirat helyébe jelen határozat 2. mellékletét képező egységes szerkezetű alapító okirat lép.</w:t>
      </w:r>
    </w:p>
    <w:p w:rsidR="008149BA" w:rsidRDefault="008149BA" w:rsidP="008149BA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Határidő: 2015. október 22.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Felelős: Dr. Kalmár István polgármester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 xml:space="preserve">             Szabóné Dr. Csányi Mariann jegyző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Operatív felelős: Torma László aljegyző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 xml:space="preserve">                           Magyarné Kovács Judit pénzügyi osztályvezető- törzskönyvi bejegyzés  </w:t>
      </w:r>
    </w:p>
    <w:p w:rsidR="008149BA" w:rsidRPr="00AF4583" w:rsidRDefault="008149BA" w:rsidP="008149BA">
      <w:pPr>
        <w:pStyle w:val="NormlWeb"/>
        <w:spacing w:before="0" w:beforeAutospacing="0" w:after="0" w:afterAutospacing="0"/>
        <w:jc w:val="both"/>
        <w:rPr>
          <w:color w:val="FF0000"/>
        </w:rPr>
      </w:pPr>
      <w:r w:rsidRPr="00142F68">
        <w:t xml:space="preserve">                           </w:t>
      </w:r>
      <w:proofErr w:type="gramStart"/>
      <w:r w:rsidRPr="00142F68">
        <w:t>tekintetében</w:t>
      </w:r>
      <w:proofErr w:type="gramEnd"/>
    </w:p>
    <w:p w:rsidR="008149BA" w:rsidRPr="00142F68" w:rsidRDefault="008149BA" w:rsidP="008149BA">
      <w:pPr>
        <w:pStyle w:val="NormlWeb"/>
        <w:jc w:val="both"/>
        <w:rPr>
          <w:b/>
        </w:rPr>
      </w:pPr>
      <w:r w:rsidRPr="00142F68">
        <w:rPr>
          <w:b/>
        </w:rPr>
        <w:t xml:space="preserve">IV. </w:t>
      </w:r>
    </w:p>
    <w:p w:rsidR="008149BA" w:rsidRPr="00142F68" w:rsidRDefault="008149BA" w:rsidP="008149BA">
      <w:pPr>
        <w:pStyle w:val="NormlWeb"/>
        <w:jc w:val="both"/>
        <w:rPr>
          <w:b/>
        </w:rPr>
      </w:pPr>
      <w:r w:rsidRPr="00142F68">
        <w:rPr>
          <w:b/>
        </w:rPr>
        <w:t>Zalaszabar Község Önkormányzat Képviselőtestülete 66/2015. (IX. 29.) határozatát az alábbiak szerint módosítja: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1./ A határozat 1. pontjában elfogadott Zalakarosi Közös Önkormányzati Hivatal Szervezeti és Működési Szabályzat kiegészül azzal, hogy a Zalakarosi Közös Önkormányzati Hivatal telephelyet tart fenn Zalamerenye községben.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A módosítás tartalma: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- A Zalakarosi Közös Önkormányzati Hivatal Szervezeti és Működési Szabályzat I. ÁLTALÁNOS RENDELKEZÉSEK 1. A hivatal megnevezése, címadatai, azonosító adatai (6) A hivatal telephelye pontja az alábbival egészül ki: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8747 Zalamerenye, Jókai u. 2.</w:t>
      </w:r>
    </w:p>
    <w:p w:rsidR="008149BA" w:rsidRPr="00142F68" w:rsidRDefault="008149BA" w:rsidP="008149BA">
      <w:pPr>
        <w:pStyle w:val="NormlWeb"/>
        <w:spacing w:before="0" w:beforeAutospacing="0" w:after="0"/>
        <w:jc w:val="both"/>
      </w:pPr>
      <w:r w:rsidRPr="00142F68">
        <w:t xml:space="preserve">2./ felhatalmazza a polgármestert és a jegyzőt, hogy a Zalakarosi Közös Önkormányzati Hivatal alapító okiratán és szervezeti és működési szabályzatán történt módosítást vezesse át a közös önkormányzati hivatal létrehozására és fenntartására kötött megállapodáson. 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lastRenderedPageBreak/>
        <w:t>Felelős: Dr. Kalmár István polgármester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 xml:space="preserve">             Szabóné Dr. Csányi Mariann jegyző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Operatív felelős: Torma László aljegyző</w:t>
      </w:r>
    </w:p>
    <w:p w:rsidR="008149BA" w:rsidRPr="00142F68" w:rsidRDefault="008149BA" w:rsidP="008149BA">
      <w:pPr>
        <w:pStyle w:val="NormlWeb"/>
        <w:spacing w:before="0" w:beforeAutospacing="0" w:after="0" w:afterAutospacing="0"/>
        <w:jc w:val="both"/>
      </w:pPr>
      <w:r w:rsidRPr="00142F68">
        <w:t>Határidő: 2015. október 22.</w:t>
      </w:r>
    </w:p>
    <w:p w:rsidR="008149BA" w:rsidRPr="00AF4583" w:rsidRDefault="008149BA" w:rsidP="008149BA">
      <w:pPr>
        <w:shd w:val="clear" w:color="auto" w:fill="FFFFFF"/>
        <w:ind w:right="67"/>
        <w:rPr>
          <w:color w:val="FF0000"/>
          <w:spacing w:val="-2"/>
        </w:rPr>
      </w:pPr>
    </w:p>
    <w:p w:rsidR="008149BA" w:rsidRPr="00142F68" w:rsidRDefault="008149BA" w:rsidP="008149BA">
      <w:pPr>
        <w:shd w:val="clear" w:color="auto" w:fill="FFFFFF"/>
        <w:ind w:right="67"/>
        <w:rPr>
          <w:b/>
          <w:spacing w:val="-2"/>
        </w:rPr>
      </w:pPr>
      <w:r w:rsidRPr="00142F68">
        <w:rPr>
          <w:b/>
          <w:spacing w:val="-2"/>
        </w:rPr>
        <w:t xml:space="preserve">V. </w:t>
      </w:r>
    </w:p>
    <w:p w:rsidR="008149BA" w:rsidRPr="00142F68" w:rsidRDefault="008149BA" w:rsidP="008149BA">
      <w:pPr>
        <w:shd w:val="clear" w:color="auto" w:fill="FFFFFF"/>
        <w:ind w:right="67"/>
        <w:rPr>
          <w:b/>
          <w:spacing w:val="-2"/>
        </w:rPr>
      </w:pPr>
      <w:r w:rsidRPr="00142F68">
        <w:rPr>
          <w:b/>
          <w:spacing w:val="-2"/>
        </w:rPr>
        <w:t>Zalamerenye Község Önkormányzat Képviselőtestülete</w:t>
      </w:r>
    </w:p>
    <w:p w:rsidR="008149BA" w:rsidRPr="00142F68" w:rsidRDefault="008149BA" w:rsidP="008149BA">
      <w:pPr>
        <w:shd w:val="clear" w:color="auto" w:fill="FFFFFF"/>
        <w:ind w:right="67"/>
        <w:rPr>
          <w:spacing w:val="-2"/>
        </w:rPr>
      </w:pPr>
    </w:p>
    <w:p w:rsidR="008149BA" w:rsidRPr="00142F68" w:rsidRDefault="008149BA" w:rsidP="008149BA">
      <w:pPr>
        <w:shd w:val="clear" w:color="auto" w:fill="FFFFFF"/>
        <w:ind w:right="67"/>
      </w:pPr>
      <w:r w:rsidRPr="00142F68">
        <w:rPr>
          <w:spacing w:val="-1"/>
        </w:rPr>
        <w:t xml:space="preserve">1.) a </w:t>
      </w:r>
      <w:r w:rsidRPr="00142F68">
        <w:rPr>
          <w:spacing w:val="2"/>
        </w:rPr>
        <w:t xml:space="preserve">Zalakarosi Közös Önkormányzati </w:t>
      </w:r>
      <w:r w:rsidRPr="00142F68">
        <w:t>Hivatal</w:t>
      </w:r>
      <w:r w:rsidRPr="00142F68">
        <w:rPr>
          <w:spacing w:val="-1"/>
        </w:rPr>
        <w:t xml:space="preserve"> Alapító Okiratát a törzskönyvi bejegyzés napjától a jelen </w:t>
      </w:r>
      <w:r w:rsidRPr="00142F68">
        <w:rPr>
          <w:spacing w:val="-2"/>
        </w:rPr>
        <w:t>határozat 1. mellékletét képező Módosító Okirat szerint módosítja,</w:t>
      </w:r>
    </w:p>
    <w:p w:rsidR="008149BA" w:rsidRPr="00142F68" w:rsidRDefault="008149BA" w:rsidP="008149BA">
      <w:pPr>
        <w:shd w:val="clear" w:color="auto" w:fill="FFFFFF"/>
        <w:jc w:val="both"/>
      </w:pPr>
      <w:r w:rsidRPr="00142F68">
        <w:t xml:space="preserve">2.) felhatalmazza a Polgármestert és a Jegyzőt a jelen határozat 1. mellékletét képező </w:t>
      </w:r>
      <w:r w:rsidRPr="00142F68">
        <w:rPr>
          <w:spacing w:val="-1"/>
        </w:rPr>
        <w:t xml:space="preserve">Módosító Okirat, és az annak felhasználásával készült, 2. mellékletét képező egységes </w:t>
      </w:r>
      <w:r w:rsidRPr="00142F68">
        <w:rPr>
          <w:spacing w:val="-3"/>
        </w:rPr>
        <w:t>szerkezetű Alapító Okirat aláírására és kiadására.</w:t>
      </w:r>
    </w:p>
    <w:p w:rsidR="008149BA" w:rsidRPr="00142F68" w:rsidRDefault="008149BA" w:rsidP="008149BA">
      <w:pPr>
        <w:shd w:val="clear" w:color="auto" w:fill="FFFFFF"/>
        <w:jc w:val="both"/>
        <w:rPr>
          <w:spacing w:val="6"/>
        </w:rPr>
      </w:pPr>
    </w:p>
    <w:p w:rsidR="008149BA" w:rsidRPr="00142F68" w:rsidRDefault="008149BA" w:rsidP="008149BA">
      <w:pPr>
        <w:shd w:val="clear" w:color="auto" w:fill="FFFFFF"/>
        <w:jc w:val="both"/>
      </w:pPr>
      <w:r w:rsidRPr="00142F68">
        <w:rPr>
          <w:spacing w:val="6"/>
        </w:rPr>
        <w:t>Határidő: 2015. október 22.</w:t>
      </w:r>
    </w:p>
    <w:p w:rsidR="008149BA" w:rsidRPr="00142F68" w:rsidRDefault="008149BA" w:rsidP="008149BA">
      <w:pPr>
        <w:shd w:val="clear" w:color="auto" w:fill="FFFFFF"/>
        <w:rPr>
          <w:spacing w:val="6"/>
        </w:rPr>
      </w:pPr>
      <w:r w:rsidRPr="00142F68">
        <w:rPr>
          <w:spacing w:val="6"/>
        </w:rPr>
        <w:t>Felelős: Ódor László polgármester</w:t>
      </w:r>
    </w:p>
    <w:p w:rsidR="008149BA" w:rsidRPr="00142F68" w:rsidRDefault="008149BA" w:rsidP="008149BA">
      <w:pPr>
        <w:shd w:val="clear" w:color="auto" w:fill="FFFFFF"/>
        <w:rPr>
          <w:spacing w:val="6"/>
        </w:rPr>
      </w:pPr>
      <w:r w:rsidRPr="00142F68">
        <w:rPr>
          <w:spacing w:val="6"/>
        </w:rPr>
        <w:t xml:space="preserve">             Szabóné Dr. Csányi Mariann jegyző</w:t>
      </w:r>
    </w:p>
    <w:p w:rsidR="008149BA" w:rsidRPr="00142F68" w:rsidRDefault="008149BA" w:rsidP="008149BA">
      <w:pPr>
        <w:shd w:val="clear" w:color="auto" w:fill="FFFFFF"/>
        <w:rPr>
          <w:spacing w:val="6"/>
        </w:rPr>
      </w:pPr>
      <w:r w:rsidRPr="00142F68">
        <w:rPr>
          <w:spacing w:val="6"/>
        </w:rPr>
        <w:t>Operatív felelős: Torma László aljegyző</w:t>
      </w:r>
    </w:p>
    <w:p w:rsidR="008149BA" w:rsidRPr="00142F68" w:rsidRDefault="008149BA" w:rsidP="008149BA">
      <w:pPr>
        <w:shd w:val="clear" w:color="auto" w:fill="FFFFFF"/>
        <w:rPr>
          <w:spacing w:val="6"/>
        </w:rPr>
      </w:pPr>
      <w:r w:rsidRPr="00142F68">
        <w:rPr>
          <w:spacing w:val="6"/>
        </w:rPr>
        <w:t xml:space="preserve">                           Magyarné Kovács Judit pénzügyi osztályvezető- törzskönyvi bejegyzés  </w:t>
      </w:r>
    </w:p>
    <w:p w:rsidR="008149BA" w:rsidRPr="00142F68" w:rsidRDefault="008149BA" w:rsidP="008149BA">
      <w:pPr>
        <w:shd w:val="clear" w:color="auto" w:fill="FFFFFF"/>
        <w:rPr>
          <w:spacing w:val="-5"/>
        </w:rPr>
      </w:pPr>
      <w:r w:rsidRPr="00142F68">
        <w:rPr>
          <w:spacing w:val="6"/>
        </w:rPr>
        <w:t xml:space="preserve">                           </w:t>
      </w:r>
      <w:proofErr w:type="gramStart"/>
      <w:r w:rsidRPr="00142F68">
        <w:rPr>
          <w:spacing w:val="6"/>
        </w:rPr>
        <w:t>tekintetében</w:t>
      </w:r>
      <w:proofErr w:type="gramEnd"/>
    </w:p>
    <w:p w:rsidR="008149BA" w:rsidRPr="00AF4583" w:rsidRDefault="008149BA" w:rsidP="008149BA">
      <w:pPr>
        <w:shd w:val="clear" w:color="auto" w:fill="FFFFFF"/>
        <w:rPr>
          <w:color w:val="FF0000"/>
          <w:spacing w:val="-5"/>
        </w:rPr>
      </w:pPr>
    </w:p>
    <w:p w:rsidR="008149BA" w:rsidRPr="00AF4583" w:rsidRDefault="008149BA" w:rsidP="008149BA">
      <w:pPr>
        <w:shd w:val="clear" w:color="auto" w:fill="FFFFFF"/>
        <w:rPr>
          <w:color w:val="FF0000"/>
          <w:spacing w:val="-5"/>
        </w:rPr>
      </w:pPr>
    </w:p>
    <w:p w:rsidR="008149BA" w:rsidRPr="00E90A82" w:rsidRDefault="008149BA" w:rsidP="008149BA">
      <w:pPr>
        <w:shd w:val="clear" w:color="auto" w:fill="FFFFFF"/>
        <w:ind w:right="67"/>
        <w:rPr>
          <w:b/>
          <w:spacing w:val="-2"/>
        </w:rPr>
      </w:pPr>
      <w:r w:rsidRPr="00E90A82">
        <w:rPr>
          <w:b/>
          <w:spacing w:val="-5"/>
        </w:rPr>
        <w:t xml:space="preserve">VI. </w:t>
      </w:r>
    </w:p>
    <w:p w:rsidR="008149BA" w:rsidRPr="00142F68" w:rsidRDefault="008149BA" w:rsidP="008149BA">
      <w:pPr>
        <w:shd w:val="clear" w:color="auto" w:fill="FFFFFF"/>
        <w:ind w:right="67"/>
        <w:rPr>
          <w:b/>
          <w:spacing w:val="-2"/>
        </w:rPr>
      </w:pPr>
      <w:r w:rsidRPr="00142F68">
        <w:rPr>
          <w:b/>
          <w:spacing w:val="-2"/>
        </w:rPr>
        <w:t>Zalamerenye Község Önkormányzat Képviselőtestülete</w:t>
      </w:r>
    </w:p>
    <w:p w:rsidR="008149BA" w:rsidRPr="00AF4583" w:rsidRDefault="008149BA" w:rsidP="008149BA">
      <w:pPr>
        <w:shd w:val="clear" w:color="auto" w:fill="FFFFFF"/>
        <w:rPr>
          <w:color w:val="FF0000"/>
          <w:spacing w:val="-5"/>
        </w:rPr>
      </w:pPr>
    </w:p>
    <w:p w:rsidR="008149BA" w:rsidRPr="00E90A82" w:rsidRDefault="008149BA" w:rsidP="008149BA">
      <w:pPr>
        <w:shd w:val="clear" w:color="auto" w:fill="FFFFFF"/>
        <w:rPr>
          <w:spacing w:val="-5"/>
        </w:rPr>
      </w:pPr>
      <w:r w:rsidRPr="00E90A82">
        <w:rPr>
          <w:spacing w:val="-5"/>
        </w:rPr>
        <w:t xml:space="preserve">1./ a Zalakarosi Közös Önkormányzati Hivatal Szervezeti és Működési Szabályzatát 2015. november 1-i hatállyal jóváhagyja. </w:t>
      </w:r>
    </w:p>
    <w:p w:rsidR="008149BA" w:rsidRPr="00E90A82" w:rsidRDefault="008149BA" w:rsidP="008149BA">
      <w:pPr>
        <w:shd w:val="clear" w:color="auto" w:fill="FFFFFF"/>
        <w:rPr>
          <w:spacing w:val="-5"/>
        </w:rPr>
      </w:pPr>
      <w:r w:rsidRPr="00E90A82">
        <w:rPr>
          <w:spacing w:val="-5"/>
        </w:rPr>
        <w:t>2./ felhatalmazza a polgármestert és a jegyzőt a Szervezeti és Működési Szabályzat aláírására.</w:t>
      </w:r>
    </w:p>
    <w:p w:rsidR="008149BA" w:rsidRPr="00E90A82" w:rsidRDefault="008149BA" w:rsidP="008149BA">
      <w:pPr>
        <w:shd w:val="clear" w:color="auto" w:fill="FFFFFF"/>
        <w:rPr>
          <w:spacing w:val="-5"/>
        </w:rPr>
      </w:pPr>
      <w:r w:rsidRPr="00E90A82">
        <w:rPr>
          <w:spacing w:val="-5"/>
        </w:rPr>
        <w:t>3./ felhatalmazza a polgármestert és a jegyzőt, hogy a Zalakarosi Közös Önkormányzati Hivatal alapító okiratán és szervezeti és működési szabályzatán történt módosítást vezesse át a közös önkormányzati hivatal létrehozására és fenntartására kötött megállapodáson.</w:t>
      </w:r>
    </w:p>
    <w:p w:rsidR="008149BA" w:rsidRPr="00E90A82" w:rsidRDefault="008149BA" w:rsidP="008149BA">
      <w:pPr>
        <w:shd w:val="clear" w:color="auto" w:fill="FFFFFF"/>
        <w:rPr>
          <w:spacing w:val="-5"/>
        </w:rPr>
      </w:pPr>
    </w:p>
    <w:p w:rsidR="008149BA" w:rsidRPr="00E90A82" w:rsidRDefault="008149BA" w:rsidP="008149BA">
      <w:pPr>
        <w:shd w:val="clear" w:color="auto" w:fill="FFFFFF"/>
        <w:rPr>
          <w:spacing w:val="-5"/>
        </w:rPr>
      </w:pPr>
      <w:r w:rsidRPr="00E90A82">
        <w:rPr>
          <w:spacing w:val="-5"/>
        </w:rPr>
        <w:t>Felelős: Ódor László polgármester</w:t>
      </w:r>
    </w:p>
    <w:p w:rsidR="008149BA" w:rsidRPr="00E90A82" w:rsidRDefault="008149BA" w:rsidP="008149BA">
      <w:pPr>
        <w:shd w:val="clear" w:color="auto" w:fill="FFFFFF"/>
        <w:rPr>
          <w:spacing w:val="-5"/>
        </w:rPr>
      </w:pPr>
      <w:r w:rsidRPr="00E90A82">
        <w:rPr>
          <w:spacing w:val="-5"/>
        </w:rPr>
        <w:t xml:space="preserve">             Szabóné Dr. Csányi Mariann jegyző</w:t>
      </w:r>
    </w:p>
    <w:p w:rsidR="008149BA" w:rsidRPr="00E90A82" w:rsidRDefault="008149BA" w:rsidP="008149BA">
      <w:pPr>
        <w:shd w:val="clear" w:color="auto" w:fill="FFFFFF"/>
        <w:rPr>
          <w:spacing w:val="-5"/>
        </w:rPr>
      </w:pPr>
      <w:r w:rsidRPr="00E90A82">
        <w:rPr>
          <w:spacing w:val="-5"/>
        </w:rPr>
        <w:t>Operatív felelős: Torma László aljegyző</w:t>
      </w:r>
    </w:p>
    <w:p w:rsidR="008149BA" w:rsidRPr="00E90A82" w:rsidRDefault="008149BA" w:rsidP="008149BA">
      <w:pPr>
        <w:shd w:val="clear" w:color="auto" w:fill="FFFFFF"/>
        <w:rPr>
          <w:spacing w:val="-5"/>
        </w:rPr>
      </w:pPr>
      <w:r w:rsidRPr="00E90A82">
        <w:rPr>
          <w:spacing w:val="-5"/>
        </w:rPr>
        <w:t>Határidő: 2015. október 22.</w:t>
      </w:r>
    </w:p>
    <w:p w:rsidR="00B603F3" w:rsidRDefault="00B603F3"/>
    <w:p w:rsidR="008149BA" w:rsidRPr="008149BA" w:rsidRDefault="008149BA" w:rsidP="0028240D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b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Okirat száma</w:t>
      </w:r>
      <w:proofErr w:type="gramStart"/>
      <w:r w:rsidRPr="008149BA">
        <w:rPr>
          <w:rFonts w:asciiTheme="majorHAnsi" w:hAnsiTheme="majorHAnsi"/>
          <w:sz w:val="22"/>
          <w:szCs w:val="22"/>
        </w:rPr>
        <w:t xml:space="preserve">:                                                                     </w:t>
      </w:r>
      <w:r w:rsidR="0028240D">
        <w:rPr>
          <w:rFonts w:asciiTheme="majorHAnsi" w:hAnsiTheme="majorHAnsi"/>
          <w:sz w:val="22"/>
          <w:szCs w:val="22"/>
        </w:rPr>
        <w:t xml:space="preserve">                                             </w:t>
      </w:r>
      <w:r w:rsidRPr="008149BA">
        <w:rPr>
          <w:rFonts w:asciiTheme="majorHAnsi" w:hAnsiTheme="majorHAnsi"/>
          <w:b/>
          <w:sz w:val="22"/>
          <w:szCs w:val="22"/>
        </w:rPr>
        <w:t>1</w:t>
      </w:r>
      <w:proofErr w:type="gramEnd"/>
      <w:r w:rsidRPr="008149BA">
        <w:rPr>
          <w:rFonts w:asciiTheme="majorHAnsi" w:hAnsiTheme="majorHAnsi"/>
          <w:b/>
          <w:sz w:val="22"/>
          <w:szCs w:val="22"/>
        </w:rPr>
        <w:t>. melléklet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</w:rPr>
      </w:pPr>
      <w:r w:rsidRPr="008149BA">
        <w:rPr>
          <w:rFonts w:asciiTheme="majorHAnsi" w:hAnsiTheme="majorHAnsi"/>
          <w:sz w:val="40"/>
        </w:rPr>
        <w:t>Módosító okirat</w:t>
      </w:r>
    </w:p>
    <w:p w:rsidR="008149BA" w:rsidRPr="00933B20" w:rsidRDefault="00933B20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33B20">
        <w:rPr>
          <w:rFonts w:asciiTheme="majorHAnsi" w:hAnsiTheme="majorHAnsi"/>
          <w:b/>
          <w:sz w:val="22"/>
          <w:szCs w:val="22"/>
        </w:rPr>
        <w:t>A Zalakarosi Közös Önkormányzati Hivatal Zalakaros Város Önkormányzatának Képviselő-testülete, Zalamerenye Község Önkormányzatának Képviselő-testülete valamint Zalaszabar Község Önkormányzatának Képviselő-testülete által 2012. december 21. napján kiadott alapító okiratát az államháztartásról szóló 2011. évi CXCV. törvény 8/</w:t>
      </w:r>
      <w:proofErr w:type="gramStart"/>
      <w:r w:rsidRPr="00933B20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933B20">
        <w:rPr>
          <w:rFonts w:asciiTheme="majorHAnsi" w:hAnsiTheme="majorHAnsi"/>
          <w:b/>
          <w:sz w:val="22"/>
          <w:szCs w:val="22"/>
        </w:rPr>
        <w:t>. §</w:t>
      </w:r>
      <w:proofErr w:type="spellStart"/>
      <w:r w:rsidRPr="00933B20">
        <w:rPr>
          <w:rFonts w:asciiTheme="majorHAnsi" w:hAnsiTheme="majorHAnsi"/>
          <w:b/>
          <w:sz w:val="22"/>
          <w:szCs w:val="22"/>
        </w:rPr>
        <w:t>-</w:t>
      </w:r>
      <w:proofErr w:type="gramStart"/>
      <w:r w:rsidRPr="00933B20">
        <w:rPr>
          <w:rFonts w:asciiTheme="majorHAnsi" w:hAnsiTheme="majorHAnsi"/>
          <w:b/>
          <w:sz w:val="22"/>
          <w:szCs w:val="22"/>
        </w:rPr>
        <w:t>a</w:t>
      </w:r>
      <w:proofErr w:type="spellEnd"/>
      <w:proofErr w:type="gramEnd"/>
      <w:r w:rsidRPr="00933B20">
        <w:rPr>
          <w:rFonts w:asciiTheme="majorHAnsi" w:hAnsiTheme="majorHAnsi"/>
          <w:b/>
          <w:sz w:val="22"/>
          <w:szCs w:val="22"/>
        </w:rPr>
        <w:t xml:space="preserve"> alapján- Zalakaros Város Önkormányzata Képviselőtestületének 260/2015. (IX.29.) számú határozatára, Zalaszabar Község Önkormányzata Képviselőtestülete </w:t>
      </w:r>
      <w:r w:rsidRPr="00933B20">
        <w:rPr>
          <w:rFonts w:asciiTheme="majorHAnsi" w:hAnsiTheme="majorHAnsi"/>
          <w:b/>
          <w:sz w:val="22"/>
          <w:szCs w:val="22"/>
        </w:rPr>
        <w:lastRenderedPageBreak/>
        <w:t>65/2015. (IX.29.) számú határozatára, valamint Zalakaros Város Önkormányzata Képviselőtestülete, Zalamerenye Község Önkormányzata Képviselőtestülete és Zalaszabar Község Önkormányzata Képviselőtestülete 2/2015. (X.16.) számú együttes határozatára figyelemmel- a következők szerint módosítom:</w:t>
      </w:r>
    </w:p>
    <w:p w:rsidR="00933B20" w:rsidRPr="008149BA" w:rsidRDefault="00933B20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  <w:r w:rsidRPr="008149BA">
        <w:rPr>
          <w:rFonts w:asciiTheme="majorHAnsi" w:hAnsiTheme="majorHAnsi"/>
          <w:b/>
          <w:sz w:val="22"/>
        </w:rPr>
        <w:t>1. Az alapító okirat bevezető rendelkezése helyébe a következő rendelkezés lép: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  <w:r w:rsidRPr="008149BA">
        <w:rPr>
          <w:rFonts w:asciiTheme="majorHAnsi" w:hAnsiTheme="majorHAnsi"/>
          <w:b/>
          <w:sz w:val="22"/>
        </w:rPr>
        <w:t>Az államháztartásról szóló 2011. évi CXCV. törvény 8/A. §</w:t>
      </w:r>
      <w:proofErr w:type="spellStart"/>
      <w:r w:rsidRPr="008149BA">
        <w:rPr>
          <w:rFonts w:asciiTheme="majorHAnsi" w:hAnsiTheme="majorHAnsi"/>
          <w:b/>
          <w:sz w:val="22"/>
        </w:rPr>
        <w:t>-</w:t>
      </w:r>
      <w:proofErr w:type="gramStart"/>
      <w:r w:rsidRPr="008149BA">
        <w:rPr>
          <w:rFonts w:asciiTheme="majorHAnsi" w:hAnsiTheme="majorHAnsi"/>
          <w:b/>
          <w:sz w:val="22"/>
        </w:rPr>
        <w:t>a</w:t>
      </w:r>
      <w:proofErr w:type="spellEnd"/>
      <w:proofErr w:type="gramEnd"/>
      <w:r w:rsidRPr="008149BA">
        <w:rPr>
          <w:rFonts w:asciiTheme="majorHAnsi" w:hAnsiTheme="majorHAnsi"/>
          <w:b/>
          <w:sz w:val="22"/>
        </w:rPr>
        <w:t xml:space="preserve"> alapján a Zalakarosi Közös Önkormányzati Hivatal alapító okiratát a következők szerint adom ki: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  <w:r w:rsidRPr="008149BA">
        <w:rPr>
          <w:rFonts w:asciiTheme="majorHAnsi" w:hAnsiTheme="majorHAnsi"/>
          <w:b/>
          <w:sz w:val="22"/>
        </w:rPr>
        <w:t>2. Az alapító okirat 1. pontja helyébe az alábbi rendelkezés lép: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numPr>
          <w:ilvl w:val="0"/>
          <w:numId w:val="2"/>
        </w:numPr>
        <w:tabs>
          <w:tab w:val="left" w:leader="dot" w:pos="9072"/>
          <w:tab w:val="left" w:leader="dot" w:pos="9639"/>
        </w:tabs>
        <w:jc w:val="center"/>
        <w:rPr>
          <w:rFonts w:asciiTheme="majorHAnsi" w:hAnsiTheme="majorHAnsi"/>
          <w:b/>
          <w:sz w:val="28"/>
        </w:rPr>
      </w:pPr>
      <w:r w:rsidRPr="008149BA">
        <w:rPr>
          <w:rFonts w:asciiTheme="majorHAnsi" w:hAnsiTheme="majorHAnsi"/>
          <w:b/>
          <w:sz w:val="28"/>
        </w:rPr>
        <w:t>A költségvetési szerv</w:t>
      </w:r>
      <w:r w:rsidRPr="008149BA">
        <w:rPr>
          <w:rFonts w:asciiTheme="majorHAnsi" w:hAnsiTheme="majorHAnsi"/>
          <w:b/>
          <w:sz w:val="28"/>
        </w:rPr>
        <w:br/>
        <w:t>megnevezése, székhelye, telephelye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A költségvetési szerv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megnevezése: Zalakarosi Közös Önkormányzati Hivatal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röv</w:t>
      </w:r>
      <w:r w:rsidRPr="008149BA">
        <w:rPr>
          <w:rFonts w:asciiTheme="majorHAnsi" w:eastAsia="Calibri" w:hAnsiTheme="majorHAnsi"/>
          <w:sz w:val="22"/>
          <w:szCs w:val="22"/>
          <w:lang w:eastAsia="en-US"/>
        </w:rPr>
        <w:t>idített neve: Zalakarosi KÖH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 xml:space="preserve">A </w:t>
      </w:r>
      <w:r w:rsidRPr="008149BA">
        <w:rPr>
          <w:rFonts w:asciiTheme="majorHAnsi" w:hAnsiTheme="majorHAnsi"/>
          <w:sz w:val="22"/>
        </w:rPr>
        <w:t>költségvetési</w:t>
      </w:r>
      <w:r w:rsidRPr="008149BA">
        <w:rPr>
          <w:rFonts w:asciiTheme="majorHAnsi" w:hAnsiTheme="majorHAnsi"/>
          <w:sz w:val="22"/>
          <w:szCs w:val="22"/>
        </w:rPr>
        <w:t xml:space="preserve"> szerv idegen nyelvű megnevezése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angol nyelven: The City Hall of Zalakaros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német nyelven</w:t>
      </w:r>
      <w:proofErr w:type="gramStart"/>
      <w:r w:rsidRPr="008149BA">
        <w:rPr>
          <w:rFonts w:asciiTheme="majorHAnsi" w:hAnsiTheme="majorHAnsi"/>
          <w:sz w:val="22"/>
          <w:szCs w:val="22"/>
        </w:rPr>
        <w:t>:</w:t>
      </w:r>
      <w:proofErr w:type="spellStart"/>
      <w:r w:rsidRPr="008149BA">
        <w:rPr>
          <w:rFonts w:asciiTheme="majorHAnsi" w:hAnsiTheme="majorHAnsi"/>
          <w:sz w:val="22"/>
          <w:szCs w:val="22"/>
        </w:rPr>
        <w:t>Bürgermeisteramt</w:t>
      </w:r>
      <w:proofErr w:type="spellEnd"/>
      <w:proofErr w:type="gramEnd"/>
      <w:r w:rsidRPr="008149BA">
        <w:rPr>
          <w:rFonts w:asciiTheme="majorHAnsi" w:hAnsiTheme="majorHAnsi"/>
          <w:sz w:val="22"/>
          <w:szCs w:val="22"/>
        </w:rPr>
        <w:t xml:space="preserve"> der </w:t>
      </w:r>
      <w:proofErr w:type="spellStart"/>
      <w:r w:rsidRPr="008149BA">
        <w:rPr>
          <w:rFonts w:asciiTheme="majorHAnsi" w:hAnsiTheme="majorHAnsi"/>
          <w:sz w:val="22"/>
          <w:szCs w:val="22"/>
        </w:rPr>
        <w:t>Stadt</w:t>
      </w:r>
      <w:proofErr w:type="spellEnd"/>
      <w:r w:rsidRPr="008149BA">
        <w:rPr>
          <w:rFonts w:asciiTheme="majorHAnsi" w:hAnsiTheme="majorHAnsi"/>
          <w:sz w:val="22"/>
          <w:szCs w:val="22"/>
        </w:rPr>
        <w:t xml:space="preserve"> Zalakaros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 xml:space="preserve">francia nyelven: La </w:t>
      </w:r>
      <w:proofErr w:type="spellStart"/>
      <w:r w:rsidRPr="008149BA">
        <w:rPr>
          <w:rFonts w:asciiTheme="majorHAnsi" w:hAnsiTheme="majorHAnsi"/>
          <w:sz w:val="22"/>
          <w:szCs w:val="22"/>
        </w:rPr>
        <w:t>Mairie</w:t>
      </w:r>
      <w:proofErr w:type="spellEnd"/>
      <w:r w:rsidRPr="008149BA">
        <w:rPr>
          <w:rFonts w:asciiTheme="majorHAnsi" w:hAnsiTheme="majorHAnsi"/>
          <w:sz w:val="22"/>
          <w:szCs w:val="22"/>
        </w:rPr>
        <w:t xml:space="preserve"> de Zalakaros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</w:rPr>
        <w:t>A költségvetési szerv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székhelye: 8749 Zalakaros, Gyógyfürdő tér 1.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telep</w:t>
      </w:r>
      <w:r w:rsidRPr="008149BA">
        <w:rPr>
          <w:rFonts w:asciiTheme="majorHAnsi" w:eastAsia="Calibri" w:hAnsiTheme="majorHAnsi"/>
          <w:sz w:val="22"/>
          <w:lang w:eastAsia="en-US"/>
        </w:rPr>
        <w:t>helye</w:t>
      </w:r>
      <w:r w:rsidRPr="008149BA">
        <w:rPr>
          <w:rFonts w:asciiTheme="majorHAnsi" w:hAnsiTheme="majorHAnsi"/>
          <w:sz w:val="22"/>
        </w:rPr>
        <w:t>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Zalakarosi Közös Önkormányzati Hivatal</w:t>
            </w:r>
          </w:p>
        </w:tc>
        <w:tc>
          <w:tcPr>
            <w:tcW w:w="243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8749 Zalakaros, Zrínyi u. 2.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Zalakarosi Közös Önkormányzati Hivatal Zalaszabari Kirendeltsége</w:t>
            </w:r>
          </w:p>
        </w:tc>
        <w:tc>
          <w:tcPr>
            <w:tcW w:w="243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8743 Zalaszabar, Újtelep u. 1.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3.</w:t>
            </w:r>
          </w:p>
        </w:tc>
        <w:tc>
          <w:tcPr>
            <w:tcW w:w="228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Zalakarosi Közös Önkormányzati Hivatal Zalamerenyei Ügyfélszolgálati Irodája</w:t>
            </w:r>
          </w:p>
        </w:tc>
        <w:tc>
          <w:tcPr>
            <w:tcW w:w="243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8747 Zalamerenye, Jókai u. 2.</w:t>
            </w:r>
          </w:p>
        </w:tc>
      </w:tr>
    </w:tbl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  <w:r w:rsidRPr="008149BA">
        <w:rPr>
          <w:rFonts w:asciiTheme="majorHAnsi" w:hAnsiTheme="majorHAnsi"/>
          <w:b/>
          <w:sz w:val="22"/>
        </w:rPr>
        <w:t>3. Az alapító okirat 2. pontja helyébe az alábbi rendelkezés lép: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jc w:val="center"/>
        <w:rPr>
          <w:rFonts w:asciiTheme="majorHAnsi" w:hAnsiTheme="majorHAnsi"/>
          <w:b/>
          <w:sz w:val="28"/>
        </w:rPr>
      </w:pPr>
      <w:r w:rsidRPr="008149BA">
        <w:rPr>
          <w:rFonts w:asciiTheme="majorHAnsi" w:hAnsiTheme="majorHAnsi"/>
          <w:b/>
          <w:sz w:val="28"/>
        </w:rPr>
        <w:t>A költségvetési szerv</w:t>
      </w:r>
      <w:r w:rsidRPr="008149BA">
        <w:rPr>
          <w:rFonts w:asciiTheme="majorHAnsi" w:hAnsiTheme="majorHAnsi"/>
          <w:b/>
          <w:sz w:val="28"/>
        </w:rPr>
        <w:br/>
        <w:t>alapításával és megszűnésével összefüggő rendelkezések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 xml:space="preserve">A </w:t>
      </w:r>
      <w:r w:rsidRPr="008149BA">
        <w:rPr>
          <w:rFonts w:asciiTheme="majorHAnsi" w:hAnsiTheme="majorHAnsi"/>
          <w:sz w:val="22"/>
        </w:rPr>
        <w:t>költségvetési</w:t>
      </w:r>
      <w:r w:rsidRPr="008149BA">
        <w:rPr>
          <w:rFonts w:asciiTheme="majorHAnsi" w:hAnsiTheme="majorHAnsi"/>
          <w:sz w:val="22"/>
          <w:szCs w:val="22"/>
        </w:rPr>
        <w:t xml:space="preserve"> szerv alapításának dátuma: 2013.01.01.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 xml:space="preserve">A </w:t>
      </w:r>
      <w:r w:rsidRPr="008149BA">
        <w:rPr>
          <w:rFonts w:asciiTheme="majorHAnsi" w:hAnsiTheme="majorHAnsi"/>
          <w:sz w:val="22"/>
        </w:rPr>
        <w:t>költségvetési</w:t>
      </w:r>
      <w:r w:rsidRPr="008149BA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lastRenderedPageBreak/>
        <w:t>megnevezése: Zalakaros Város</w:t>
      </w:r>
      <w:r w:rsidR="00933B20">
        <w:rPr>
          <w:rFonts w:asciiTheme="majorHAnsi" w:hAnsiTheme="majorHAnsi"/>
          <w:sz w:val="22"/>
          <w:szCs w:val="22"/>
        </w:rPr>
        <w:t xml:space="preserve"> Önkormányzata</w:t>
      </w:r>
      <w:r w:rsidRPr="008149BA">
        <w:rPr>
          <w:rFonts w:asciiTheme="majorHAnsi" w:hAnsiTheme="majorHAnsi"/>
          <w:sz w:val="22"/>
          <w:szCs w:val="22"/>
        </w:rPr>
        <w:t xml:space="preserve"> 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 xml:space="preserve">székhelye: 8749 Zalakaros, Gyógyfürdő tér 1.  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megnevezése: Zalamerenye Község Önk</w:t>
      </w:r>
      <w:r w:rsidR="00933B20">
        <w:rPr>
          <w:rFonts w:asciiTheme="majorHAnsi" w:hAnsiTheme="majorHAnsi"/>
          <w:sz w:val="22"/>
          <w:szCs w:val="22"/>
        </w:rPr>
        <w:t>ormányzata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székhelye: 8747 Zalamerenye, Jókai út 2.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megnevezése: Zalaszabar Község Önkormá</w:t>
      </w:r>
      <w:r w:rsidR="00933B20">
        <w:rPr>
          <w:rFonts w:asciiTheme="majorHAnsi" w:hAnsiTheme="majorHAnsi"/>
          <w:sz w:val="22"/>
          <w:szCs w:val="22"/>
        </w:rPr>
        <w:t>nyzata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székhelye: 8743 Zalaszabar, Újtelep u. 1.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 xml:space="preserve">A </w:t>
      </w:r>
      <w:r w:rsidRPr="008149BA">
        <w:rPr>
          <w:rFonts w:asciiTheme="majorHAnsi" w:hAnsiTheme="majorHAnsi"/>
          <w:sz w:val="22"/>
        </w:rPr>
        <w:t>költségvetési</w:t>
      </w:r>
      <w:r w:rsidRPr="008149BA">
        <w:rPr>
          <w:rFonts w:asciiTheme="majorHAnsi" w:hAnsiTheme="majorHAnsi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megnevezése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székhelye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Zalakaros Város Polgármesteri Hivatala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8749 Zalakaros, Gyógyfürdő tér 1.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Zalaszabar és Orosztony Községek Körjegyzősége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8743 Zalaszabar, Újtelep u. 1.</w:t>
            </w:r>
          </w:p>
        </w:tc>
      </w:tr>
    </w:tbl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  <w:r w:rsidRPr="008149BA">
        <w:rPr>
          <w:rFonts w:asciiTheme="majorHAnsi" w:hAnsiTheme="majorHAnsi"/>
          <w:b/>
          <w:sz w:val="22"/>
        </w:rPr>
        <w:t>4. Az alapító okirat 3. pontja helyébe az alábbi rendelkezés lép:</w:t>
      </w:r>
    </w:p>
    <w:p w:rsidR="008149BA" w:rsidRPr="008149BA" w:rsidRDefault="008149BA" w:rsidP="008149BA">
      <w:pPr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asciiTheme="majorHAnsi" w:hAnsiTheme="majorHAnsi"/>
          <w:b/>
          <w:sz w:val="28"/>
        </w:rPr>
      </w:pPr>
      <w:r w:rsidRPr="008149BA">
        <w:rPr>
          <w:rFonts w:asciiTheme="majorHAnsi" w:hAnsiTheme="majorHAnsi"/>
          <w:b/>
          <w:sz w:val="28"/>
        </w:rPr>
        <w:t>A költségvetési szerv irányítása, felügyelete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hAnsiTheme="majorHAnsi"/>
          <w:szCs w:val="20"/>
        </w:rPr>
      </w:pPr>
      <w:r w:rsidRPr="008149BA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43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megnevezése: Zalakaros Város Önkormányzatának Képviselő-testülete</w:t>
      </w:r>
    </w:p>
    <w:p w:rsidR="008149BA" w:rsidRPr="008149BA" w:rsidRDefault="008149BA" w:rsidP="008149BA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43" w:hanging="65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székhelye: 8749 Zalakaros, Gyógyfürdő tér 1.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  <w:r w:rsidRPr="008149BA">
        <w:rPr>
          <w:rFonts w:asciiTheme="majorHAnsi" w:hAnsiTheme="majorHAnsi"/>
          <w:b/>
          <w:sz w:val="22"/>
        </w:rPr>
        <w:t>5. Az alapító okirat 4. pontja helyébe az alábbi rendelkezés lép: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jc w:val="center"/>
        <w:rPr>
          <w:rFonts w:asciiTheme="majorHAnsi" w:hAnsiTheme="majorHAnsi"/>
          <w:b/>
          <w:sz w:val="28"/>
        </w:rPr>
      </w:pPr>
      <w:r w:rsidRPr="008149BA">
        <w:rPr>
          <w:rFonts w:asciiTheme="majorHAnsi" w:hAnsiTheme="majorHAnsi"/>
          <w:b/>
          <w:sz w:val="28"/>
        </w:rPr>
        <w:t>A költségvetési szerv tevékenysége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 xml:space="preserve">A költségvetési szerv közfeladata: A Magyarország helyi önkormányzatairól szóló 2011. évi CLXXXIX. törvény (a továbbiakban: </w:t>
      </w:r>
      <w:proofErr w:type="spellStart"/>
      <w:r w:rsidRPr="008149BA">
        <w:rPr>
          <w:rFonts w:asciiTheme="majorHAnsi" w:hAnsiTheme="majorHAnsi"/>
          <w:sz w:val="22"/>
          <w:szCs w:val="22"/>
        </w:rPr>
        <w:t>Mötv</w:t>
      </w:r>
      <w:proofErr w:type="spellEnd"/>
      <w:r w:rsidRPr="008149BA">
        <w:rPr>
          <w:rFonts w:asciiTheme="majorHAnsi" w:hAnsiTheme="majorHAnsi"/>
          <w:sz w:val="22"/>
          <w:szCs w:val="22"/>
        </w:rPr>
        <w:t>.) 84. § (1) bekezdése alapján a közös hivatal ellátja az önkormányzatok működésével, valamint a polgármester vagy a jegyző feladat-és hatáskörébe tartozó ügyek döntésre való előkészítésével és végrehajtásával kapcsolatos feladatokat. A hivatal közreműködik az önkormányzatok egymás közötti, valamint az állami szervekkel történő együttműködésének összehangolásában.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841105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szCs w:val="22"/>
              </w:rPr>
              <w:t>Helyi önkormányzatok és társulások igazgatási tevékenysége</w:t>
            </w:r>
          </w:p>
        </w:tc>
      </w:tr>
    </w:tbl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 xml:space="preserve">A költségvetési szerv alaptevékenysége: A közös hivatal ellátja az </w:t>
      </w:r>
      <w:proofErr w:type="spellStart"/>
      <w:r w:rsidRPr="008149BA">
        <w:rPr>
          <w:rFonts w:asciiTheme="majorHAnsi" w:hAnsiTheme="majorHAnsi"/>
          <w:sz w:val="22"/>
          <w:szCs w:val="22"/>
        </w:rPr>
        <w:t>Mötv.-ben</w:t>
      </w:r>
      <w:proofErr w:type="spellEnd"/>
      <w:r w:rsidRPr="008149BA">
        <w:rPr>
          <w:rFonts w:asciiTheme="majorHAnsi" w:hAnsiTheme="majorHAnsi"/>
          <w:sz w:val="22"/>
          <w:szCs w:val="22"/>
        </w:rPr>
        <w:t xml:space="preserve"> és a vonatkozó egyéb jogszabályokban a számára meghatározott feladatokat Zalakaros, Zalamerenye és Zalaszabar települések vonatkozásában. A közös hivatal feladatait </w:t>
      </w:r>
      <w:r w:rsidRPr="008149BA">
        <w:rPr>
          <w:rFonts w:asciiTheme="majorHAnsi" w:hAnsiTheme="majorHAnsi"/>
          <w:sz w:val="22"/>
          <w:szCs w:val="22"/>
        </w:rPr>
        <w:lastRenderedPageBreak/>
        <w:t xml:space="preserve">részletesen a társult települések önkormányzatai által jóváhagyott, a közös hivatal működtetésére és fenntartására létrejött megállapodás tartalmazza. Zalaszabar településen a hivatalnak kirendeltsége működik az igazgatási, adózási tevékenység végzésére. Zalamerenye településen a KÖH köztisztviselői megadott időpontban ügyfélfogadást biztosítanak. A pénzügyi osztály ellátja a hivatalhoz hozzárendelt helyi önkormányzati költségvetési szervek- Zalakarosi Óvoda és Bölcsőde, Zalakarosi Közösségi Ház és Könyvtár; Zalakaros Kistérség Többcélú Társulás, valamint annak fenntartásában működő Szociális Alapellátó Központ; </w:t>
      </w:r>
      <w:proofErr w:type="spellStart"/>
      <w:r w:rsidRPr="008149BA">
        <w:rPr>
          <w:rFonts w:asciiTheme="majorHAnsi" w:hAnsiTheme="majorHAnsi"/>
          <w:sz w:val="22"/>
          <w:szCs w:val="22"/>
        </w:rPr>
        <w:t>Napköziotthonos</w:t>
      </w:r>
      <w:proofErr w:type="spellEnd"/>
      <w:r w:rsidRPr="008149BA">
        <w:rPr>
          <w:rFonts w:asciiTheme="majorHAnsi" w:hAnsiTheme="majorHAnsi"/>
          <w:sz w:val="22"/>
          <w:szCs w:val="22"/>
        </w:rPr>
        <w:t xml:space="preserve"> Óvoda Zalaszabar- pénzügyi-gazdasági feladatait. 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Cs w:val="22"/>
              </w:rPr>
            </w:pPr>
            <w:r w:rsidRPr="008149BA">
              <w:rPr>
                <w:rFonts w:asciiTheme="majorHAnsi" w:hAnsiTheme="majorHAnsi"/>
                <w:b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Cs w:val="22"/>
              </w:rPr>
            </w:pPr>
            <w:r w:rsidRPr="008149BA">
              <w:rPr>
                <w:rFonts w:asciiTheme="majorHAnsi" w:hAnsiTheme="majorHAnsi"/>
                <w:b/>
                <w:szCs w:val="22"/>
              </w:rPr>
              <w:t>kormányzati funkció megnevezése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011130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szCs w:val="22"/>
              </w:rPr>
              <w:t>Önkormányzatok és önkormányzati hivatalok jogalkotó és általános igazgatási tevékenysége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011220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szCs w:val="20"/>
              </w:rPr>
              <w:t>Adó-, vám- és jövedéki igazgatás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013210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szCs w:val="20"/>
              </w:rPr>
              <w:t>Átfogó tervezési és statisztikai szolgáltatások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016010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016020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szCs w:val="22"/>
              </w:rPr>
              <w:t>Országos és helyi népszavazással kapcsolatos tevékenységek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031030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szCs w:val="20"/>
              </w:rPr>
              <w:t>Közterület rendjének fenntartása</w:t>
            </w:r>
          </w:p>
        </w:tc>
      </w:tr>
    </w:tbl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A költségvetési szerv illetékessége, működési területe: Zalakaros város és megállapodás alapján Zalamerenye és Zalaszabar község közigazgatási területe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  <w:r w:rsidRPr="008149BA">
        <w:rPr>
          <w:rFonts w:asciiTheme="majorHAnsi" w:hAnsiTheme="majorHAnsi"/>
          <w:b/>
          <w:sz w:val="22"/>
        </w:rPr>
        <w:t>6. Az alapító okirat 5. pontja helyébe az alábbi rendelkezés lép: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Theme="majorHAnsi" w:hAnsiTheme="majorHAnsi"/>
          <w:b/>
          <w:sz w:val="28"/>
        </w:rPr>
      </w:pPr>
      <w:r w:rsidRPr="008149BA">
        <w:rPr>
          <w:rFonts w:asciiTheme="majorHAnsi" w:hAnsiTheme="majorHAnsi"/>
          <w:b/>
          <w:sz w:val="28"/>
        </w:rPr>
        <w:t>A költségvetési szerv szervezete és működése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 xml:space="preserve">A költségvetési szerv vezetőjének megbízási rendje: A jogszabályban meghatározott képesítési követelményeknek megfelelő jegyzőt-pályázat útján- Zalakaros Város polgármestere nevezi ki határozatlan időre az </w:t>
      </w:r>
      <w:proofErr w:type="spellStart"/>
      <w:r w:rsidRPr="008149BA">
        <w:rPr>
          <w:rFonts w:asciiTheme="majorHAnsi" w:hAnsiTheme="majorHAnsi"/>
          <w:sz w:val="22"/>
          <w:szCs w:val="22"/>
        </w:rPr>
        <w:t>Mötv</w:t>
      </w:r>
      <w:proofErr w:type="spellEnd"/>
      <w:r w:rsidRPr="008149BA">
        <w:rPr>
          <w:rFonts w:asciiTheme="majorHAnsi" w:hAnsiTheme="majorHAnsi"/>
          <w:sz w:val="22"/>
          <w:szCs w:val="22"/>
        </w:rPr>
        <w:t>. 83. § c.) pontjában, valamint a közszolgálati tisztviselőkről szóló 2011. évi CXCIX. törvény 247. §</w:t>
      </w:r>
      <w:proofErr w:type="spellStart"/>
      <w:r w:rsidRPr="008149BA">
        <w:rPr>
          <w:rFonts w:asciiTheme="majorHAnsi" w:hAnsiTheme="majorHAnsi"/>
          <w:sz w:val="22"/>
          <w:szCs w:val="22"/>
        </w:rPr>
        <w:t>-ában</w:t>
      </w:r>
      <w:proofErr w:type="spellEnd"/>
      <w:r w:rsidRPr="008149BA">
        <w:rPr>
          <w:rFonts w:asciiTheme="majorHAnsi" w:hAnsiTheme="majorHAnsi"/>
          <w:sz w:val="22"/>
          <w:szCs w:val="22"/>
        </w:rPr>
        <w:t xml:space="preserve"> foglaltak alapján. Felmentésének és ellene fegyelmi eljárás elrendelésének és az egyéb munkáltatói jogok gyakorlásának jogosultja Zalakaros Város polgármestere.</w:t>
      </w:r>
    </w:p>
    <w:p w:rsidR="008149BA" w:rsidRPr="008149BA" w:rsidRDefault="008149BA" w:rsidP="008149BA">
      <w:pPr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8149BA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8149BA" w:rsidRPr="008149BA" w:rsidRDefault="00933B20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közszolgálati jogviszony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0"/>
                <w:szCs w:val="20"/>
              </w:rPr>
            </w:pPr>
            <w:r w:rsidRPr="008149BA">
              <w:rPr>
                <w:rFonts w:asciiTheme="majorHAnsi" w:hAnsiTheme="majorHAnsi"/>
                <w:sz w:val="20"/>
                <w:szCs w:val="20"/>
              </w:rPr>
              <w:t>közszolgálati tisztviselőkről szóló 2011. évi CXCIX. törvény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8149BA" w:rsidRPr="008149BA" w:rsidRDefault="00933B20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933B20">
              <w:rPr>
                <w:rFonts w:asciiTheme="majorHAnsi" w:hAnsiTheme="majorHAnsi"/>
                <w:szCs w:val="22"/>
              </w:rPr>
              <w:t>munkaviszony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Munka Törvénykönyvéről szóló 2012. évi I. törvény</w:t>
            </w:r>
          </w:p>
        </w:tc>
      </w:tr>
      <w:tr w:rsidR="008149BA" w:rsidRPr="008149BA" w:rsidTr="004C6339">
        <w:tc>
          <w:tcPr>
            <w:tcW w:w="288" w:type="pct"/>
            <w:vAlign w:val="center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692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16"/>
                <w:szCs w:val="16"/>
              </w:rPr>
            </w:pPr>
            <w:r w:rsidRPr="008149BA">
              <w:rPr>
                <w:rFonts w:asciiTheme="majorHAnsi" w:hAnsiTheme="majorHAnsi"/>
                <w:sz w:val="16"/>
                <w:szCs w:val="16"/>
              </w:rPr>
              <w:t>me</w:t>
            </w:r>
            <w:r w:rsidR="00933B20">
              <w:rPr>
                <w:rFonts w:asciiTheme="majorHAnsi" w:hAnsiTheme="majorHAnsi"/>
                <w:sz w:val="16"/>
                <w:szCs w:val="16"/>
              </w:rPr>
              <w:t>gbízási jogviszony, vállalkozás</w:t>
            </w:r>
            <w:r w:rsidRPr="008149BA">
              <w:rPr>
                <w:rFonts w:asciiTheme="majorHAnsi" w:hAnsiTheme="majorHAnsi"/>
                <w:sz w:val="16"/>
                <w:szCs w:val="16"/>
              </w:rPr>
              <w:t xml:space="preserve"> jellegű jogviszony</w:t>
            </w:r>
          </w:p>
        </w:tc>
        <w:tc>
          <w:tcPr>
            <w:tcW w:w="3020" w:type="pct"/>
          </w:tcPr>
          <w:p w:rsidR="008149BA" w:rsidRPr="008149BA" w:rsidRDefault="008149BA" w:rsidP="008149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149BA">
              <w:rPr>
                <w:rFonts w:asciiTheme="majorHAnsi" w:hAnsiTheme="majorHAnsi"/>
                <w:szCs w:val="22"/>
              </w:rPr>
              <w:t>Polgári Törvénykönyvről szóló 2013. évi V. törvény</w:t>
            </w:r>
          </w:p>
        </w:tc>
      </w:tr>
    </w:tbl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  <w:r w:rsidRPr="008149BA">
        <w:rPr>
          <w:rFonts w:asciiTheme="majorHAnsi" w:hAnsiTheme="majorHAnsi"/>
          <w:b/>
          <w:sz w:val="22"/>
        </w:rPr>
        <w:t>7.  Az alapító okirat 6. pontja helyébe az alábbi rendelkezés lép: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Theme="majorHAnsi" w:hAnsiTheme="majorHAnsi"/>
          <w:b/>
          <w:sz w:val="28"/>
        </w:rPr>
      </w:pPr>
      <w:r w:rsidRPr="008149BA">
        <w:rPr>
          <w:rFonts w:asciiTheme="majorHAnsi" w:hAnsiTheme="majorHAnsi"/>
          <w:b/>
          <w:sz w:val="28"/>
        </w:rPr>
        <w:t>Záró rendelkezés</w:t>
      </w:r>
    </w:p>
    <w:p w:rsidR="008149BA" w:rsidRPr="008149BA" w:rsidRDefault="008149BA" w:rsidP="008149BA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</w:rPr>
      </w:pPr>
      <w:r w:rsidRPr="008149BA">
        <w:rPr>
          <w:rFonts w:asciiTheme="majorHAnsi" w:hAnsiTheme="majorHAnsi"/>
          <w:sz w:val="22"/>
        </w:rPr>
        <w:t>Jelen alapító okiratot a törzskönyvi nyilvántartásba történő bejegyzés napjától kell alkalmazni, ezzel egyidejűleg a költségvetési szerv 2012. december 21 napján kelt alapító okiratot visszavonom.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  <w:r w:rsidRPr="008149BA">
        <w:rPr>
          <w:rFonts w:asciiTheme="majorHAnsi" w:hAnsiTheme="majorHAnsi"/>
          <w:b/>
          <w:sz w:val="22"/>
        </w:rPr>
        <w:t>8. Az alapító okirat 7-10 pontja elhagyásra kerül.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8149BA" w:rsidRPr="008149BA" w:rsidRDefault="008149BA" w:rsidP="008149BA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</w:rPr>
      </w:pPr>
      <w:r w:rsidRPr="008149BA">
        <w:rPr>
          <w:rFonts w:asciiTheme="majorHAnsi" w:hAnsiTheme="majorHAnsi"/>
          <w:sz w:val="22"/>
        </w:rPr>
        <w:t>Jelen módosító okiratot a törzskönyvi nyilvántartásba történő bejegyzés napjától kell alkalmazni.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color w:val="4F81BD" w:themeColor="accent1"/>
          <w:sz w:val="22"/>
        </w:rPr>
      </w:pPr>
      <w:r w:rsidRPr="008149BA">
        <w:rPr>
          <w:rFonts w:asciiTheme="majorHAnsi" w:hAnsiTheme="majorHAnsi"/>
          <w:sz w:val="22"/>
        </w:rPr>
        <w:t>Kelt: Zalakaros, 2015. október</w:t>
      </w:r>
      <w:proofErr w:type="gramStart"/>
      <w:r w:rsidRPr="008149BA">
        <w:rPr>
          <w:rFonts w:asciiTheme="majorHAnsi" w:hAnsiTheme="majorHAnsi"/>
          <w:sz w:val="22"/>
        </w:rPr>
        <w:t>….</w:t>
      </w:r>
      <w:proofErr w:type="gramEnd"/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spacing w:before="600"/>
        <w:jc w:val="center"/>
        <w:rPr>
          <w:rFonts w:asciiTheme="majorHAnsi" w:hAnsiTheme="majorHAnsi"/>
          <w:sz w:val="22"/>
        </w:rPr>
      </w:pPr>
      <w:r w:rsidRPr="008149BA">
        <w:rPr>
          <w:rFonts w:asciiTheme="majorHAnsi" w:hAnsiTheme="majorHAnsi"/>
          <w:sz w:val="22"/>
        </w:rPr>
        <w:t>P.H.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spacing w:before="600"/>
        <w:rPr>
          <w:rFonts w:asciiTheme="majorHAnsi" w:hAnsiTheme="majorHAnsi"/>
          <w:sz w:val="22"/>
        </w:rPr>
      </w:pPr>
      <w:r w:rsidRPr="008149BA">
        <w:rPr>
          <w:rFonts w:asciiTheme="majorHAnsi" w:hAnsiTheme="majorHAnsi"/>
          <w:sz w:val="22"/>
        </w:rPr>
        <w:t xml:space="preserve"> _____________________________________________________                ________________________________________________           </w:t>
      </w:r>
      <w:r w:rsidRPr="008149BA">
        <w:rPr>
          <w:rFonts w:asciiTheme="majorHAnsi" w:hAnsiTheme="majorHAnsi"/>
          <w:sz w:val="20"/>
          <w:szCs w:val="20"/>
        </w:rPr>
        <w:t xml:space="preserve">Novák Ferenc Zalakaros Város </w:t>
      </w:r>
      <w:proofErr w:type="gramStart"/>
      <w:r w:rsidRPr="008149BA">
        <w:rPr>
          <w:rFonts w:asciiTheme="majorHAnsi" w:hAnsiTheme="majorHAnsi"/>
          <w:sz w:val="20"/>
          <w:szCs w:val="20"/>
        </w:rPr>
        <w:t>polgármestere</w:t>
      </w:r>
      <w:r w:rsidRPr="008149BA">
        <w:rPr>
          <w:rFonts w:asciiTheme="majorHAnsi" w:hAnsiTheme="majorHAnsi"/>
          <w:sz w:val="22"/>
        </w:rPr>
        <w:t xml:space="preserve">                      </w:t>
      </w:r>
      <w:r w:rsidRPr="008149BA">
        <w:rPr>
          <w:rFonts w:asciiTheme="majorHAnsi" w:hAnsiTheme="majorHAnsi"/>
          <w:sz w:val="20"/>
          <w:szCs w:val="20"/>
        </w:rPr>
        <w:t>Ódor</w:t>
      </w:r>
      <w:proofErr w:type="gramEnd"/>
      <w:r w:rsidRPr="008149BA">
        <w:rPr>
          <w:rFonts w:asciiTheme="majorHAnsi" w:hAnsiTheme="majorHAnsi"/>
          <w:sz w:val="20"/>
          <w:szCs w:val="20"/>
        </w:rPr>
        <w:t xml:space="preserve"> László Zalamerenye Község polgármestere</w:t>
      </w:r>
    </w:p>
    <w:p w:rsidR="00933B20" w:rsidRDefault="00933B20" w:rsidP="00933B2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</w:rPr>
      </w:pPr>
    </w:p>
    <w:p w:rsidR="00933B20" w:rsidRDefault="00933B20" w:rsidP="00933B2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</w:rPr>
      </w:pPr>
    </w:p>
    <w:p w:rsidR="00933B20" w:rsidRDefault="008149BA" w:rsidP="00933B2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</w:rPr>
      </w:pPr>
      <w:r w:rsidRPr="008149BA">
        <w:rPr>
          <w:rFonts w:asciiTheme="majorHAnsi" w:hAnsiTheme="majorHAnsi"/>
          <w:sz w:val="22"/>
        </w:rPr>
        <w:t>_____________________________________________________</w:t>
      </w:r>
      <w:r w:rsidR="00933B20">
        <w:rPr>
          <w:rFonts w:asciiTheme="majorHAnsi" w:hAnsiTheme="majorHAnsi"/>
          <w:sz w:val="22"/>
        </w:rPr>
        <w:t xml:space="preserve">                </w:t>
      </w:r>
    </w:p>
    <w:p w:rsidR="008149BA" w:rsidRPr="008149BA" w:rsidRDefault="00933B20" w:rsidP="00933B2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  <w:r w:rsidR="008149BA" w:rsidRPr="008149BA">
        <w:rPr>
          <w:rFonts w:asciiTheme="majorHAnsi" w:hAnsiTheme="majorHAnsi"/>
          <w:sz w:val="20"/>
          <w:szCs w:val="20"/>
        </w:rPr>
        <w:t>Dr. Kalmár István Zalaszabar Község polgármestere</w:t>
      </w:r>
      <w:r w:rsidR="008149BA" w:rsidRPr="008149BA">
        <w:rPr>
          <w:rFonts w:asciiTheme="majorHAnsi" w:hAnsiTheme="majorHAnsi"/>
          <w:sz w:val="22"/>
        </w:rPr>
        <w:t xml:space="preserve">                      </w:t>
      </w:r>
    </w:p>
    <w:p w:rsidR="008149BA" w:rsidRPr="008149BA" w:rsidRDefault="008149BA" w:rsidP="008149BA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</w:rPr>
      </w:pPr>
    </w:p>
    <w:p w:rsidR="000236AD" w:rsidRPr="000236AD" w:rsidRDefault="000236AD" w:rsidP="000236AD">
      <w:pPr>
        <w:tabs>
          <w:tab w:val="left" w:leader="dot" w:pos="9072"/>
          <w:tab w:val="left" w:leader="dot" w:pos="16443"/>
        </w:tabs>
        <w:rPr>
          <w:rFonts w:asciiTheme="majorHAnsi" w:hAnsiTheme="majorHAnsi"/>
          <w:b/>
          <w:sz w:val="22"/>
          <w:szCs w:val="22"/>
        </w:rPr>
      </w:pPr>
      <w:r w:rsidRPr="000236AD">
        <w:rPr>
          <w:rFonts w:asciiTheme="majorHAnsi" w:hAnsiTheme="majorHAnsi"/>
          <w:sz w:val="22"/>
          <w:szCs w:val="22"/>
        </w:rPr>
        <w:t>Okirat száma</w:t>
      </w:r>
      <w:proofErr w:type="gramStart"/>
      <w:r w:rsidRPr="000236AD">
        <w:rPr>
          <w:rFonts w:asciiTheme="majorHAnsi" w:hAnsiTheme="majorHAnsi"/>
          <w:sz w:val="22"/>
          <w:szCs w:val="22"/>
        </w:rPr>
        <w:t xml:space="preserve">:                                                                                        </w:t>
      </w:r>
      <w:r w:rsidR="0028240D">
        <w:rPr>
          <w:rFonts w:asciiTheme="majorHAnsi" w:hAnsiTheme="majorHAnsi"/>
          <w:sz w:val="22"/>
          <w:szCs w:val="22"/>
        </w:rPr>
        <w:t xml:space="preserve">                         </w:t>
      </w:r>
      <w:r w:rsidRPr="000236AD">
        <w:rPr>
          <w:rFonts w:asciiTheme="majorHAnsi" w:hAnsiTheme="majorHAnsi"/>
          <w:b/>
          <w:sz w:val="22"/>
          <w:szCs w:val="22"/>
        </w:rPr>
        <w:t>2</w:t>
      </w:r>
      <w:proofErr w:type="gramEnd"/>
      <w:r w:rsidRPr="000236AD">
        <w:rPr>
          <w:rFonts w:asciiTheme="majorHAnsi" w:hAnsiTheme="majorHAnsi"/>
          <w:b/>
          <w:sz w:val="22"/>
          <w:szCs w:val="22"/>
        </w:rPr>
        <w:t>. melléklet</w:t>
      </w:r>
    </w:p>
    <w:p w:rsidR="000236AD" w:rsidRDefault="000236AD" w:rsidP="000236AD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40"/>
        </w:rPr>
      </w:pPr>
    </w:p>
    <w:p w:rsidR="000236AD" w:rsidRPr="000236AD" w:rsidRDefault="000236AD" w:rsidP="000236AD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  <w:szCs w:val="22"/>
        </w:rPr>
      </w:pPr>
      <w:r w:rsidRPr="000236AD">
        <w:rPr>
          <w:rFonts w:asciiTheme="majorHAnsi" w:hAnsiTheme="majorHAnsi"/>
          <w:sz w:val="40"/>
        </w:rPr>
        <w:t>Alapító okirat</w:t>
      </w:r>
      <w:r w:rsidRPr="000236AD">
        <w:rPr>
          <w:rFonts w:asciiTheme="majorHAnsi" w:hAnsiTheme="majorHAnsi"/>
          <w:sz w:val="40"/>
        </w:rPr>
        <w:br/>
      </w:r>
      <w:r w:rsidRPr="000236AD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0236AD" w:rsidRPr="000236AD" w:rsidRDefault="000236AD" w:rsidP="000236AD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0236AD" w:rsidRPr="000236AD" w:rsidRDefault="000236AD" w:rsidP="000236AD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  <w:r w:rsidRPr="000236AD">
        <w:rPr>
          <w:rFonts w:asciiTheme="majorHAnsi" w:hAnsiTheme="majorHAnsi"/>
          <w:b/>
          <w:sz w:val="22"/>
        </w:rPr>
        <w:t>Az államháztartásról szóló 2011. évi CXCV. törvény 8/A. §</w:t>
      </w:r>
      <w:proofErr w:type="spellStart"/>
      <w:r w:rsidRPr="000236AD">
        <w:rPr>
          <w:rFonts w:asciiTheme="majorHAnsi" w:hAnsiTheme="majorHAnsi"/>
          <w:b/>
          <w:sz w:val="22"/>
        </w:rPr>
        <w:t>-</w:t>
      </w:r>
      <w:proofErr w:type="gramStart"/>
      <w:r w:rsidRPr="000236AD">
        <w:rPr>
          <w:rFonts w:asciiTheme="majorHAnsi" w:hAnsiTheme="majorHAnsi"/>
          <w:b/>
          <w:sz w:val="22"/>
        </w:rPr>
        <w:t>a</w:t>
      </w:r>
      <w:proofErr w:type="spellEnd"/>
      <w:proofErr w:type="gramEnd"/>
      <w:r w:rsidRPr="000236AD">
        <w:rPr>
          <w:rFonts w:asciiTheme="majorHAnsi" w:hAnsiTheme="majorHAnsi"/>
          <w:b/>
          <w:sz w:val="22"/>
        </w:rPr>
        <w:t xml:space="preserve"> alapján a Zalakarosi Közös Önkormányzati Hivatal alapító okiratát a következők szerint adom ki:</w:t>
      </w:r>
    </w:p>
    <w:p w:rsidR="000236AD" w:rsidRPr="000236AD" w:rsidRDefault="000236AD" w:rsidP="000236AD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0236AD" w:rsidRPr="000236AD" w:rsidRDefault="000236AD" w:rsidP="000236AD">
      <w:pPr>
        <w:tabs>
          <w:tab w:val="left" w:leader="dot" w:pos="9072"/>
          <w:tab w:val="left" w:leader="dot" w:pos="9639"/>
        </w:tabs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1. </w:t>
      </w:r>
      <w:r w:rsidRPr="000236AD">
        <w:rPr>
          <w:rFonts w:asciiTheme="majorHAnsi" w:hAnsiTheme="majorHAnsi"/>
          <w:b/>
          <w:sz w:val="28"/>
        </w:rPr>
        <w:t>A költségvetési szerv</w:t>
      </w:r>
      <w:r w:rsidRPr="000236AD">
        <w:rPr>
          <w:rFonts w:asciiTheme="majorHAnsi" w:hAnsiTheme="majorHAnsi"/>
          <w:b/>
          <w:sz w:val="28"/>
        </w:rPr>
        <w:br/>
        <w:t>megnevezése, székhelye, telephelye</w:t>
      </w:r>
    </w:p>
    <w:p w:rsidR="000236AD" w:rsidRPr="000236AD" w:rsidRDefault="000236AD" w:rsidP="000236AD">
      <w:pPr>
        <w:tabs>
          <w:tab w:val="left" w:leader="dot" w:pos="9072"/>
          <w:tab w:val="left" w:leader="dot" w:pos="9639"/>
          <w:tab w:val="left" w:leader="dot" w:pos="16443"/>
        </w:tabs>
        <w:spacing w:before="80"/>
        <w:ind w:left="142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1.1. </w:t>
      </w:r>
      <w:r w:rsidRPr="000236AD">
        <w:rPr>
          <w:rFonts w:asciiTheme="majorHAnsi" w:hAnsiTheme="majorHAnsi"/>
          <w:sz w:val="22"/>
          <w:szCs w:val="22"/>
        </w:rPr>
        <w:t>A költségvetési szerv</w:t>
      </w:r>
    </w:p>
    <w:p w:rsidR="000236AD" w:rsidRPr="000236AD" w:rsidRDefault="000236AD" w:rsidP="000236A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1.1.1 </w:t>
      </w:r>
      <w:r w:rsidRPr="000236AD">
        <w:rPr>
          <w:rFonts w:asciiTheme="majorHAnsi" w:hAnsiTheme="majorHAnsi"/>
          <w:sz w:val="22"/>
          <w:szCs w:val="22"/>
        </w:rPr>
        <w:t>megnevezése: Zalakarosi Közös Önkormányzati Hivatal</w:t>
      </w:r>
    </w:p>
    <w:p w:rsidR="000236AD" w:rsidRPr="000236AD" w:rsidRDefault="000236AD" w:rsidP="000236A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1.1.2 </w:t>
      </w:r>
      <w:r w:rsidRPr="000236AD">
        <w:rPr>
          <w:rFonts w:asciiTheme="majorHAnsi" w:hAnsiTheme="majorHAnsi"/>
          <w:sz w:val="22"/>
          <w:szCs w:val="22"/>
        </w:rPr>
        <w:t>röv</w:t>
      </w:r>
      <w:r w:rsidRPr="000236AD">
        <w:rPr>
          <w:rFonts w:asciiTheme="majorHAnsi" w:eastAsia="Calibri" w:hAnsiTheme="majorHAnsi"/>
          <w:sz w:val="22"/>
          <w:szCs w:val="22"/>
          <w:lang w:eastAsia="en-US"/>
        </w:rPr>
        <w:t>idített neve: Zalakarosi KÖH</w:t>
      </w:r>
    </w:p>
    <w:p w:rsidR="000236AD" w:rsidRPr="000236AD" w:rsidRDefault="0028240D" w:rsidP="000236AD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2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1.2.</w:t>
      </w:r>
      <w:r w:rsidR="000236AD">
        <w:rPr>
          <w:rFonts w:asciiTheme="majorHAnsi" w:hAnsiTheme="majorHAnsi"/>
          <w:sz w:val="22"/>
          <w:szCs w:val="22"/>
        </w:rPr>
        <w:t xml:space="preserve"> </w:t>
      </w:r>
      <w:r w:rsidR="000236AD" w:rsidRPr="000236AD">
        <w:rPr>
          <w:rFonts w:asciiTheme="majorHAnsi" w:hAnsiTheme="majorHAnsi"/>
          <w:sz w:val="22"/>
          <w:szCs w:val="22"/>
        </w:rPr>
        <w:t xml:space="preserve">A </w:t>
      </w:r>
      <w:r w:rsidR="000236AD" w:rsidRPr="000236AD">
        <w:rPr>
          <w:rFonts w:asciiTheme="majorHAnsi" w:hAnsiTheme="majorHAnsi"/>
          <w:sz w:val="22"/>
        </w:rPr>
        <w:t>költségvetési</w:t>
      </w:r>
      <w:r w:rsidR="000236AD" w:rsidRPr="000236AD">
        <w:rPr>
          <w:rFonts w:asciiTheme="majorHAnsi" w:hAnsiTheme="majorHAnsi"/>
          <w:sz w:val="22"/>
          <w:szCs w:val="22"/>
        </w:rPr>
        <w:t xml:space="preserve"> szerv idegen nyelvű megnevezése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1.2.1. </w:t>
      </w:r>
      <w:r w:rsidR="000236AD" w:rsidRPr="000236AD">
        <w:rPr>
          <w:rFonts w:asciiTheme="majorHAnsi" w:hAnsiTheme="majorHAnsi"/>
          <w:sz w:val="22"/>
          <w:szCs w:val="22"/>
        </w:rPr>
        <w:t>angol nyelven: The City Hall of Zalakaros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1.2.2. </w:t>
      </w:r>
      <w:r w:rsidR="000236AD" w:rsidRPr="000236AD">
        <w:rPr>
          <w:rFonts w:asciiTheme="majorHAnsi" w:hAnsiTheme="majorHAnsi"/>
          <w:sz w:val="22"/>
          <w:szCs w:val="22"/>
        </w:rPr>
        <w:t>német nyelven</w:t>
      </w:r>
      <w:proofErr w:type="gramStart"/>
      <w:r w:rsidR="000236AD" w:rsidRPr="000236AD">
        <w:rPr>
          <w:rFonts w:asciiTheme="majorHAnsi" w:hAnsiTheme="majorHAnsi"/>
          <w:sz w:val="22"/>
          <w:szCs w:val="22"/>
        </w:rPr>
        <w:t>:</w:t>
      </w:r>
      <w:proofErr w:type="spellStart"/>
      <w:r w:rsidR="000236AD" w:rsidRPr="000236AD">
        <w:rPr>
          <w:rFonts w:asciiTheme="majorHAnsi" w:hAnsiTheme="majorHAnsi"/>
          <w:sz w:val="22"/>
          <w:szCs w:val="22"/>
        </w:rPr>
        <w:t>Bürgermeisteramt</w:t>
      </w:r>
      <w:proofErr w:type="spellEnd"/>
      <w:proofErr w:type="gramEnd"/>
      <w:r w:rsidR="000236AD" w:rsidRPr="000236AD">
        <w:rPr>
          <w:rFonts w:asciiTheme="majorHAnsi" w:hAnsiTheme="majorHAnsi"/>
          <w:sz w:val="22"/>
          <w:szCs w:val="22"/>
        </w:rPr>
        <w:t xml:space="preserve"> der </w:t>
      </w:r>
      <w:proofErr w:type="spellStart"/>
      <w:r w:rsidR="000236AD" w:rsidRPr="000236AD">
        <w:rPr>
          <w:rFonts w:asciiTheme="majorHAnsi" w:hAnsiTheme="majorHAnsi"/>
          <w:sz w:val="22"/>
          <w:szCs w:val="22"/>
        </w:rPr>
        <w:t>Stadt</w:t>
      </w:r>
      <w:proofErr w:type="spellEnd"/>
      <w:r w:rsidR="000236AD" w:rsidRPr="000236AD">
        <w:rPr>
          <w:rFonts w:asciiTheme="majorHAnsi" w:hAnsiTheme="majorHAnsi"/>
          <w:sz w:val="22"/>
          <w:szCs w:val="22"/>
        </w:rPr>
        <w:t xml:space="preserve"> Zalakaros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1.2.3. </w:t>
      </w:r>
      <w:r w:rsidR="000236AD" w:rsidRPr="000236AD">
        <w:rPr>
          <w:rFonts w:asciiTheme="majorHAnsi" w:hAnsiTheme="majorHAnsi"/>
          <w:sz w:val="22"/>
          <w:szCs w:val="22"/>
        </w:rPr>
        <w:t xml:space="preserve">francia nyelven: La </w:t>
      </w:r>
      <w:proofErr w:type="spellStart"/>
      <w:r w:rsidR="000236AD" w:rsidRPr="000236AD">
        <w:rPr>
          <w:rFonts w:asciiTheme="majorHAnsi" w:hAnsiTheme="majorHAnsi"/>
          <w:sz w:val="22"/>
          <w:szCs w:val="22"/>
        </w:rPr>
        <w:t>Mairie</w:t>
      </w:r>
      <w:proofErr w:type="spellEnd"/>
      <w:r w:rsidR="000236AD" w:rsidRPr="000236AD">
        <w:rPr>
          <w:rFonts w:asciiTheme="majorHAnsi" w:hAnsiTheme="majorHAnsi"/>
          <w:sz w:val="22"/>
          <w:szCs w:val="22"/>
        </w:rPr>
        <w:t xml:space="preserve"> de Zalakaros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2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1.3. </w:t>
      </w:r>
      <w:r w:rsidR="000236AD" w:rsidRPr="000236AD">
        <w:rPr>
          <w:rFonts w:asciiTheme="majorHAnsi" w:hAnsiTheme="majorHAnsi"/>
          <w:sz w:val="22"/>
        </w:rPr>
        <w:t>A költségvetési szerv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1.3.1. </w:t>
      </w:r>
      <w:r w:rsidR="000236AD" w:rsidRPr="000236AD">
        <w:rPr>
          <w:rFonts w:asciiTheme="majorHAnsi" w:hAnsiTheme="majorHAnsi"/>
          <w:sz w:val="22"/>
          <w:szCs w:val="22"/>
        </w:rPr>
        <w:t>székhelye: 8749 Zalakaros, Gyógyfürdő tér 1.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1.3.2. </w:t>
      </w:r>
      <w:r w:rsidR="000236AD" w:rsidRPr="000236AD">
        <w:rPr>
          <w:rFonts w:asciiTheme="majorHAnsi" w:hAnsiTheme="majorHAnsi"/>
          <w:sz w:val="22"/>
          <w:szCs w:val="22"/>
        </w:rPr>
        <w:t>telep</w:t>
      </w:r>
      <w:r w:rsidR="000236AD" w:rsidRPr="000236AD">
        <w:rPr>
          <w:rFonts w:asciiTheme="majorHAnsi" w:eastAsia="Calibri" w:hAnsiTheme="majorHAnsi"/>
          <w:sz w:val="22"/>
          <w:lang w:eastAsia="en-US"/>
        </w:rPr>
        <w:t>helye</w:t>
      </w:r>
      <w:r w:rsidR="000236AD" w:rsidRPr="000236AD">
        <w:rPr>
          <w:rFonts w:asciiTheme="majorHAnsi" w:hAnsiTheme="majorHAnsi"/>
          <w:sz w:val="22"/>
        </w:rPr>
        <w:t>i: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Zalakarosi Közös Önkormányzati Hivatal</w:t>
            </w:r>
          </w:p>
        </w:tc>
        <w:tc>
          <w:tcPr>
            <w:tcW w:w="243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8749 Zalakaros, Zrínyi u. 2.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Zalakarosi Közös Önkormányzati Hivatal Zalaszabari Kirendeltsége</w:t>
            </w:r>
          </w:p>
        </w:tc>
        <w:tc>
          <w:tcPr>
            <w:tcW w:w="243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8743 Zalaszabar, Újtelep u. 1.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228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Zalakarosi Közös Önkormányzati Hivatal Zalamerenyei Ügyfélszolgálati Irodája</w:t>
            </w:r>
          </w:p>
        </w:tc>
        <w:tc>
          <w:tcPr>
            <w:tcW w:w="243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8747 Zalamerenye, Jókai u. 2.</w:t>
            </w:r>
          </w:p>
        </w:tc>
      </w:tr>
    </w:tbl>
    <w:p w:rsidR="000236AD" w:rsidRPr="000236AD" w:rsidRDefault="0028240D" w:rsidP="0028240D">
      <w:pPr>
        <w:tabs>
          <w:tab w:val="left" w:leader="dot" w:pos="9072"/>
        </w:tabs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2. </w:t>
      </w:r>
      <w:r w:rsidR="000236AD" w:rsidRPr="000236AD">
        <w:rPr>
          <w:rFonts w:asciiTheme="majorHAnsi" w:hAnsiTheme="majorHAnsi"/>
          <w:b/>
          <w:sz w:val="28"/>
        </w:rPr>
        <w:t>A költségvetési szerv</w:t>
      </w:r>
      <w:r w:rsidR="000236AD" w:rsidRPr="000236AD">
        <w:rPr>
          <w:rFonts w:asciiTheme="majorHAnsi" w:hAnsiTheme="majorHAnsi"/>
          <w:b/>
          <w:sz w:val="28"/>
        </w:rPr>
        <w:br/>
        <w:t>alapításával és megszűnésével összefüggő rendelkezések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2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2.1. </w:t>
      </w:r>
      <w:r w:rsidR="000236AD" w:rsidRPr="000236AD">
        <w:rPr>
          <w:rFonts w:asciiTheme="majorHAnsi" w:hAnsiTheme="majorHAnsi"/>
          <w:sz w:val="22"/>
          <w:szCs w:val="22"/>
        </w:rPr>
        <w:t xml:space="preserve">A </w:t>
      </w:r>
      <w:r w:rsidR="000236AD" w:rsidRPr="000236AD">
        <w:rPr>
          <w:rFonts w:asciiTheme="majorHAnsi" w:hAnsiTheme="majorHAnsi"/>
          <w:sz w:val="22"/>
        </w:rPr>
        <w:t>költségvetési</w:t>
      </w:r>
      <w:r w:rsidR="000236AD" w:rsidRPr="000236AD">
        <w:rPr>
          <w:rFonts w:asciiTheme="majorHAnsi" w:hAnsiTheme="majorHAnsi"/>
          <w:sz w:val="22"/>
          <w:szCs w:val="22"/>
        </w:rPr>
        <w:t xml:space="preserve"> szerv alapításának dátuma: 2013.01.01.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2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2.2. </w:t>
      </w:r>
      <w:r w:rsidR="000236AD" w:rsidRPr="000236AD">
        <w:rPr>
          <w:rFonts w:asciiTheme="majorHAnsi" w:hAnsiTheme="majorHAnsi"/>
          <w:sz w:val="22"/>
          <w:szCs w:val="22"/>
        </w:rPr>
        <w:t xml:space="preserve">A </w:t>
      </w:r>
      <w:r w:rsidR="000236AD" w:rsidRPr="000236AD">
        <w:rPr>
          <w:rFonts w:asciiTheme="majorHAnsi" w:hAnsiTheme="majorHAnsi"/>
          <w:sz w:val="22"/>
        </w:rPr>
        <w:t>költségvetési</w:t>
      </w:r>
      <w:r w:rsidR="000236AD" w:rsidRPr="000236AD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2.2.1. </w:t>
      </w:r>
      <w:r w:rsidR="000236AD" w:rsidRPr="000236AD">
        <w:rPr>
          <w:rFonts w:asciiTheme="majorHAnsi" w:hAnsiTheme="majorHAnsi"/>
          <w:sz w:val="22"/>
          <w:szCs w:val="22"/>
        </w:rPr>
        <w:t>megnevezése: Zalakaros Város</w:t>
      </w:r>
      <w:r w:rsidR="004C6339">
        <w:rPr>
          <w:rFonts w:asciiTheme="majorHAnsi" w:hAnsiTheme="majorHAnsi"/>
          <w:sz w:val="22"/>
          <w:szCs w:val="22"/>
        </w:rPr>
        <w:t xml:space="preserve"> Önkormányzata</w:t>
      </w:r>
      <w:r w:rsidR="000236AD" w:rsidRPr="000236AD">
        <w:rPr>
          <w:rFonts w:asciiTheme="majorHAnsi" w:hAnsiTheme="majorHAnsi"/>
          <w:sz w:val="22"/>
          <w:szCs w:val="22"/>
        </w:rPr>
        <w:t xml:space="preserve"> 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2.2.2. </w:t>
      </w:r>
      <w:r w:rsidR="000236AD" w:rsidRPr="000236AD">
        <w:rPr>
          <w:rFonts w:asciiTheme="majorHAnsi" w:hAnsiTheme="majorHAnsi"/>
          <w:sz w:val="22"/>
          <w:szCs w:val="22"/>
        </w:rPr>
        <w:t xml:space="preserve">székhelye: 8749 Zalakaros, Gyógyfürdő tér 1.  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2.2.3. </w:t>
      </w:r>
      <w:r w:rsidR="000236AD" w:rsidRPr="000236AD">
        <w:rPr>
          <w:rFonts w:asciiTheme="majorHAnsi" w:hAnsiTheme="majorHAnsi"/>
          <w:sz w:val="22"/>
          <w:szCs w:val="22"/>
        </w:rPr>
        <w:t>megnevezése: Zalamerenye Község Önk</w:t>
      </w:r>
      <w:r w:rsidR="004C6339">
        <w:rPr>
          <w:rFonts w:asciiTheme="majorHAnsi" w:hAnsiTheme="majorHAnsi"/>
          <w:sz w:val="22"/>
          <w:szCs w:val="22"/>
        </w:rPr>
        <w:t>ormányzata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2.2.4. </w:t>
      </w:r>
      <w:r w:rsidR="000236AD" w:rsidRPr="000236AD">
        <w:rPr>
          <w:rFonts w:asciiTheme="majorHAnsi" w:hAnsiTheme="majorHAnsi"/>
          <w:sz w:val="22"/>
          <w:szCs w:val="22"/>
        </w:rPr>
        <w:t>székhelye: 8747 Zalamerenye, Jókai út 2.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2.2.5. </w:t>
      </w:r>
      <w:r w:rsidR="000236AD" w:rsidRPr="000236AD">
        <w:rPr>
          <w:rFonts w:asciiTheme="majorHAnsi" w:hAnsiTheme="majorHAnsi"/>
          <w:sz w:val="22"/>
          <w:szCs w:val="22"/>
        </w:rPr>
        <w:t>megnevezése: Zalaszabar Község Önk</w:t>
      </w:r>
      <w:r w:rsidR="004C6339">
        <w:rPr>
          <w:rFonts w:asciiTheme="majorHAnsi" w:hAnsiTheme="majorHAnsi"/>
          <w:sz w:val="22"/>
          <w:szCs w:val="22"/>
        </w:rPr>
        <w:t>ormányzata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2.2.6. </w:t>
      </w:r>
      <w:r w:rsidR="000236AD" w:rsidRPr="000236AD">
        <w:rPr>
          <w:rFonts w:asciiTheme="majorHAnsi" w:hAnsiTheme="majorHAnsi"/>
          <w:sz w:val="22"/>
          <w:szCs w:val="22"/>
        </w:rPr>
        <w:t>székhelye: 8743 Zalaszabar, Újtelep u. 1.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2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2.3. </w:t>
      </w:r>
      <w:r w:rsidR="000236AD" w:rsidRPr="000236AD">
        <w:rPr>
          <w:rFonts w:asciiTheme="majorHAnsi" w:hAnsiTheme="majorHAnsi"/>
          <w:sz w:val="22"/>
          <w:szCs w:val="22"/>
        </w:rPr>
        <w:t xml:space="preserve">A </w:t>
      </w:r>
      <w:r w:rsidR="000236AD" w:rsidRPr="000236AD">
        <w:rPr>
          <w:rFonts w:asciiTheme="majorHAnsi" w:hAnsiTheme="majorHAnsi"/>
          <w:sz w:val="22"/>
        </w:rPr>
        <w:t>költségvetési</w:t>
      </w:r>
      <w:r w:rsidR="000236AD" w:rsidRPr="000236AD">
        <w:rPr>
          <w:rFonts w:asciiTheme="majorHAnsi" w:hAnsiTheme="majorHAnsi"/>
          <w:sz w:val="22"/>
          <w:szCs w:val="22"/>
        </w:rPr>
        <w:t xml:space="preserve"> szerv jogelőd költségvetési szervének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16"/>
                <w:szCs w:val="16"/>
              </w:rPr>
            </w:pPr>
            <w:r w:rsidRPr="000236AD">
              <w:rPr>
                <w:rFonts w:asciiTheme="majorHAnsi" w:hAnsiTheme="majorHAnsi"/>
                <w:sz w:val="16"/>
                <w:szCs w:val="16"/>
              </w:rPr>
              <w:t>megnevezése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18"/>
                <w:szCs w:val="18"/>
              </w:rPr>
            </w:pPr>
            <w:r w:rsidRPr="000236AD">
              <w:rPr>
                <w:rFonts w:asciiTheme="majorHAnsi" w:hAnsiTheme="majorHAnsi"/>
                <w:sz w:val="18"/>
                <w:szCs w:val="18"/>
              </w:rPr>
              <w:t>székhelye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236A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16"/>
                <w:szCs w:val="16"/>
              </w:rPr>
            </w:pPr>
            <w:r w:rsidRPr="000236AD">
              <w:rPr>
                <w:rFonts w:asciiTheme="majorHAnsi" w:hAnsiTheme="majorHAnsi"/>
                <w:sz w:val="16"/>
                <w:szCs w:val="16"/>
              </w:rPr>
              <w:t>Zalakaros Város Polgármesteri Hivatala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18"/>
                <w:szCs w:val="18"/>
              </w:rPr>
            </w:pPr>
            <w:r w:rsidRPr="000236AD">
              <w:rPr>
                <w:rFonts w:asciiTheme="majorHAnsi" w:hAnsiTheme="majorHAnsi"/>
                <w:sz w:val="18"/>
                <w:szCs w:val="18"/>
              </w:rPr>
              <w:t>8749 Zalakaros, Gyógyfürdő tér 1.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236A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16"/>
                <w:szCs w:val="16"/>
              </w:rPr>
            </w:pPr>
            <w:r w:rsidRPr="000236AD">
              <w:rPr>
                <w:rFonts w:asciiTheme="majorHAnsi" w:hAnsiTheme="majorHAnsi"/>
                <w:sz w:val="16"/>
                <w:szCs w:val="16"/>
              </w:rPr>
              <w:t>Zalaszabar és Orosztony Községek Körjegyzősége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18"/>
                <w:szCs w:val="18"/>
              </w:rPr>
            </w:pPr>
            <w:r w:rsidRPr="000236AD">
              <w:rPr>
                <w:rFonts w:asciiTheme="majorHAnsi" w:hAnsiTheme="majorHAnsi"/>
                <w:sz w:val="18"/>
                <w:szCs w:val="18"/>
              </w:rPr>
              <w:t>8743 Zalaszabar, Újtelep u. 1.</w:t>
            </w:r>
          </w:p>
        </w:tc>
      </w:tr>
    </w:tbl>
    <w:p w:rsidR="000236AD" w:rsidRPr="000236AD" w:rsidRDefault="0028240D" w:rsidP="0028240D">
      <w:pPr>
        <w:tabs>
          <w:tab w:val="left" w:leader="dot" w:pos="9072"/>
        </w:tabs>
        <w:spacing w:before="720" w:after="480"/>
        <w:ind w:right="-142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3. </w:t>
      </w:r>
      <w:r w:rsidR="000236AD" w:rsidRPr="000236AD">
        <w:rPr>
          <w:rFonts w:asciiTheme="majorHAnsi" w:hAnsiTheme="majorHAnsi"/>
          <w:b/>
          <w:sz w:val="28"/>
        </w:rPr>
        <w:t>A költségvetési szerv irányítása, felügyelete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2" w:right="-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 w:val="22"/>
          <w:szCs w:val="22"/>
        </w:rPr>
        <w:t xml:space="preserve">3.1. </w:t>
      </w:r>
      <w:r w:rsidR="000236AD" w:rsidRPr="000236AD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3.1.1. </w:t>
      </w:r>
      <w:r w:rsidR="000236AD" w:rsidRPr="000236AD">
        <w:rPr>
          <w:rFonts w:asciiTheme="majorHAnsi" w:hAnsiTheme="majorHAnsi"/>
          <w:sz w:val="22"/>
          <w:szCs w:val="22"/>
        </w:rPr>
        <w:t>megnevezése: Zalakaros Város Önkormányzatának Képviselő-testülete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10"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3.1.2. </w:t>
      </w:r>
      <w:r w:rsidR="000236AD" w:rsidRPr="000236AD">
        <w:rPr>
          <w:rFonts w:asciiTheme="majorHAnsi" w:hAnsiTheme="majorHAnsi"/>
          <w:sz w:val="22"/>
          <w:szCs w:val="22"/>
        </w:rPr>
        <w:t>székhelye: 8749 Zalakaros, Gyógyfürdő tér 1.</w:t>
      </w:r>
    </w:p>
    <w:p w:rsidR="000236AD" w:rsidRPr="000236AD" w:rsidRDefault="0028240D" w:rsidP="0028240D">
      <w:pPr>
        <w:tabs>
          <w:tab w:val="left" w:leader="dot" w:pos="9072"/>
        </w:tabs>
        <w:spacing w:before="720" w:after="480"/>
        <w:ind w:right="-143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4. </w:t>
      </w:r>
      <w:r w:rsidR="000236AD" w:rsidRPr="000236AD">
        <w:rPr>
          <w:rFonts w:asciiTheme="majorHAnsi" w:hAnsiTheme="majorHAnsi"/>
          <w:b/>
          <w:sz w:val="28"/>
        </w:rPr>
        <w:t>A költségvetési szerv tevékenysége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2" w:right="-28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4.1. </w:t>
      </w:r>
      <w:r w:rsidR="000236AD" w:rsidRPr="000236AD">
        <w:rPr>
          <w:rFonts w:asciiTheme="majorHAnsi" w:hAnsiTheme="majorHAnsi"/>
          <w:sz w:val="22"/>
          <w:szCs w:val="22"/>
        </w:rPr>
        <w:t xml:space="preserve">A költségvetési szerv közfeladata: A Magyarország helyi önkormányzatairól szóló 2011. évi CLXXXIX. törvény (a továbbiakban: </w:t>
      </w:r>
      <w:proofErr w:type="spellStart"/>
      <w:r w:rsidR="000236AD" w:rsidRPr="000236AD">
        <w:rPr>
          <w:rFonts w:asciiTheme="majorHAnsi" w:hAnsiTheme="majorHAnsi"/>
          <w:sz w:val="22"/>
          <w:szCs w:val="22"/>
        </w:rPr>
        <w:t>Mötv</w:t>
      </w:r>
      <w:proofErr w:type="spellEnd"/>
      <w:r w:rsidR="000236AD" w:rsidRPr="000236AD">
        <w:rPr>
          <w:rFonts w:asciiTheme="majorHAnsi" w:hAnsiTheme="majorHAnsi"/>
          <w:sz w:val="22"/>
          <w:szCs w:val="22"/>
        </w:rPr>
        <w:t xml:space="preserve">.) 84. § (1) bekezdése alapján a közös hivatal ellátja az </w:t>
      </w:r>
      <w:r w:rsidR="000236AD" w:rsidRPr="000236AD">
        <w:rPr>
          <w:rFonts w:asciiTheme="majorHAnsi" w:hAnsiTheme="majorHAnsi"/>
          <w:sz w:val="22"/>
          <w:szCs w:val="22"/>
        </w:rPr>
        <w:lastRenderedPageBreak/>
        <w:t>önkormányzatok működésével, valamint a polgármester vagy a jegyző feladat-és hatáskörébe tartozó ügyek döntésre való előkészítésével és végrehajtásával kapcsolatos feladatokat. A hivatal közreműködik az önkormányzatok egymás közötti, valamint az állami szervekkel történő együttműködésének összehangolásában.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4.2. </w:t>
      </w:r>
      <w:r w:rsidR="000236AD" w:rsidRPr="000236AD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841105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236AD">
              <w:rPr>
                <w:szCs w:val="22"/>
              </w:rPr>
              <w:t>Helyi önkormányzatok és társulások igazgatási tevékenysége</w:t>
            </w:r>
          </w:p>
        </w:tc>
      </w:tr>
    </w:tbl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4.3. </w:t>
      </w:r>
      <w:r w:rsidR="000236AD" w:rsidRPr="000236AD">
        <w:rPr>
          <w:rFonts w:asciiTheme="majorHAnsi" w:hAnsiTheme="majorHAnsi"/>
          <w:sz w:val="22"/>
          <w:szCs w:val="22"/>
        </w:rPr>
        <w:t xml:space="preserve">A költségvetési szerv alaptevékenysége: A közös hivatal ellátja az </w:t>
      </w:r>
      <w:proofErr w:type="spellStart"/>
      <w:r w:rsidR="000236AD" w:rsidRPr="000236AD">
        <w:rPr>
          <w:rFonts w:asciiTheme="majorHAnsi" w:hAnsiTheme="majorHAnsi"/>
          <w:sz w:val="22"/>
          <w:szCs w:val="22"/>
        </w:rPr>
        <w:t>Mötv.-ben</w:t>
      </w:r>
      <w:proofErr w:type="spellEnd"/>
      <w:r w:rsidR="000236AD" w:rsidRPr="000236AD">
        <w:rPr>
          <w:rFonts w:asciiTheme="majorHAnsi" w:hAnsiTheme="majorHAnsi"/>
          <w:sz w:val="22"/>
          <w:szCs w:val="22"/>
        </w:rPr>
        <w:t xml:space="preserve"> és a vonatkozó egyéb jogszabályokban a számára meghatározott feladatokat Zalakaros, Zalamerenye és Zalaszabar települések vonatkozásában. A közös hivatal feladatait részletesen a társult települések önkormányzatai által jóváhagyott, a közös hivatal működtetésére és fenntartására létrejött megállapodás tartalmazza. Zalaszabar településen a hivatalnak kirendeltsége működik az igazgatási, adózási tevékenység végzésére. Zalamerenye településen a KÖH köztisztviselői megadott időpontban ügyfélfogadást biztosítanak. A pénzügyi osztály ellátja a hivatalhoz hozzárendelt helyi önkormányzati költségvetési szervek- Zalakarosi Óvoda és Bölcsőde, Zalakarosi Közösségi Ház és Könyvtár; Zalakaros Kistérség Többcélú Társulás, valamint annak fenntartásában működő Szociális Alapellátó Központ; </w:t>
      </w:r>
      <w:proofErr w:type="spellStart"/>
      <w:r w:rsidR="000236AD" w:rsidRPr="000236AD">
        <w:rPr>
          <w:rFonts w:asciiTheme="majorHAnsi" w:hAnsiTheme="majorHAnsi"/>
          <w:sz w:val="22"/>
          <w:szCs w:val="22"/>
        </w:rPr>
        <w:t>Napköziotthonos</w:t>
      </w:r>
      <w:proofErr w:type="spellEnd"/>
      <w:r w:rsidR="000236AD" w:rsidRPr="000236AD">
        <w:rPr>
          <w:rFonts w:asciiTheme="majorHAnsi" w:hAnsiTheme="majorHAnsi"/>
          <w:sz w:val="22"/>
          <w:szCs w:val="22"/>
        </w:rPr>
        <w:t xml:space="preserve"> Óvoda Zalaszabar- pénzügyi-gazdasági feladatait. 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4.4. </w:t>
      </w:r>
      <w:r w:rsidR="000236AD" w:rsidRPr="000236AD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0236AD">
              <w:rPr>
                <w:rFonts w:asciiTheme="majorHAnsi" w:hAnsiTheme="majorHAnsi"/>
                <w:b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0236AD">
              <w:rPr>
                <w:rFonts w:asciiTheme="majorHAnsi" w:hAnsiTheme="majorHAnsi"/>
                <w:b/>
                <w:sz w:val="22"/>
                <w:szCs w:val="22"/>
              </w:rPr>
              <w:t>kormányzati funkció megnevezése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011130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011220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sz w:val="22"/>
                <w:szCs w:val="22"/>
              </w:rPr>
              <w:t>Adó-, vám- és jövedéki igazgatás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013210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sz w:val="22"/>
                <w:szCs w:val="22"/>
              </w:rPr>
              <w:t>Átfogó tervezési és statisztikai szolgáltatások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016010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016020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sz w:val="22"/>
                <w:szCs w:val="22"/>
              </w:rPr>
              <w:t>Országos és helyi népszavazással kapcsolatos tevékenységek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rFonts w:asciiTheme="majorHAnsi" w:hAnsiTheme="majorHAnsi"/>
                <w:sz w:val="22"/>
                <w:szCs w:val="22"/>
              </w:rPr>
              <w:t>031030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236AD">
              <w:rPr>
                <w:sz w:val="22"/>
                <w:szCs w:val="22"/>
              </w:rPr>
              <w:t>Közterület rendjének fenntartása</w:t>
            </w:r>
          </w:p>
        </w:tc>
      </w:tr>
    </w:tbl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4.5. </w:t>
      </w:r>
      <w:r w:rsidR="000236AD" w:rsidRPr="000236AD">
        <w:rPr>
          <w:rFonts w:asciiTheme="majorHAnsi" w:hAnsiTheme="majorHAnsi"/>
          <w:sz w:val="22"/>
          <w:szCs w:val="22"/>
        </w:rPr>
        <w:t>A költségvetési szerv illetékessége, működési területe: Zalakaros város és megállapodás alapján Zalamerenye és Zalaszabar község közigazgatási területe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5. </w:t>
      </w:r>
      <w:r w:rsidR="000236AD" w:rsidRPr="000236AD">
        <w:rPr>
          <w:rFonts w:asciiTheme="majorHAnsi" w:hAnsiTheme="majorHAnsi"/>
          <w:b/>
          <w:sz w:val="28"/>
        </w:rPr>
        <w:t>A költségvetési szerv szervezete és működése</w:t>
      </w:r>
    </w:p>
    <w:p w:rsidR="000236AD" w:rsidRPr="000236AD" w:rsidRDefault="0028240D" w:rsidP="0028240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5.1. </w:t>
      </w:r>
      <w:r w:rsidR="000236AD" w:rsidRPr="000236AD">
        <w:rPr>
          <w:rFonts w:asciiTheme="majorHAnsi" w:hAnsiTheme="majorHAnsi"/>
          <w:sz w:val="22"/>
          <w:szCs w:val="22"/>
        </w:rPr>
        <w:t>A költségvetési szerv vezetőjének megbízási rendje</w:t>
      </w:r>
      <w:proofErr w:type="gramStart"/>
      <w:r w:rsidR="000236AD" w:rsidRPr="000236AD">
        <w:rPr>
          <w:rFonts w:asciiTheme="majorHAnsi" w:hAnsiTheme="majorHAnsi"/>
          <w:sz w:val="22"/>
          <w:szCs w:val="22"/>
        </w:rPr>
        <w:t>:A</w:t>
      </w:r>
      <w:proofErr w:type="gramEnd"/>
      <w:r w:rsidR="000236AD" w:rsidRPr="000236AD">
        <w:rPr>
          <w:rFonts w:asciiTheme="majorHAnsi" w:hAnsiTheme="majorHAnsi"/>
          <w:sz w:val="22"/>
          <w:szCs w:val="22"/>
        </w:rPr>
        <w:t xml:space="preserve"> jogszabályban meghatározott képesítési követelményeknek megfelelő jegyzőt-pályázat útján- Zalakaros Város polgármestere nevezi ki határozatlan időre az </w:t>
      </w:r>
      <w:proofErr w:type="spellStart"/>
      <w:r w:rsidR="000236AD" w:rsidRPr="000236AD">
        <w:rPr>
          <w:rFonts w:asciiTheme="majorHAnsi" w:hAnsiTheme="majorHAnsi"/>
          <w:sz w:val="22"/>
          <w:szCs w:val="22"/>
        </w:rPr>
        <w:t>Mötv</w:t>
      </w:r>
      <w:proofErr w:type="spellEnd"/>
      <w:r w:rsidR="000236AD" w:rsidRPr="000236AD">
        <w:rPr>
          <w:rFonts w:asciiTheme="majorHAnsi" w:hAnsiTheme="majorHAnsi"/>
          <w:sz w:val="22"/>
          <w:szCs w:val="22"/>
        </w:rPr>
        <w:t>. 83. § c.) pontjában, valamint a közszolgálati tisztviselőkről szóló 2011. évi CXCIX. törvény 247. §</w:t>
      </w:r>
      <w:proofErr w:type="spellStart"/>
      <w:r w:rsidR="000236AD" w:rsidRPr="000236AD">
        <w:rPr>
          <w:rFonts w:asciiTheme="majorHAnsi" w:hAnsiTheme="majorHAnsi"/>
          <w:sz w:val="22"/>
          <w:szCs w:val="22"/>
        </w:rPr>
        <w:t>-ában</w:t>
      </w:r>
      <w:proofErr w:type="spellEnd"/>
      <w:r w:rsidR="000236AD" w:rsidRPr="000236AD">
        <w:rPr>
          <w:rFonts w:asciiTheme="majorHAnsi" w:hAnsiTheme="majorHAnsi"/>
          <w:sz w:val="22"/>
          <w:szCs w:val="22"/>
        </w:rPr>
        <w:t xml:space="preserve"> foglaltak alapján. Felmentésének és ellene fegyelmi eljárás elrendelésének és az egyéb munkáltatói jogok gyakorlásának jogosultja Zalakaros Város polgármestere.</w:t>
      </w:r>
    </w:p>
    <w:p w:rsidR="000236AD" w:rsidRPr="000236AD" w:rsidRDefault="0028240D" w:rsidP="0028240D">
      <w:pPr>
        <w:tabs>
          <w:tab w:val="left" w:leader="dot" w:pos="9072"/>
        </w:tabs>
        <w:spacing w:before="240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5.2. </w:t>
      </w:r>
      <w:r w:rsidR="000236AD" w:rsidRPr="000236AD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lastRenderedPageBreak/>
              <w:t>1</w:t>
            </w:r>
          </w:p>
        </w:tc>
        <w:tc>
          <w:tcPr>
            <w:tcW w:w="1692" w:type="pct"/>
          </w:tcPr>
          <w:p w:rsidR="000236AD" w:rsidRPr="000236AD" w:rsidRDefault="004C6339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közszolgálati jogviszony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0236AD">
              <w:rPr>
                <w:rFonts w:asciiTheme="majorHAnsi" w:hAnsiTheme="majorHAnsi"/>
              </w:rPr>
              <w:t>közszolgálati tisztviselőkről szóló 2011. évi CXCIX. törvény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0236AD" w:rsidRPr="000236AD" w:rsidRDefault="004C6339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munkaviszony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Munka Törvénykönyvéről szóló 2012. évi I. törvény</w:t>
            </w:r>
          </w:p>
        </w:tc>
      </w:tr>
      <w:tr w:rsidR="000236AD" w:rsidRPr="000236AD" w:rsidTr="004C6339">
        <w:tc>
          <w:tcPr>
            <w:tcW w:w="288" w:type="pct"/>
            <w:vAlign w:val="center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692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0236AD">
              <w:rPr>
                <w:rFonts w:asciiTheme="majorHAnsi" w:hAnsiTheme="majorHAnsi"/>
              </w:rPr>
              <w:t>me</w:t>
            </w:r>
            <w:r w:rsidR="00ED15B8">
              <w:rPr>
                <w:rFonts w:asciiTheme="majorHAnsi" w:hAnsiTheme="majorHAnsi"/>
              </w:rPr>
              <w:t>gbízási jogviszony, vállalkozás</w:t>
            </w:r>
            <w:r w:rsidRPr="000236AD">
              <w:rPr>
                <w:rFonts w:asciiTheme="majorHAnsi" w:hAnsiTheme="majorHAnsi"/>
              </w:rPr>
              <w:t xml:space="preserve"> jellegű jogviszony</w:t>
            </w:r>
          </w:p>
        </w:tc>
        <w:tc>
          <w:tcPr>
            <w:tcW w:w="3020" w:type="pct"/>
          </w:tcPr>
          <w:p w:rsidR="000236AD" w:rsidRPr="000236AD" w:rsidRDefault="000236AD" w:rsidP="000236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236AD">
              <w:rPr>
                <w:rFonts w:asciiTheme="majorHAnsi" w:hAnsiTheme="majorHAnsi"/>
                <w:szCs w:val="22"/>
              </w:rPr>
              <w:t>Polgári Törvénykönyvről szóló 2013. évi V. törvény</w:t>
            </w:r>
          </w:p>
        </w:tc>
      </w:tr>
    </w:tbl>
    <w:p w:rsidR="000236AD" w:rsidRPr="000236AD" w:rsidRDefault="0028240D" w:rsidP="0028240D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6. </w:t>
      </w:r>
      <w:r w:rsidR="000236AD" w:rsidRPr="000236AD">
        <w:rPr>
          <w:rFonts w:asciiTheme="majorHAnsi" w:hAnsiTheme="majorHAnsi"/>
          <w:b/>
          <w:sz w:val="28"/>
        </w:rPr>
        <w:t>Záró rendelkezés</w:t>
      </w:r>
    </w:p>
    <w:p w:rsidR="000236AD" w:rsidRPr="000236AD" w:rsidRDefault="000236AD" w:rsidP="000236A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</w:rPr>
      </w:pPr>
      <w:r w:rsidRPr="000236AD">
        <w:rPr>
          <w:rFonts w:asciiTheme="majorHAnsi" w:hAnsiTheme="majorHAnsi"/>
          <w:sz w:val="22"/>
        </w:rPr>
        <w:t>Jelen alapító okiratot a törzskönyvi nyilvántartásba történő bejegyzés napjától kell alkalmazni, ezzel egyidejűleg a költségvetési szerv 2012. december 21. napján kelt alapító okiratot visszavonom.</w:t>
      </w:r>
    </w:p>
    <w:p w:rsidR="000236AD" w:rsidRPr="000236AD" w:rsidRDefault="000236AD" w:rsidP="000236AD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color w:val="4F81BD" w:themeColor="accent1"/>
          <w:sz w:val="22"/>
        </w:rPr>
      </w:pPr>
      <w:r w:rsidRPr="000236AD">
        <w:rPr>
          <w:rFonts w:asciiTheme="majorHAnsi" w:hAnsiTheme="majorHAnsi"/>
          <w:sz w:val="22"/>
        </w:rPr>
        <w:t>Kelt: Zalakaros, 2015. október</w:t>
      </w:r>
      <w:proofErr w:type="gramStart"/>
      <w:r w:rsidRPr="000236AD">
        <w:rPr>
          <w:rFonts w:asciiTheme="majorHAnsi" w:hAnsiTheme="majorHAnsi"/>
          <w:sz w:val="22"/>
        </w:rPr>
        <w:t>…..</w:t>
      </w:r>
      <w:proofErr w:type="gramEnd"/>
    </w:p>
    <w:p w:rsidR="000236AD" w:rsidRPr="000236AD" w:rsidRDefault="000236AD" w:rsidP="000236AD">
      <w:pPr>
        <w:tabs>
          <w:tab w:val="left" w:leader="dot" w:pos="9072"/>
          <w:tab w:val="left" w:leader="dot" w:pos="16443"/>
        </w:tabs>
        <w:spacing w:before="600"/>
        <w:jc w:val="center"/>
        <w:rPr>
          <w:rFonts w:asciiTheme="majorHAnsi" w:hAnsiTheme="majorHAnsi"/>
          <w:sz w:val="22"/>
        </w:rPr>
      </w:pPr>
      <w:r w:rsidRPr="000236AD">
        <w:rPr>
          <w:rFonts w:asciiTheme="majorHAnsi" w:hAnsiTheme="majorHAnsi"/>
          <w:sz w:val="22"/>
        </w:rPr>
        <w:t>P.H.</w:t>
      </w:r>
    </w:p>
    <w:p w:rsidR="000236AD" w:rsidRPr="000236AD" w:rsidRDefault="000236AD" w:rsidP="000236AD">
      <w:pPr>
        <w:tabs>
          <w:tab w:val="left" w:leader="dot" w:pos="9072"/>
          <w:tab w:val="left" w:leader="dot" w:pos="16443"/>
        </w:tabs>
        <w:spacing w:before="600"/>
        <w:rPr>
          <w:rFonts w:asciiTheme="majorHAnsi" w:hAnsiTheme="majorHAnsi"/>
          <w:sz w:val="22"/>
        </w:rPr>
      </w:pPr>
      <w:r w:rsidRPr="000236AD">
        <w:rPr>
          <w:rFonts w:asciiTheme="majorHAnsi" w:hAnsiTheme="majorHAnsi"/>
          <w:sz w:val="22"/>
        </w:rPr>
        <w:t xml:space="preserve"> _____________________________________________________                ________________________________________________           </w:t>
      </w:r>
      <w:r w:rsidRPr="000236AD">
        <w:rPr>
          <w:rFonts w:asciiTheme="majorHAnsi" w:hAnsiTheme="majorHAnsi"/>
          <w:sz w:val="20"/>
          <w:szCs w:val="20"/>
        </w:rPr>
        <w:t xml:space="preserve">Novák Ferenc Zalakaros Város </w:t>
      </w:r>
      <w:proofErr w:type="gramStart"/>
      <w:r w:rsidRPr="000236AD">
        <w:rPr>
          <w:rFonts w:asciiTheme="majorHAnsi" w:hAnsiTheme="majorHAnsi"/>
          <w:sz w:val="20"/>
          <w:szCs w:val="20"/>
        </w:rPr>
        <w:t>polgármestere</w:t>
      </w:r>
      <w:r w:rsidRPr="000236AD">
        <w:rPr>
          <w:rFonts w:asciiTheme="majorHAnsi" w:hAnsiTheme="majorHAnsi"/>
          <w:sz w:val="22"/>
        </w:rPr>
        <w:t xml:space="preserve">                      </w:t>
      </w:r>
      <w:r w:rsidRPr="000236AD">
        <w:rPr>
          <w:rFonts w:asciiTheme="majorHAnsi" w:hAnsiTheme="majorHAnsi"/>
          <w:sz w:val="20"/>
          <w:szCs w:val="20"/>
        </w:rPr>
        <w:t>Ódor</w:t>
      </w:r>
      <w:proofErr w:type="gramEnd"/>
      <w:r w:rsidRPr="000236AD">
        <w:rPr>
          <w:rFonts w:asciiTheme="majorHAnsi" w:hAnsiTheme="majorHAnsi"/>
          <w:sz w:val="20"/>
          <w:szCs w:val="20"/>
        </w:rPr>
        <w:t xml:space="preserve"> László Zalamerenye Község polgármestere</w:t>
      </w:r>
    </w:p>
    <w:p w:rsidR="00ED15B8" w:rsidRDefault="00ED15B8" w:rsidP="00ED15B8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</w:rPr>
      </w:pPr>
    </w:p>
    <w:p w:rsidR="00ED15B8" w:rsidRDefault="00ED15B8" w:rsidP="00ED15B8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</w:rPr>
      </w:pPr>
    </w:p>
    <w:p w:rsidR="00ED15B8" w:rsidRDefault="00ED15B8" w:rsidP="00ED15B8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</w:rPr>
      </w:pPr>
    </w:p>
    <w:p w:rsidR="00ED15B8" w:rsidRDefault="000236AD" w:rsidP="00ED15B8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</w:rPr>
      </w:pPr>
      <w:r w:rsidRPr="000236AD">
        <w:rPr>
          <w:rFonts w:asciiTheme="majorHAnsi" w:hAnsiTheme="majorHAnsi"/>
          <w:sz w:val="22"/>
        </w:rPr>
        <w:t>__________________________________________________</w:t>
      </w:r>
      <w:r w:rsidR="00ED15B8">
        <w:rPr>
          <w:rFonts w:asciiTheme="majorHAnsi" w:hAnsiTheme="majorHAnsi"/>
          <w:sz w:val="22"/>
        </w:rPr>
        <w:t xml:space="preserve">___                </w:t>
      </w:r>
    </w:p>
    <w:p w:rsidR="000236AD" w:rsidRPr="000236AD" w:rsidRDefault="000236AD" w:rsidP="00ED15B8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</w:rPr>
      </w:pPr>
      <w:r w:rsidRPr="000236AD">
        <w:rPr>
          <w:rFonts w:asciiTheme="majorHAnsi" w:hAnsiTheme="majorHAnsi"/>
          <w:sz w:val="22"/>
        </w:rPr>
        <w:t xml:space="preserve"> </w:t>
      </w:r>
      <w:r w:rsidRPr="000236AD">
        <w:rPr>
          <w:rFonts w:asciiTheme="majorHAnsi" w:hAnsiTheme="majorHAnsi"/>
          <w:sz w:val="20"/>
          <w:szCs w:val="20"/>
        </w:rPr>
        <w:t>Dr. Kalmár István Zalaszabar Község polgármestere</w:t>
      </w:r>
      <w:r w:rsidR="00ED15B8">
        <w:rPr>
          <w:rFonts w:asciiTheme="majorHAnsi" w:hAnsiTheme="majorHAnsi"/>
          <w:sz w:val="22"/>
        </w:rPr>
        <w:t xml:space="preserve">                 </w:t>
      </w:r>
    </w:p>
    <w:p w:rsidR="008149BA" w:rsidRDefault="008149BA"/>
    <w:p w:rsidR="002D1A9D" w:rsidRDefault="002D1A9D"/>
    <w:p w:rsidR="002D1A9D" w:rsidRDefault="002D1A9D"/>
    <w:p w:rsidR="002D1A9D" w:rsidRDefault="002D1A9D" w:rsidP="002D1A9D">
      <w:pPr>
        <w:jc w:val="center"/>
      </w:pPr>
      <w:proofErr w:type="spellStart"/>
      <w:r>
        <w:t>Kmft</w:t>
      </w:r>
      <w:proofErr w:type="spellEnd"/>
      <w:r>
        <w:t>.</w:t>
      </w:r>
    </w:p>
    <w:p w:rsidR="002D1A9D" w:rsidRDefault="002D1A9D"/>
    <w:p w:rsidR="002D1A9D" w:rsidRDefault="002D1A9D"/>
    <w:p w:rsidR="002D1A9D" w:rsidRDefault="002D1A9D">
      <w:r>
        <w:t xml:space="preserve">Novák Ferenc s.k. </w:t>
      </w:r>
      <w:r>
        <w:tab/>
      </w:r>
      <w:r>
        <w:tab/>
      </w:r>
      <w:r>
        <w:tab/>
        <w:t xml:space="preserve">Varga Béla s.k. </w:t>
      </w:r>
      <w:r>
        <w:tab/>
      </w:r>
      <w:r>
        <w:tab/>
        <w:t>Ódor László s.k.</w:t>
      </w:r>
    </w:p>
    <w:p w:rsidR="002D1A9D" w:rsidRDefault="002D1A9D">
      <w:r>
        <w:t>Zalakaros</w:t>
      </w:r>
      <w:r>
        <w:tab/>
      </w:r>
      <w:r>
        <w:tab/>
      </w:r>
      <w:r>
        <w:tab/>
      </w:r>
      <w:r>
        <w:tab/>
        <w:t xml:space="preserve">Zalaszabar </w:t>
      </w:r>
      <w:r>
        <w:tab/>
      </w:r>
      <w:r>
        <w:tab/>
      </w:r>
      <w:r>
        <w:tab/>
        <w:t>Zalamerenye</w:t>
      </w:r>
    </w:p>
    <w:p w:rsidR="002D1A9D" w:rsidRDefault="002D1A9D">
      <w:r>
        <w:t>Polgármestere</w:t>
      </w:r>
      <w:r>
        <w:tab/>
      </w:r>
      <w:r>
        <w:tab/>
      </w:r>
      <w:r>
        <w:tab/>
      </w:r>
      <w:r>
        <w:tab/>
        <w:t xml:space="preserve">Alpolgármestere </w:t>
      </w:r>
      <w:r>
        <w:tab/>
      </w:r>
      <w:r>
        <w:tab/>
        <w:t>Polgármestere</w:t>
      </w:r>
    </w:p>
    <w:p w:rsidR="002D1A9D" w:rsidRDefault="002D1A9D"/>
    <w:p w:rsidR="002D1A9D" w:rsidRDefault="002D1A9D">
      <w:r>
        <w:tab/>
      </w:r>
      <w:r>
        <w:tab/>
      </w:r>
      <w:r>
        <w:tab/>
      </w:r>
      <w:r>
        <w:tab/>
        <w:t xml:space="preserve">     Szabóné Dr Csányi Marianna s.k.</w:t>
      </w:r>
    </w:p>
    <w:p w:rsidR="002D1A9D" w:rsidRDefault="002D1A9D">
      <w:r>
        <w:tab/>
      </w:r>
      <w:r>
        <w:tab/>
      </w:r>
      <w:r>
        <w:tab/>
      </w:r>
      <w:r>
        <w:tab/>
      </w:r>
      <w:r>
        <w:tab/>
        <w:t xml:space="preserve">      Jegyző </w:t>
      </w:r>
    </w:p>
    <w:p w:rsidR="002D1A9D" w:rsidRDefault="002D1A9D">
      <w:pPr>
        <w:pBdr>
          <w:bottom w:val="single" w:sz="6" w:space="1" w:color="auto"/>
        </w:pBdr>
      </w:pPr>
    </w:p>
    <w:p w:rsidR="002D1A9D" w:rsidRDefault="002D1A9D">
      <w:r>
        <w:t>A kivonat hiteles.</w:t>
      </w:r>
    </w:p>
    <w:p w:rsidR="002D1A9D" w:rsidRDefault="002D1A9D">
      <w:bookmarkStart w:id="0" w:name="_GoBack"/>
      <w:bookmarkEnd w:id="0"/>
    </w:p>
    <w:p w:rsidR="002D1A9D" w:rsidRDefault="002D1A9D">
      <w:r>
        <w:t>Zalakaros, 2015. október 20.</w:t>
      </w:r>
    </w:p>
    <w:p w:rsidR="002D1A9D" w:rsidRDefault="002D1A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Szabóné Dr</w:t>
      </w:r>
      <w:r w:rsidR="00ED15B8">
        <w:t>.</w:t>
      </w:r>
      <w:r>
        <w:t xml:space="preserve"> Csányi Marianna </w:t>
      </w:r>
    </w:p>
    <w:p w:rsidR="002D1A9D" w:rsidRDefault="002D1A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sectPr w:rsidR="002D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6BA418E"/>
    <w:multiLevelType w:val="hybridMultilevel"/>
    <w:tmpl w:val="47CCCC0E"/>
    <w:lvl w:ilvl="0" w:tplc="3FF611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D584A"/>
    <w:multiLevelType w:val="hybridMultilevel"/>
    <w:tmpl w:val="010C9476"/>
    <w:lvl w:ilvl="0" w:tplc="61E869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A"/>
    <w:rsid w:val="000236AD"/>
    <w:rsid w:val="0028240D"/>
    <w:rsid w:val="002D1A9D"/>
    <w:rsid w:val="004C6339"/>
    <w:rsid w:val="008149BA"/>
    <w:rsid w:val="00933B20"/>
    <w:rsid w:val="00B603F3"/>
    <w:rsid w:val="00BF205A"/>
    <w:rsid w:val="00E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149BA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8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02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24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40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F20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149BA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8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02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24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40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F20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787C-AB37-4B59-8DF6-46D2DBB3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9E99E11B</Template>
  <TotalTime>13</TotalTime>
  <Pages>11</Pages>
  <Words>2543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Torma László</cp:lastModifiedBy>
  <cp:revision>5</cp:revision>
  <cp:lastPrinted>2015-10-20T07:28:00Z</cp:lastPrinted>
  <dcterms:created xsi:type="dcterms:W3CDTF">2015-10-20T07:28:00Z</dcterms:created>
  <dcterms:modified xsi:type="dcterms:W3CDTF">2015-12-14T11:38:00Z</dcterms:modified>
</cp:coreProperties>
</file>