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F7F" w:rsidRDefault="00154F7F" w:rsidP="0003671B">
      <w:pPr>
        <w:jc w:val="both"/>
        <w:rPr>
          <w:rFonts w:ascii="Times New Roman" w:hAnsi="Times New Roman" w:cs="Times New Roman"/>
          <w:sz w:val="24"/>
          <w:szCs w:val="24"/>
        </w:rPr>
      </w:pPr>
      <w:r>
        <w:rPr>
          <w:rFonts w:ascii="Times New Roman" w:hAnsi="Times New Roman" w:cs="Times New Roman"/>
          <w:sz w:val="24"/>
          <w:szCs w:val="24"/>
        </w:rPr>
        <w:t>TISZTELT ÜDÜLŐTULAJDONOSOK!</w:t>
      </w:r>
    </w:p>
    <w:p w:rsidR="00154F7F" w:rsidRDefault="00154F7F" w:rsidP="0003671B">
      <w:pPr>
        <w:jc w:val="both"/>
        <w:rPr>
          <w:rFonts w:ascii="Times New Roman" w:hAnsi="Times New Roman" w:cs="Times New Roman"/>
          <w:sz w:val="24"/>
          <w:szCs w:val="24"/>
        </w:rPr>
      </w:pPr>
    </w:p>
    <w:p w:rsidR="0003671B" w:rsidRDefault="0003671B" w:rsidP="0003671B">
      <w:pPr>
        <w:jc w:val="both"/>
        <w:rPr>
          <w:rFonts w:ascii="Times New Roman" w:hAnsi="Times New Roman" w:cs="Times New Roman"/>
          <w:sz w:val="24"/>
          <w:szCs w:val="24"/>
        </w:rPr>
      </w:pPr>
      <w:r w:rsidRPr="0003671B">
        <w:rPr>
          <w:rFonts w:ascii="Times New Roman" w:hAnsi="Times New Roman" w:cs="Times New Roman"/>
          <w:sz w:val="24"/>
          <w:szCs w:val="24"/>
        </w:rPr>
        <w:t xml:space="preserve">Tájékoztatjuk a tisztelt üdülőtulajdonosokat, </w:t>
      </w:r>
      <w:r>
        <w:rPr>
          <w:rFonts w:ascii="Times New Roman" w:hAnsi="Times New Roman" w:cs="Times New Roman"/>
          <w:sz w:val="24"/>
          <w:szCs w:val="24"/>
        </w:rPr>
        <w:t xml:space="preserve">hogy </w:t>
      </w:r>
      <w:r w:rsidRPr="0003671B">
        <w:rPr>
          <w:rFonts w:ascii="Times New Roman" w:hAnsi="Times New Roman" w:cs="Times New Roman"/>
          <w:sz w:val="24"/>
          <w:szCs w:val="24"/>
        </w:rPr>
        <w:t xml:space="preserve">a hulladékról szóló 2012. évi CLXXXV. törvény 47. § (4) bekezdése értelmében az üdülőként nyilvántartott ingatlannal rendelkező tulajdonosok esetében az éves hulladékgazdálkodási közszolgáltatási díj 50%-át kell megállapítani. </w:t>
      </w:r>
    </w:p>
    <w:p w:rsidR="0003671B" w:rsidRPr="0003671B" w:rsidRDefault="0003671B" w:rsidP="0003671B">
      <w:pPr>
        <w:jc w:val="both"/>
        <w:rPr>
          <w:rFonts w:ascii="Times New Roman" w:hAnsi="Times New Roman" w:cs="Times New Roman"/>
          <w:sz w:val="24"/>
          <w:szCs w:val="24"/>
        </w:rPr>
      </w:pPr>
      <w:r w:rsidRPr="0003671B">
        <w:rPr>
          <w:rFonts w:ascii="Times New Roman" w:hAnsi="Times New Roman" w:cs="Times New Roman"/>
          <w:sz w:val="24"/>
          <w:szCs w:val="24"/>
        </w:rPr>
        <w:t xml:space="preserve">Az önkormányzat kötelezettsége </w:t>
      </w:r>
      <w:proofErr w:type="gramStart"/>
      <w:r w:rsidRPr="0003671B">
        <w:rPr>
          <w:rFonts w:ascii="Times New Roman" w:hAnsi="Times New Roman" w:cs="Times New Roman"/>
          <w:sz w:val="24"/>
          <w:szCs w:val="24"/>
        </w:rPr>
        <w:t>ezen</w:t>
      </w:r>
      <w:proofErr w:type="gramEnd"/>
      <w:r w:rsidRPr="0003671B">
        <w:rPr>
          <w:rFonts w:ascii="Times New Roman" w:hAnsi="Times New Roman" w:cs="Times New Roman"/>
          <w:sz w:val="24"/>
          <w:szCs w:val="24"/>
        </w:rPr>
        <w:t xml:space="preserve"> törvény alapján az üdülőingatlanokra vonatkozó sajátos szabályok megalkotása. Ennek alapján Zalakaros Város Önkormányzat Képviselőtestülete a hulladékgazdálkodási közszolgáltatásról szóló 18/2014. (VI.21.) önkormányzati rende</w:t>
      </w:r>
      <w:r>
        <w:rPr>
          <w:rFonts w:ascii="Times New Roman" w:hAnsi="Times New Roman" w:cs="Times New Roman"/>
          <w:sz w:val="24"/>
          <w:szCs w:val="24"/>
        </w:rPr>
        <w:t xml:space="preserve">let módosításában meghatározta </w:t>
      </w:r>
      <w:r w:rsidRPr="0003671B">
        <w:rPr>
          <w:rFonts w:ascii="Times New Roman" w:hAnsi="Times New Roman" w:cs="Times New Roman"/>
          <w:sz w:val="24"/>
          <w:szCs w:val="24"/>
        </w:rPr>
        <w:t>a használati szezon időtartamát, május 1-jétől október 31-ig terjedő időszakra. Meghatározta továbbá, üdülőnek az ingatlan-nyilvántartásban üdülőként (üdülőépület, hétvégi ház, apartman, nyaraló, vadászház stb.) feltüntetett vagy ilyenként feltüntetésre váró, ennek hiányában hatósági engedély alapján üdülőnek épült épület minősül, melyről az ingatlantulajdonos nyilatkozik és igazol. Üdülőingatlanként nem tartható nyilván olyan ingatlan, melyben bármely személy állandó lakóhellyel vagy tartózkodási hellyel rendelkezik.</w:t>
      </w:r>
    </w:p>
    <w:p w:rsidR="00105B58" w:rsidRDefault="0003671B" w:rsidP="0003671B">
      <w:pPr>
        <w:jc w:val="both"/>
        <w:rPr>
          <w:rFonts w:ascii="Times New Roman" w:hAnsi="Times New Roman" w:cs="Times New Roman"/>
          <w:sz w:val="24"/>
          <w:szCs w:val="24"/>
        </w:rPr>
      </w:pPr>
      <w:r w:rsidRPr="0003671B">
        <w:rPr>
          <w:rFonts w:ascii="Times New Roman" w:hAnsi="Times New Roman" w:cs="Times New Roman"/>
          <w:sz w:val="24"/>
          <w:szCs w:val="24"/>
        </w:rPr>
        <w:t xml:space="preserve">Tájékoztatjuk továbbá a tisztelt üdülőtulajdonosokat, 2017. november hónapban az üdülőingatlanok elől is elszállításra kerül a kihelyezett hulladék, </w:t>
      </w:r>
      <w:proofErr w:type="gramStart"/>
      <w:r w:rsidR="008B3A93">
        <w:rPr>
          <w:rFonts w:ascii="Times New Roman" w:hAnsi="Times New Roman" w:cs="Times New Roman"/>
          <w:sz w:val="24"/>
          <w:szCs w:val="24"/>
        </w:rPr>
        <w:t xml:space="preserve">2017. </w:t>
      </w:r>
      <w:r w:rsidRPr="0003671B">
        <w:rPr>
          <w:rFonts w:ascii="Times New Roman" w:hAnsi="Times New Roman" w:cs="Times New Roman"/>
          <w:sz w:val="24"/>
          <w:szCs w:val="24"/>
        </w:rPr>
        <w:t>decemberétől</w:t>
      </w:r>
      <w:proofErr w:type="gramEnd"/>
      <w:r w:rsidRPr="0003671B">
        <w:rPr>
          <w:rFonts w:ascii="Times New Roman" w:hAnsi="Times New Roman" w:cs="Times New Roman"/>
          <w:sz w:val="24"/>
          <w:szCs w:val="24"/>
        </w:rPr>
        <w:t xml:space="preserve"> a használati szezon időtartamán kívül az önkormányzati rendelet szerinti üdülőingatlanok esetében nincs hulladékszállítás, az üdülőingatlanok tulajdonosai a közszolgáltatótól megrendelt zsákokban gyűjthetik és helyezhetik ki a hulladékot, vagy megállapodhatnak a szezonon kívüli hulladékszállításról a közszolgáltatóval.</w:t>
      </w:r>
    </w:p>
    <w:p w:rsidR="00154F7F" w:rsidRDefault="00154F7F" w:rsidP="0003671B">
      <w:pPr>
        <w:jc w:val="both"/>
        <w:rPr>
          <w:rFonts w:ascii="Times New Roman" w:hAnsi="Times New Roman" w:cs="Times New Roman"/>
          <w:sz w:val="24"/>
          <w:szCs w:val="24"/>
        </w:rPr>
      </w:pPr>
    </w:p>
    <w:p w:rsidR="00154F7F" w:rsidRDefault="00154F7F" w:rsidP="0003671B">
      <w:pPr>
        <w:jc w:val="both"/>
        <w:rPr>
          <w:rFonts w:ascii="Times New Roman" w:hAnsi="Times New Roman" w:cs="Times New Roman"/>
          <w:sz w:val="24"/>
          <w:szCs w:val="24"/>
        </w:rPr>
      </w:pPr>
      <w:r>
        <w:rPr>
          <w:rFonts w:ascii="Times New Roman" w:hAnsi="Times New Roman" w:cs="Times New Roman"/>
          <w:sz w:val="24"/>
          <w:szCs w:val="24"/>
        </w:rPr>
        <w:t>Zalakaros, 2017. november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54F7F" w:rsidRPr="0003671B" w:rsidRDefault="00154F7F" w:rsidP="0003671B">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Zalakarosi Közös Önkormányzati Hivatal</w:t>
      </w:r>
    </w:p>
    <w:sectPr w:rsidR="00154F7F" w:rsidRPr="00036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71B"/>
    <w:rsid w:val="0003671B"/>
    <w:rsid w:val="00105B58"/>
    <w:rsid w:val="00154F7F"/>
    <w:rsid w:val="008B3A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EF2C0E63</Template>
  <TotalTime>3</TotalTime>
  <Pages>1</Pages>
  <Words>214</Words>
  <Characters>1478</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Bognár Ottó</dc:creator>
  <cp:lastModifiedBy>Bognár Ottó</cp:lastModifiedBy>
  <cp:revision>3</cp:revision>
  <dcterms:created xsi:type="dcterms:W3CDTF">2017-11-03T10:54:00Z</dcterms:created>
  <dcterms:modified xsi:type="dcterms:W3CDTF">2017-11-03T11:04:00Z</dcterms:modified>
</cp:coreProperties>
</file>